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8A236B" w:rsidRPr="00C36678" w:rsidTr="0063618A">
        <w:trPr>
          <w:trHeight w:hRule="exact" w:val="5670"/>
        </w:trPr>
        <w:tc>
          <w:tcPr>
            <w:tcW w:w="11199" w:type="dxa"/>
            <w:shd w:val="clear" w:color="auto" w:fill="auto"/>
            <w:vAlign w:val="center"/>
          </w:tcPr>
          <w:p w:rsidR="008A236B" w:rsidRPr="00C36678" w:rsidRDefault="00377001" w:rsidP="00664FC7">
            <w:pPr>
              <w:pStyle w:val="Body-Instructions-Text"/>
              <w:spacing w:before="60"/>
              <w:jc w:val="center"/>
              <w:rPr>
                <w:rFonts w:eastAsia="Times New Roman"/>
              </w:rPr>
            </w:pPr>
            <w:r>
              <w:rPr>
                <w:rFonts w:eastAsia="Times New Roman"/>
                <w:noProof/>
                <w:lang w:eastAsia="zh-TW"/>
              </w:rPr>
              <w:drawing>
                <wp:inline distT="0" distB="0" distL="0" distR="0">
                  <wp:extent cx="1771650" cy="1581150"/>
                  <wp:effectExtent l="0" t="0" r="0" b="0"/>
                  <wp:docPr id="1" name="Picture 1" descr="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581150"/>
                          </a:xfrm>
                          <a:prstGeom prst="rect">
                            <a:avLst/>
                          </a:prstGeom>
                          <a:noFill/>
                          <a:ln>
                            <a:noFill/>
                          </a:ln>
                        </pic:spPr>
                      </pic:pic>
                    </a:graphicData>
                  </a:graphic>
                </wp:inline>
              </w:drawing>
            </w:r>
          </w:p>
        </w:tc>
      </w:tr>
      <w:tr w:rsidR="008A236B" w:rsidRPr="00C36678" w:rsidTr="0063618A">
        <w:trPr>
          <w:trHeight w:hRule="exact" w:val="2268"/>
        </w:trPr>
        <w:tc>
          <w:tcPr>
            <w:tcW w:w="11199" w:type="dxa"/>
            <w:shd w:val="clear" w:color="auto" w:fill="auto"/>
          </w:tcPr>
          <w:p w:rsidR="008A236B" w:rsidRPr="00C36678" w:rsidRDefault="008A236B" w:rsidP="00241009">
            <w:pPr>
              <w:pStyle w:val="Cover-Header1"/>
              <w:spacing w:after="60"/>
            </w:pPr>
            <w:r w:rsidRPr="00B47D1A">
              <w:rPr>
                <w:noProof/>
              </w:rPr>
              <w:t>Cunnamulla P-12 State School</w:t>
            </w:r>
          </w:p>
        </w:tc>
      </w:tr>
      <w:tr w:rsidR="008A236B" w:rsidRPr="00C36678" w:rsidTr="0063618A">
        <w:tc>
          <w:tcPr>
            <w:tcW w:w="11199" w:type="dxa"/>
            <w:shd w:val="clear" w:color="auto" w:fill="auto"/>
            <w:vAlign w:val="center"/>
          </w:tcPr>
          <w:p w:rsidR="008A236B" w:rsidRPr="00C36678" w:rsidRDefault="008A236B" w:rsidP="0063618A">
            <w:pPr>
              <w:pStyle w:val="Cover-AR"/>
            </w:pPr>
            <w:r w:rsidRPr="00C36678">
              <w:t>ANNUAL REPORT</w:t>
            </w:r>
          </w:p>
        </w:tc>
      </w:tr>
      <w:tr w:rsidR="008A236B" w:rsidRPr="00C36678" w:rsidTr="0063618A">
        <w:tc>
          <w:tcPr>
            <w:tcW w:w="11199" w:type="dxa"/>
            <w:shd w:val="clear" w:color="auto" w:fill="003D69"/>
            <w:vAlign w:val="center"/>
          </w:tcPr>
          <w:p w:rsidR="008A236B" w:rsidRPr="00C36678" w:rsidRDefault="008A236B" w:rsidP="00DF75DD">
            <w:pPr>
              <w:pStyle w:val="Cover-Year"/>
            </w:pPr>
            <w:r w:rsidRPr="00C36678">
              <w:t>2018</w:t>
            </w:r>
          </w:p>
        </w:tc>
      </w:tr>
      <w:tr w:rsidR="008A236B" w:rsidRPr="00C36678" w:rsidTr="0063618A">
        <w:tc>
          <w:tcPr>
            <w:tcW w:w="11199" w:type="dxa"/>
            <w:shd w:val="clear" w:color="auto" w:fill="003D69"/>
            <w:vAlign w:val="center"/>
          </w:tcPr>
          <w:p w:rsidR="008A236B" w:rsidRPr="00C36678" w:rsidRDefault="008A236B" w:rsidP="00DF75DD">
            <w:pPr>
              <w:pStyle w:val="Cover-QldStateSchRept"/>
            </w:pPr>
            <w:r w:rsidRPr="00C36678">
              <w:t>Queensland State School Reporting</w:t>
            </w:r>
          </w:p>
        </w:tc>
      </w:tr>
      <w:tr w:rsidR="008A236B" w:rsidRPr="00C36678" w:rsidTr="0063618A">
        <w:tc>
          <w:tcPr>
            <w:tcW w:w="11199" w:type="dxa"/>
            <w:shd w:val="clear" w:color="auto" w:fill="auto"/>
            <w:vAlign w:val="center"/>
          </w:tcPr>
          <w:p w:rsidR="008A236B" w:rsidRDefault="008A236B" w:rsidP="00EA09C9">
            <w:pPr>
              <w:pStyle w:val="Cover-Header3"/>
              <w:rPr>
                <w:sz w:val="44"/>
                <w:szCs w:val="44"/>
              </w:rPr>
            </w:pPr>
          </w:p>
          <w:p w:rsidR="008A236B" w:rsidRDefault="008A236B" w:rsidP="00EA09C9">
            <w:pPr>
              <w:pStyle w:val="Cover-Header3"/>
              <w:rPr>
                <w:sz w:val="44"/>
                <w:szCs w:val="44"/>
                <w:lang w:eastAsia="en-AU"/>
              </w:rPr>
            </w:pPr>
            <w:r>
              <w:rPr>
                <w:sz w:val="44"/>
                <w:szCs w:val="44"/>
              </w:rPr>
              <w:t xml:space="preserve">Every student succeeding </w:t>
            </w:r>
          </w:p>
          <w:p w:rsidR="008A236B" w:rsidRDefault="008A236B" w:rsidP="00EA09C9">
            <w:pPr>
              <w:pStyle w:val="Cover-Header3"/>
              <w:rPr>
                <w:sz w:val="28"/>
                <w:szCs w:val="28"/>
              </w:rPr>
            </w:pPr>
            <w:r>
              <w:rPr>
                <w:sz w:val="28"/>
                <w:szCs w:val="28"/>
              </w:rPr>
              <w:t xml:space="preserve">State Schools Strategy </w:t>
            </w:r>
          </w:p>
          <w:p w:rsidR="008A236B" w:rsidRPr="00C36678" w:rsidRDefault="008A236B" w:rsidP="00EA09C9">
            <w:pPr>
              <w:pStyle w:val="Cover-Header4"/>
            </w:pPr>
            <w:r>
              <w:rPr>
                <w:sz w:val="28"/>
                <w:szCs w:val="28"/>
              </w:rPr>
              <w:t>Department of Education</w:t>
            </w:r>
          </w:p>
        </w:tc>
      </w:tr>
    </w:tbl>
    <w:p w:rsidR="008A236B" w:rsidRPr="00C36678" w:rsidRDefault="008A236B" w:rsidP="000C3B7B">
      <w:pPr>
        <w:pStyle w:val="Body-Text"/>
      </w:pPr>
    </w:p>
    <w:p w:rsidR="008A236B" w:rsidRPr="00C36678" w:rsidRDefault="008A236B" w:rsidP="00556401">
      <w:pPr>
        <w:pStyle w:val="Body-Text"/>
      </w:pPr>
    </w:p>
    <w:p w:rsidR="008A236B" w:rsidRPr="00C36678" w:rsidRDefault="008A236B" w:rsidP="00DF75DD">
      <w:pPr>
        <w:sectPr w:rsidR="008A236B" w:rsidRPr="00C36678" w:rsidSect="008A236B">
          <w:footerReference w:type="default" r:id="rId9"/>
          <w:pgSz w:w="11906" w:h="16838"/>
          <w:pgMar w:top="397" w:right="397" w:bottom="397" w:left="397" w:header="567" w:footer="567" w:gutter="0"/>
          <w:pgNumType w:start="1"/>
          <w:cols w:space="709"/>
          <w:docGrid w:linePitch="360"/>
        </w:sectPr>
      </w:pPr>
    </w:p>
    <w:p w:rsidR="008A236B" w:rsidRPr="00C36678" w:rsidRDefault="008A236B"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8A236B" w:rsidRPr="00C36678" w:rsidTr="0063618A">
        <w:tc>
          <w:tcPr>
            <w:tcW w:w="5000" w:type="pct"/>
            <w:shd w:val="clear" w:color="auto" w:fill="003D69"/>
          </w:tcPr>
          <w:p w:rsidR="008A236B" w:rsidRPr="00C36678" w:rsidRDefault="008A236B" w:rsidP="0063618A">
            <w:pPr>
              <w:pStyle w:val="Heading1-AR"/>
            </w:pPr>
            <w:r w:rsidRPr="00C36678">
              <w:t>Contact information</w:t>
            </w:r>
          </w:p>
        </w:tc>
      </w:tr>
      <w:tr w:rsidR="008A236B" w:rsidRPr="00C36678" w:rsidTr="001D52BA">
        <w:tc>
          <w:tcPr>
            <w:tcW w:w="5000" w:type="pct"/>
            <w:shd w:val="clear" w:color="auto" w:fill="DDDDDD"/>
          </w:tcPr>
          <w:p w:rsidR="008A236B" w:rsidRPr="00C36678" w:rsidRDefault="008A236B" w:rsidP="0063618A">
            <w:pPr>
              <w:pStyle w:val="Heading12-AR"/>
            </w:pPr>
          </w:p>
        </w:tc>
      </w:tr>
    </w:tbl>
    <w:p w:rsidR="008A236B" w:rsidRPr="00C36678" w:rsidRDefault="008A236B"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8A236B" w:rsidRPr="00C36678" w:rsidTr="00EC022A">
        <w:trPr>
          <w:cantSplit/>
          <w:trHeight w:val="353"/>
        </w:trPr>
        <w:tc>
          <w:tcPr>
            <w:tcW w:w="1320" w:type="pct"/>
            <w:shd w:val="clear" w:color="auto" w:fill="C1ECFF"/>
            <w:vAlign w:val="center"/>
          </w:tcPr>
          <w:p w:rsidR="008A236B" w:rsidRPr="00C36678" w:rsidRDefault="008A236B" w:rsidP="00F224E9">
            <w:pPr>
              <w:pStyle w:val="Body-Table-Heading"/>
            </w:pPr>
            <w:r w:rsidRPr="00C36678">
              <w:t>Postal address</w:t>
            </w:r>
          </w:p>
        </w:tc>
        <w:tc>
          <w:tcPr>
            <w:tcW w:w="3680" w:type="pct"/>
            <w:vAlign w:val="center"/>
          </w:tcPr>
          <w:p w:rsidR="008A236B" w:rsidRPr="00C36678" w:rsidRDefault="008A236B" w:rsidP="00797F4A">
            <w:pPr>
              <w:pStyle w:val="Body-Table-Text"/>
              <w:rPr>
                <w:rFonts w:eastAsia="Meiryo"/>
              </w:rPr>
            </w:pPr>
            <w:r w:rsidRPr="00B47D1A">
              <w:t>PO Box 74 Cunnamulla 4490</w:t>
            </w:r>
          </w:p>
        </w:tc>
      </w:tr>
      <w:tr w:rsidR="008A236B" w:rsidRPr="00C36678" w:rsidTr="00EC022A">
        <w:trPr>
          <w:cantSplit/>
          <w:trHeight w:val="353"/>
        </w:trPr>
        <w:tc>
          <w:tcPr>
            <w:tcW w:w="1320" w:type="pct"/>
            <w:shd w:val="clear" w:color="auto" w:fill="C1ECFF"/>
            <w:vAlign w:val="center"/>
          </w:tcPr>
          <w:p w:rsidR="008A236B" w:rsidRPr="00C36678" w:rsidRDefault="008A236B" w:rsidP="00F224E9">
            <w:pPr>
              <w:pStyle w:val="Body-Table-Heading"/>
            </w:pPr>
            <w:r w:rsidRPr="00C36678">
              <w:t>Phone</w:t>
            </w:r>
          </w:p>
        </w:tc>
        <w:tc>
          <w:tcPr>
            <w:tcW w:w="3680" w:type="pct"/>
            <w:vAlign w:val="center"/>
          </w:tcPr>
          <w:p w:rsidR="008A236B" w:rsidRPr="00C36678" w:rsidRDefault="008A236B" w:rsidP="00797F4A">
            <w:pPr>
              <w:pStyle w:val="Body-Table-Text"/>
              <w:rPr>
                <w:rFonts w:eastAsia="Meiryo"/>
              </w:rPr>
            </w:pPr>
            <w:r w:rsidRPr="00B47D1A">
              <w:rPr>
                <w:sz w:val="16"/>
                <w:szCs w:val="16"/>
              </w:rPr>
              <w:t>(07) 4655 8333</w:t>
            </w:r>
          </w:p>
        </w:tc>
      </w:tr>
      <w:tr w:rsidR="008A236B" w:rsidRPr="00C36678" w:rsidTr="00EC022A">
        <w:trPr>
          <w:cantSplit/>
          <w:trHeight w:val="353"/>
        </w:trPr>
        <w:tc>
          <w:tcPr>
            <w:tcW w:w="1320" w:type="pct"/>
            <w:shd w:val="clear" w:color="auto" w:fill="C1ECFF"/>
            <w:vAlign w:val="center"/>
          </w:tcPr>
          <w:p w:rsidR="008A236B" w:rsidRPr="00C36678" w:rsidRDefault="008A236B" w:rsidP="00F224E9">
            <w:pPr>
              <w:pStyle w:val="Body-Table-Heading"/>
            </w:pPr>
            <w:r w:rsidRPr="00C36678">
              <w:t>Fax</w:t>
            </w:r>
          </w:p>
        </w:tc>
        <w:tc>
          <w:tcPr>
            <w:tcW w:w="3680" w:type="pct"/>
            <w:vAlign w:val="center"/>
          </w:tcPr>
          <w:p w:rsidR="008A236B" w:rsidRPr="00C36678" w:rsidRDefault="008A236B" w:rsidP="00797F4A">
            <w:pPr>
              <w:pStyle w:val="Body-Table-Text"/>
              <w:rPr>
                <w:color w:val="FF0000"/>
                <w:u w:color="FF0000"/>
              </w:rPr>
            </w:pPr>
            <w:r w:rsidRPr="00B47D1A">
              <w:rPr>
                <w:sz w:val="16"/>
                <w:szCs w:val="16"/>
              </w:rPr>
              <w:t>(07) 4655 8300</w:t>
            </w:r>
          </w:p>
        </w:tc>
      </w:tr>
      <w:tr w:rsidR="008A236B" w:rsidRPr="00C36678" w:rsidTr="00EC022A">
        <w:trPr>
          <w:cantSplit/>
          <w:trHeight w:val="353"/>
        </w:trPr>
        <w:tc>
          <w:tcPr>
            <w:tcW w:w="1320" w:type="pct"/>
            <w:shd w:val="clear" w:color="auto" w:fill="C1ECFF"/>
            <w:vAlign w:val="center"/>
          </w:tcPr>
          <w:p w:rsidR="008A236B" w:rsidRPr="00C36678" w:rsidRDefault="008A236B" w:rsidP="00F224E9">
            <w:pPr>
              <w:pStyle w:val="Body-Table-Heading"/>
            </w:pPr>
            <w:r w:rsidRPr="00C36678">
              <w:t>Email</w:t>
            </w:r>
          </w:p>
        </w:tc>
        <w:tc>
          <w:tcPr>
            <w:tcW w:w="3680" w:type="pct"/>
            <w:vAlign w:val="center"/>
          </w:tcPr>
          <w:p w:rsidR="008A236B" w:rsidRPr="00C36678" w:rsidRDefault="008A236B" w:rsidP="00797F4A">
            <w:pPr>
              <w:pStyle w:val="Body-Table-Text"/>
              <w:rPr>
                <w:color w:val="FF0000"/>
                <w:u w:color="FF0000"/>
              </w:rPr>
            </w:pPr>
            <w:r w:rsidRPr="00B47D1A">
              <w:rPr>
                <w:sz w:val="16"/>
                <w:szCs w:val="16"/>
              </w:rPr>
              <w:t>principal@cunnamullap12ss.eq.edu.au</w:t>
            </w:r>
          </w:p>
        </w:tc>
      </w:tr>
      <w:tr w:rsidR="008A236B" w:rsidRPr="00C36678" w:rsidTr="00EC022A">
        <w:trPr>
          <w:cantSplit/>
          <w:trHeight w:val="353"/>
        </w:trPr>
        <w:tc>
          <w:tcPr>
            <w:tcW w:w="1320" w:type="pct"/>
            <w:shd w:val="clear" w:color="auto" w:fill="C1ECFF"/>
          </w:tcPr>
          <w:p w:rsidR="008A236B" w:rsidRPr="00C36678" w:rsidRDefault="008A236B" w:rsidP="00F224E9">
            <w:pPr>
              <w:pStyle w:val="Body-Table-Heading"/>
            </w:pPr>
            <w:r w:rsidRPr="00C36678">
              <w:t>Webpages</w:t>
            </w:r>
          </w:p>
        </w:tc>
        <w:tc>
          <w:tcPr>
            <w:tcW w:w="3680" w:type="pct"/>
            <w:vAlign w:val="center"/>
          </w:tcPr>
          <w:p w:rsidR="008A236B" w:rsidRPr="00C36678" w:rsidRDefault="008A236B" w:rsidP="00797F4A">
            <w:pPr>
              <w:pStyle w:val="Body-Table-Text"/>
              <w:rPr>
                <w:rFonts w:eastAsia="Meiryo"/>
              </w:rPr>
            </w:pPr>
            <w:r w:rsidRPr="00C36678">
              <w:rPr>
                <w:rFonts w:eastAsia="Meiryo"/>
              </w:rPr>
              <w:t>Additional information about Queensland state schools is located on:</w:t>
            </w:r>
          </w:p>
          <w:p w:rsidR="008A236B" w:rsidRPr="00C36678" w:rsidRDefault="008A236B"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8A236B" w:rsidRPr="00C36678" w:rsidRDefault="008A236B"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8A236B" w:rsidRPr="00C36678" w:rsidRDefault="008A236B"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8A236B" w:rsidRPr="00C36678" w:rsidTr="00EC022A">
        <w:trPr>
          <w:cantSplit/>
          <w:trHeight w:val="353"/>
        </w:trPr>
        <w:tc>
          <w:tcPr>
            <w:tcW w:w="1320" w:type="pct"/>
            <w:shd w:val="clear" w:color="auto" w:fill="C1ECFF"/>
          </w:tcPr>
          <w:p w:rsidR="008A236B" w:rsidRPr="00C36678" w:rsidRDefault="008A236B" w:rsidP="00F224E9">
            <w:pPr>
              <w:pStyle w:val="Body-Table-Heading"/>
            </w:pPr>
            <w:r w:rsidRPr="00C36678">
              <w:t>Contact person</w:t>
            </w:r>
          </w:p>
        </w:tc>
        <w:tc>
          <w:tcPr>
            <w:tcW w:w="3680" w:type="pct"/>
            <w:vAlign w:val="center"/>
          </w:tcPr>
          <w:p w:rsidR="008A236B" w:rsidRPr="003C517B" w:rsidRDefault="003C517B" w:rsidP="0063618A">
            <w:pPr>
              <w:pStyle w:val="Body-Table-Text"/>
              <w:rPr>
                <w:rFonts w:eastAsia="Meiryo"/>
                <w:color w:val="auto"/>
              </w:rPr>
            </w:pPr>
            <w:r>
              <w:rPr>
                <w:color w:val="auto"/>
                <w:u w:color="FF0000"/>
              </w:rPr>
              <w:t xml:space="preserve">Mrs </w:t>
            </w:r>
            <w:r w:rsidRPr="003C517B">
              <w:rPr>
                <w:color w:val="auto"/>
                <w:u w:color="FF0000"/>
              </w:rPr>
              <w:t>Karen Campbell       Principal</w:t>
            </w:r>
          </w:p>
        </w:tc>
      </w:tr>
    </w:tbl>
    <w:p w:rsidR="008A236B" w:rsidRDefault="008A236B" w:rsidP="00E60834">
      <w:pPr>
        <w:pStyle w:val="Body-Text"/>
      </w:pPr>
    </w:p>
    <w:p w:rsidR="008A236B" w:rsidRDefault="008A236B" w:rsidP="00E60834">
      <w:pPr>
        <w:pStyle w:val="Body-Text"/>
      </w:pPr>
    </w:p>
    <w:p w:rsidR="008A236B" w:rsidRPr="0030463A" w:rsidRDefault="008A236B" w:rsidP="0030463A">
      <w:pPr>
        <w:sectPr w:rsidR="008A236B"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8A236B" w:rsidRPr="00C36678" w:rsidTr="00EC022A">
        <w:tc>
          <w:tcPr>
            <w:tcW w:w="5000" w:type="pct"/>
            <w:shd w:val="clear" w:color="auto" w:fill="003D69"/>
          </w:tcPr>
          <w:p w:rsidR="008A236B" w:rsidRPr="00C36678" w:rsidRDefault="008A236B" w:rsidP="008A3DA7">
            <w:pPr>
              <w:pStyle w:val="Heading1NewPage-AR"/>
            </w:pPr>
            <w:r w:rsidRPr="00C36678">
              <w:lastRenderedPageBreak/>
              <w:t>From the Principal</w:t>
            </w:r>
          </w:p>
        </w:tc>
      </w:tr>
      <w:tr w:rsidR="008A236B" w:rsidRPr="00C36678" w:rsidTr="00EC022A">
        <w:tc>
          <w:tcPr>
            <w:tcW w:w="5000" w:type="pct"/>
            <w:shd w:val="clear" w:color="auto" w:fill="DDDDDD"/>
          </w:tcPr>
          <w:p w:rsidR="008A236B" w:rsidRPr="00C36678" w:rsidRDefault="008A236B" w:rsidP="0063618A">
            <w:pPr>
              <w:pStyle w:val="Heading12-AR"/>
            </w:pPr>
          </w:p>
        </w:tc>
      </w:tr>
    </w:tbl>
    <w:p w:rsidR="008A236B" w:rsidRPr="00C36678" w:rsidRDefault="008A236B" w:rsidP="00354AA9">
      <w:pPr>
        <w:pStyle w:val="Body-Text"/>
      </w:pPr>
    </w:p>
    <w:p w:rsidR="008A236B" w:rsidRPr="00C36678" w:rsidRDefault="008A236B" w:rsidP="00AE6C76">
      <w:pPr>
        <w:pStyle w:val="Body-Text-Smallspace"/>
      </w:pPr>
    </w:p>
    <w:p w:rsidR="008A236B" w:rsidRPr="00C36678" w:rsidRDefault="008A236B" w:rsidP="005B2C67">
      <w:pPr>
        <w:pStyle w:val="Heading3-AR"/>
      </w:pPr>
      <w:r w:rsidRPr="00C36678">
        <w:t>School overview</w:t>
      </w:r>
    </w:p>
    <w:p w:rsidR="009F3F56" w:rsidRDefault="008A236B" w:rsidP="00223D88">
      <w:pPr>
        <w:spacing w:after="0"/>
        <w:rPr>
          <w:noProof/>
          <w:sz w:val="20"/>
        </w:rPr>
      </w:pPr>
      <w:r w:rsidRPr="00223D88">
        <w:rPr>
          <w:noProof/>
          <w:sz w:val="20"/>
        </w:rPr>
        <w:t xml:space="preserve">Cunnamulla P- 12 State School is an isolated rural and remote campus in the Darling Downs South West Region. It was founded in 1877 as Cunnamulla's first school situated on the banks of the Warrego River. Cunnamulla P-12 State School draws its 125 enrolments from the town of Cunnamulla and a few rural residences. Our school has an Indigenous population of approximately 86%. Many students live in diverse family units and often change living arrangements. As a result, </w:t>
      </w:r>
      <w:r w:rsidR="003C517B" w:rsidRPr="00223D88">
        <w:rPr>
          <w:noProof/>
          <w:sz w:val="20"/>
        </w:rPr>
        <w:t xml:space="preserve">a number of </w:t>
      </w:r>
      <w:r w:rsidRPr="00223D88">
        <w:rPr>
          <w:noProof/>
          <w:sz w:val="20"/>
        </w:rPr>
        <w:t xml:space="preserve">students have large gaps in their attendance which affects learning. </w:t>
      </w:r>
    </w:p>
    <w:p w:rsidR="009F3F56" w:rsidRDefault="009F3F56" w:rsidP="009F3F56">
      <w:pPr>
        <w:spacing w:after="0"/>
        <w:rPr>
          <w:noProof/>
          <w:sz w:val="20"/>
        </w:rPr>
      </w:pPr>
    </w:p>
    <w:p w:rsidR="00A77DE9" w:rsidRDefault="009F3F56" w:rsidP="009F3F56">
      <w:pPr>
        <w:spacing w:after="0"/>
        <w:rPr>
          <w:noProof/>
          <w:sz w:val="20"/>
        </w:rPr>
      </w:pPr>
      <w:r w:rsidRPr="00223D88">
        <w:rPr>
          <w:noProof/>
          <w:sz w:val="20"/>
        </w:rPr>
        <w:t xml:space="preserve">Our priority areas include successful learners, successful transitions and building staff </w:t>
      </w:r>
      <w:r w:rsidR="009B46EE">
        <w:rPr>
          <w:noProof/>
          <w:sz w:val="20"/>
        </w:rPr>
        <w:t>capability</w:t>
      </w:r>
      <w:r w:rsidRPr="00223D88">
        <w:rPr>
          <w:noProof/>
          <w:sz w:val="20"/>
        </w:rPr>
        <w:t xml:space="preserve">. </w:t>
      </w:r>
    </w:p>
    <w:p w:rsidR="00A77DE9" w:rsidRDefault="00A77DE9" w:rsidP="005D0783">
      <w:pPr>
        <w:pStyle w:val="Body-Text"/>
        <w:rPr>
          <w:noProof/>
          <w:sz w:val="20"/>
          <w:lang w:eastAsia="en-US"/>
        </w:rPr>
      </w:pPr>
      <w:r w:rsidRPr="005D0783">
        <w:rPr>
          <w:sz w:val="20"/>
          <w:lang w:eastAsia="en-US"/>
        </w:rPr>
        <w:t>Through the purposeful use of data</w:t>
      </w:r>
      <w:r w:rsidR="005D0783">
        <w:rPr>
          <w:sz w:val="20"/>
          <w:lang w:eastAsia="en-US"/>
        </w:rPr>
        <w:t>,</w:t>
      </w:r>
      <w:r w:rsidRPr="005D0783">
        <w:rPr>
          <w:sz w:val="20"/>
          <w:lang w:eastAsia="en-US"/>
        </w:rPr>
        <w:t xml:space="preserve"> systematic </w:t>
      </w:r>
      <w:r w:rsidR="005D0783" w:rsidRPr="005D0783">
        <w:rPr>
          <w:sz w:val="20"/>
          <w:lang w:eastAsia="en-US"/>
        </w:rPr>
        <w:t>curriculum delivery</w:t>
      </w:r>
      <w:r w:rsidR="005D0783" w:rsidRPr="005D0783">
        <w:rPr>
          <w:noProof/>
          <w:sz w:val="20"/>
          <w:lang w:eastAsia="en-US"/>
        </w:rPr>
        <w:t xml:space="preserve"> </w:t>
      </w:r>
      <w:r w:rsidR="005D0783">
        <w:rPr>
          <w:noProof/>
          <w:sz w:val="20"/>
          <w:lang w:eastAsia="en-US"/>
        </w:rPr>
        <w:t xml:space="preserve">and an expert teaching team </w:t>
      </w:r>
      <w:r>
        <w:rPr>
          <w:noProof/>
          <w:sz w:val="20"/>
        </w:rPr>
        <w:t>we</w:t>
      </w:r>
      <w:r>
        <w:rPr>
          <w:sz w:val="20"/>
        </w:rPr>
        <w:t xml:space="preserve"> have</w:t>
      </w:r>
      <w:r w:rsidRPr="00223D88">
        <w:rPr>
          <w:sz w:val="20"/>
        </w:rPr>
        <w:t xml:space="preserve"> develop</w:t>
      </w:r>
      <w:r>
        <w:rPr>
          <w:sz w:val="20"/>
        </w:rPr>
        <w:t>ed</w:t>
      </w:r>
      <w:r w:rsidRPr="00223D88">
        <w:rPr>
          <w:sz w:val="20"/>
        </w:rPr>
        <w:t xml:space="preserve"> and implement</w:t>
      </w:r>
      <w:r>
        <w:rPr>
          <w:sz w:val="20"/>
        </w:rPr>
        <w:t>ed</w:t>
      </w:r>
      <w:r w:rsidRPr="00223D88">
        <w:rPr>
          <w:sz w:val="20"/>
        </w:rPr>
        <w:t xml:space="preserve"> quality-learning programs that cater for a diverse and sometimes challenging range of students. </w:t>
      </w:r>
      <w:r>
        <w:rPr>
          <w:sz w:val="20"/>
        </w:rPr>
        <w:t xml:space="preserve">These programs are supported by </w:t>
      </w:r>
      <w:r w:rsidR="005D0783">
        <w:rPr>
          <w:sz w:val="20"/>
        </w:rPr>
        <w:t xml:space="preserve">our partnerships with </w:t>
      </w:r>
      <w:r w:rsidRPr="00223D88">
        <w:rPr>
          <w:sz w:val="20"/>
        </w:rPr>
        <w:t>local community groups, businesses, industries and government agencies.</w:t>
      </w:r>
    </w:p>
    <w:p w:rsidR="005D0783" w:rsidRDefault="005D0783" w:rsidP="005D0783">
      <w:pPr>
        <w:spacing w:after="0"/>
        <w:rPr>
          <w:sz w:val="20"/>
        </w:rPr>
      </w:pPr>
      <w:r w:rsidRPr="00223D88">
        <w:rPr>
          <w:sz w:val="20"/>
        </w:rPr>
        <w:t xml:space="preserve">It is to the credit of our dedicated teachers and support staff that our students have continued to grow in confidence, commitment and enthusiasm for their learning. </w:t>
      </w:r>
    </w:p>
    <w:p w:rsidR="005D0783" w:rsidRPr="005D0783" w:rsidRDefault="005D0783" w:rsidP="005D0783">
      <w:pPr>
        <w:pStyle w:val="Body-Text"/>
        <w:rPr>
          <w:lang w:eastAsia="en-US"/>
        </w:rPr>
      </w:pPr>
    </w:p>
    <w:p w:rsidR="00223D88" w:rsidRDefault="00223D88" w:rsidP="005D0783">
      <w:pPr>
        <w:spacing w:after="0"/>
        <w:jc w:val="center"/>
        <w:rPr>
          <w:b/>
          <w:i/>
          <w:sz w:val="20"/>
        </w:rPr>
      </w:pPr>
      <w:r w:rsidRPr="000B4DC1">
        <w:rPr>
          <w:b/>
          <w:i/>
          <w:sz w:val="20"/>
        </w:rPr>
        <w:t xml:space="preserve">Cunnamulla </w:t>
      </w:r>
      <w:r>
        <w:rPr>
          <w:b/>
          <w:i/>
          <w:sz w:val="20"/>
        </w:rPr>
        <w:t xml:space="preserve">P-12 </w:t>
      </w:r>
      <w:r w:rsidRPr="000B4DC1">
        <w:rPr>
          <w:b/>
          <w:i/>
          <w:sz w:val="20"/>
        </w:rPr>
        <w:t>State School is committed to closing the gap for all students</w:t>
      </w:r>
    </w:p>
    <w:p w:rsidR="00223D88" w:rsidRPr="000B4DC1" w:rsidRDefault="00223D88" w:rsidP="00223D88">
      <w:pPr>
        <w:spacing w:after="0"/>
        <w:jc w:val="center"/>
        <w:rPr>
          <w:b/>
          <w:i/>
          <w:sz w:val="20"/>
        </w:rPr>
      </w:pPr>
      <w:r>
        <w:rPr>
          <w:b/>
          <w:i/>
          <w:sz w:val="20"/>
        </w:rPr>
        <w:t>with an expectation that</w:t>
      </w:r>
    </w:p>
    <w:p w:rsidR="00223D88" w:rsidRDefault="00223D88" w:rsidP="00223D88">
      <w:pPr>
        <w:spacing w:after="0"/>
        <w:jc w:val="center"/>
        <w:rPr>
          <w:sz w:val="20"/>
        </w:rPr>
      </w:pPr>
      <w:r w:rsidRPr="000B4DC1">
        <w:rPr>
          <w:b/>
          <w:i/>
          <w:sz w:val="20"/>
        </w:rPr>
        <w:t>every day, in every classroom, every student is learning and achieving</w:t>
      </w:r>
      <w:r w:rsidRPr="000B4DC1">
        <w:rPr>
          <w:sz w:val="20"/>
        </w:rPr>
        <w:t>.</w:t>
      </w:r>
    </w:p>
    <w:p w:rsidR="00146832" w:rsidRDefault="00146832" w:rsidP="00146832">
      <w:pPr>
        <w:pStyle w:val="Body-Text"/>
        <w:rPr>
          <w:lang w:eastAsia="en-US"/>
        </w:rPr>
      </w:pPr>
    </w:p>
    <w:p w:rsidR="00146832" w:rsidRPr="009B46EE" w:rsidRDefault="00146832" w:rsidP="00146832">
      <w:pPr>
        <w:ind w:left="360"/>
        <w:jc w:val="center"/>
        <w:rPr>
          <w:b/>
          <w:color w:val="0070C0"/>
          <w:sz w:val="28"/>
          <w:szCs w:val="28"/>
        </w:rPr>
      </w:pPr>
      <w:r w:rsidRPr="009B46EE">
        <w:rPr>
          <w:b/>
          <w:color w:val="0070C0"/>
          <w:sz w:val="28"/>
          <w:szCs w:val="28"/>
        </w:rPr>
        <w:t>At least one year’s growth for one year’s schooling.</w:t>
      </w:r>
    </w:p>
    <w:p w:rsidR="00223D88" w:rsidRPr="00223D88" w:rsidRDefault="00223D88" w:rsidP="009F3F56">
      <w:pPr>
        <w:spacing w:after="0"/>
        <w:rPr>
          <w:sz w:val="20"/>
        </w:rPr>
      </w:pPr>
    </w:p>
    <w:p w:rsidR="008A236B" w:rsidRPr="00C36678" w:rsidRDefault="008A236B" w:rsidP="00AE6C76">
      <w:pPr>
        <w:pStyle w:val="Body-Text-Smallspace"/>
      </w:pPr>
    </w:p>
    <w:p w:rsidR="008A236B" w:rsidRDefault="008A236B" w:rsidP="003F26A8">
      <w:pPr>
        <w:pStyle w:val="Heading3-AR"/>
      </w:pPr>
      <w:r w:rsidRPr="00C36678">
        <w:t>School progress towards its goals in 2018</w:t>
      </w:r>
    </w:p>
    <w:p w:rsidR="00A60169" w:rsidRPr="00A60169" w:rsidRDefault="00A60169" w:rsidP="00A60169">
      <w:pPr>
        <w:pStyle w:val="BulletedList"/>
        <w:numPr>
          <w:ilvl w:val="0"/>
          <w:numId w:val="0"/>
        </w:numPr>
        <w:rPr>
          <w:sz w:val="20"/>
          <w:szCs w:val="20"/>
        </w:rPr>
      </w:pPr>
      <w:r w:rsidRPr="00A60169">
        <w:rPr>
          <w:sz w:val="20"/>
          <w:szCs w:val="20"/>
        </w:rPr>
        <w:t>Staff and students can be congratulated on the progress they have made during the past year. The hard work and dedication of all staff and families, working as a team, has seen improvement across all areas. The focus has been to individualise learning that supports students’ improvement in literacy and numeracy</w:t>
      </w:r>
      <w:r w:rsidR="002F6B73">
        <w:rPr>
          <w:sz w:val="20"/>
          <w:szCs w:val="20"/>
        </w:rPr>
        <w:t>,</w:t>
      </w:r>
      <w:r w:rsidRPr="00A60169">
        <w:rPr>
          <w:sz w:val="20"/>
          <w:szCs w:val="20"/>
        </w:rPr>
        <w:t xml:space="preserve"> </w:t>
      </w:r>
      <w:r w:rsidR="002F6B73" w:rsidRPr="00A60169">
        <w:rPr>
          <w:sz w:val="20"/>
          <w:szCs w:val="20"/>
        </w:rPr>
        <w:t xml:space="preserve">attendance, </w:t>
      </w:r>
      <w:r w:rsidR="002F6B73">
        <w:rPr>
          <w:sz w:val="20"/>
          <w:szCs w:val="20"/>
        </w:rPr>
        <w:t xml:space="preserve">and a </w:t>
      </w:r>
      <w:r w:rsidRPr="00A60169">
        <w:rPr>
          <w:sz w:val="20"/>
          <w:szCs w:val="20"/>
        </w:rPr>
        <w:t>narrow and sharpened focus on reading</w:t>
      </w:r>
      <w:r w:rsidR="002F6B73">
        <w:rPr>
          <w:sz w:val="20"/>
          <w:szCs w:val="20"/>
        </w:rPr>
        <w:t xml:space="preserve"> across all curriculum areas</w:t>
      </w:r>
      <w:r w:rsidRPr="00A60169">
        <w:rPr>
          <w:sz w:val="20"/>
          <w:szCs w:val="20"/>
        </w:rPr>
        <w:t>. The achievements made by each individual have enabled them to build confidence, independence and a responsibility for their own learning.</w:t>
      </w:r>
    </w:p>
    <w:p w:rsidR="00A60169" w:rsidRPr="00A60169" w:rsidRDefault="00A60169" w:rsidP="00A60169">
      <w:pPr>
        <w:pStyle w:val="BulletedList"/>
        <w:numPr>
          <w:ilvl w:val="0"/>
          <w:numId w:val="0"/>
        </w:numPr>
        <w:rPr>
          <w:sz w:val="20"/>
          <w:szCs w:val="20"/>
        </w:rPr>
      </w:pPr>
    </w:p>
    <w:p w:rsidR="00433E11" w:rsidRDefault="00433E11" w:rsidP="00A60169">
      <w:pPr>
        <w:rPr>
          <w:sz w:val="20"/>
        </w:rPr>
      </w:pPr>
      <w:r>
        <w:rPr>
          <w:sz w:val="20"/>
        </w:rPr>
        <w:t>The relentless drive to improve reading for all students has been supported by the Centre for Learning and Wellbeing (CLaW) team based in Roma. With a collective effort and intentional collaborations we continue to see an improvement in student learning ou</w:t>
      </w:r>
      <w:r w:rsidR="002F6B73">
        <w:rPr>
          <w:sz w:val="20"/>
        </w:rPr>
        <w:t>t</w:t>
      </w:r>
      <w:r>
        <w:rPr>
          <w:sz w:val="20"/>
        </w:rPr>
        <w:t>comes</w:t>
      </w:r>
      <w:r w:rsidR="002F6B73">
        <w:rPr>
          <w:sz w:val="20"/>
        </w:rPr>
        <w:t>.</w:t>
      </w:r>
    </w:p>
    <w:p w:rsidR="00A60169" w:rsidRPr="00A60169" w:rsidRDefault="00A60169" w:rsidP="00A60169">
      <w:pPr>
        <w:rPr>
          <w:sz w:val="20"/>
        </w:rPr>
      </w:pPr>
      <w:r w:rsidRPr="00A60169">
        <w:rPr>
          <w:sz w:val="20"/>
        </w:rPr>
        <w:t xml:space="preserve">As a school community, improving attendance is a priority. Low attendance rates across the whole school have had an impact on student learning outcomes. </w:t>
      </w:r>
      <w:r>
        <w:rPr>
          <w:sz w:val="20"/>
        </w:rPr>
        <w:t>To be successful, we</w:t>
      </w:r>
      <w:r w:rsidR="00465EBC">
        <w:rPr>
          <w:sz w:val="20"/>
        </w:rPr>
        <w:t xml:space="preserve"> need to have a shared </w:t>
      </w:r>
      <w:r w:rsidRPr="00A60169">
        <w:rPr>
          <w:sz w:val="20"/>
        </w:rPr>
        <w:t>responsibility with families and the w</w:t>
      </w:r>
      <w:r>
        <w:rPr>
          <w:sz w:val="20"/>
        </w:rPr>
        <w:t xml:space="preserve">ider community to help educate children in our community. </w:t>
      </w:r>
      <w:r w:rsidRPr="00A60169">
        <w:rPr>
          <w:sz w:val="20"/>
        </w:rPr>
        <w:t>The ongoi</w:t>
      </w:r>
      <w:r>
        <w:rPr>
          <w:sz w:val="20"/>
        </w:rPr>
        <w:t>ng Attendance Campaign</w:t>
      </w:r>
      <w:r w:rsidR="009B46EE">
        <w:rPr>
          <w:sz w:val="20"/>
        </w:rPr>
        <w:t xml:space="preserve">, </w:t>
      </w:r>
      <w:r w:rsidR="00D432BF">
        <w:rPr>
          <w:sz w:val="20"/>
        </w:rPr>
        <w:t>Beyond Broncos Girls Academy, Deadly Choices</w:t>
      </w:r>
      <w:r>
        <w:rPr>
          <w:sz w:val="20"/>
        </w:rPr>
        <w:t xml:space="preserve"> and </w:t>
      </w:r>
      <w:r w:rsidRPr="00A60169">
        <w:rPr>
          <w:sz w:val="20"/>
        </w:rPr>
        <w:t>the Cowboys Try for 5 program</w:t>
      </w:r>
      <w:r w:rsidR="00D432BF">
        <w:rPr>
          <w:sz w:val="20"/>
        </w:rPr>
        <w:t>s have</w:t>
      </w:r>
      <w:r w:rsidRPr="00A60169">
        <w:rPr>
          <w:sz w:val="20"/>
        </w:rPr>
        <w:t xml:space="preserve"> brought the school and community together to address this issue. </w:t>
      </w:r>
    </w:p>
    <w:p w:rsidR="008A236B" w:rsidRDefault="002F6B73" w:rsidP="002F6B73">
      <w:pPr>
        <w:pStyle w:val="TableTextLeft"/>
        <w:rPr>
          <w:rFonts w:ascii="Arial" w:hAnsi="Arial" w:cs="Arial"/>
          <w:sz w:val="20"/>
        </w:rPr>
      </w:pPr>
      <w:r>
        <w:rPr>
          <w:rFonts w:ascii="Arial" w:hAnsi="Arial" w:cs="Arial"/>
          <w:sz w:val="20"/>
        </w:rPr>
        <w:t>Overall, o</w:t>
      </w:r>
      <w:r w:rsidR="00A60169" w:rsidRPr="00A60169">
        <w:rPr>
          <w:rFonts w:ascii="Arial" w:hAnsi="Arial" w:cs="Arial"/>
          <w:sz w:val="20"/>
        </w:rPr>
        <w:t>ur aim has been to change the culture of defeat in the school and celebrate the many positive aspects of both the students and the school as a whole. Positive Behaviour for Learning (PBL) has been another initiative which has had an impact on the school and community.  By developing a culture of respect and the recognition of student and staff achievements, individual student outcomes and family and community support for the school has improved over time.</w:t>
      </w:r>
    </w:p>
    <w:p w:rsidR="002F6B73" w:rsidRPr="002F6B73" w:rsidRDefault="002F6B73" w:rsidP="002F6B73">
      <w:pPr>
        <w:pStyle w:val="TableTextLeft"/>
        <w:rPr>
          <w:rFonts w:ascii="Arial" w:hAnsi="Arial" w:cs="Arial"/>
          <w:sz w:val="20"/>
        </w:rPr>
      </w:pPr>
    </w:p>
    <w:p w:rsidR="008A236B" w:rsidRPr="00465EBC" w:rsidRDefault="008A236B" w:rsidP="003F26A8">
      <w:pPr>
        <w:pStyle w:val="Heading3-AR"/>
      </w:pPr>
      <w:r w:rsidRPr="00465EBC">
        <w:t>Future outlook</w:t>
      </w:r>
    </w:p>
    <w:p w:rsidR="002F6B73" w:rsidRPr="00465EBC" w:rsidRDefault="002F6B73" w:rsidP="002F6B73">
      <w:pPr>
        <w:spacing w:after="0"/>
        <w:rPr>
          <w:rStyle w:val="HiddenTextCharChar"/>
          <w:rFonts w:ascii="Arial" w:hAnsi="Arial"/>
          <w:color w:val="auto"/>
          <w:sz w:val="20"/>
          <w:szCs w:val="20"/>
        </w:rPr>
      </w:pPr>
      <w:r w:rsidRPr="00465EBC">
        <w:rPr>
          <w:rStyle w:val="HiddenTextCharChar"/>
          <w:rFonts w:ascii="Arial" w:hAnsi="Arial"/>
          <w:color w:val="auto"/>
          <w:sz w:val="20"/>
          <w:szCs w:val="20"/>
        </w:rPr>
        <w:t xml:space="preserve">The </w:t>
      </w:r>
      <w:r w:rsidRPr="00465EBC">
        <w:rPr>
          <w:rStyle w:val="HiddenTextCharChar"/>
          <w:rFonts w:ascii="Arial" w:hAnsi="Arial"/>
          <w:b/>
          <w:color w:val="auto"/>
          <w:sz w:val="20"/>
          <w:szCs w:val="20"/>
        </w:rPr>
        <w:t>key school improvement priorities</w:t>
      </w:r>
      <w:r w:rsidRPr="00465EBC">
        <w:rPr>
          <w:rStyle w:val="HiddenTextCharChar"/>
          <w:rFonts w:ascii="Arial" w:hAnsi="Arial"/>
          <w:color w:val="auto"/>
          <w:sz w:val="20"/>
          <w:szCs w:val="20"/>
        </w:rPr>
        <w:t xml:space="preserve"> are:</w:t>
      </w:r>
    </w:p>
    <w:p w:rsidR="00AE4EF1" w:rsidRDefault="00AE4EF1" w:rsidP="00AE4EF1">
      <w:pPr>
        <w:spacing w:after="0"/>
        <w:rPr>
          <w:rStyle w:val="HiddenTextCharChar"/>
          <w:rFonts w:ascii="Arial" w:hAnsi="Arial"/>
          <w:b/>
          <w:color w:val="auto"/>
          <w:sz w:val="20"/>
          <w:szCs w:val="20"/>
        </w:rPr>
      </w:pPr>
    </w:p>
    <w:p w:rsidR="00AE4EF1" w:rsidRDefault="00AE4EF1" w:rsidP="00AE4EF1">
      <w:pPr>
        <w:spacing w:after="0"/>
        <w:rPr>
          <w:rStyle w:val="HiddenTextCharChar"/>
          <w:rFonts w:ascii="Arial" w:hAnsi="Arial"/>
          <w:b/>
          <w:color w:val="auto"/>
          <w:sz w:val="20"/>
          <w:szCs w:val="20"/>
        </w:rPr>
      </w:pPr>
    </w:p>
    <w:p w:rsidR="00AE4EF1" w:rsidRDefault="00AE4EF1" w:rsidP="00AE4EF1">
      <w:pPr>
        <w:spacing w:after="0"/>
        <w:rPr>
          <w:rStyle w:val="HiddenTextCharChar"/>
          <w:rFonts w:ascii="Arial" w:hAnsi="Arial"/>
          <w:b/>
          <w:color w:val="auto"/>
          <w:sz w:val="20"/>
          <w:szCs w:val="20"/>
        </w:rPr>
      </w:pPr>
    </w:p>
    <w:p w:rsidR="00AE4EF1" w:rsidRDefault="00AE4EF1" w:rsidP="00AE4EF1">
      <w:pPr>
        <w:spacing w:after="0"/>
        <w:rPr>
          <w:rStyle w:val="HiddenTextCharChar"/>
          <w:rFonts w:ascii="Arial" w:hAnsi="Arial"/>
          <w:b/>
          <w:color w:val="auto"/>
          <w:sz w:val="20"/>
          <w:szCs w:val="20"/>
        </w:rPr>
      </w:pPr>
    </w:p>
    <w:p w:rsidR="00465EBC" w:rsidRDefault="00465EBC" w:rsidP="00AE4EF1">
      <w:pPr>
        <w:spacing w:after="0"/>
        <w:rPr>
          <w:rStyle w:val="HiddenTextCharChar"/>
          <w:rFonts w:ascii="Arial" w:hAnsi="Arial"/>
          <w:b/>
          <w:color w:val="auto"/>
          <w:sz w:val="20"/>
          <w:szCs w:val="20"/>
        </w:rPr>
      </w:pPr>
      <w:r>
        <w:rPr>
          <w:rStyle w:val="HiddenTextCharChar"/>
          <w:rFonts w:ascii="Arial" w:hAnsi="Arial"/>
          <w:b/>
          <w:color w:val="auto"/>
          <w:sz w:val="20"/>
          <w:szCs w:val="20"/>
        </w:rPr>
        <w:lastRenderedPageBreak/>
        <w:t>Successful Learners</w:t>
      </w:r>
    </w:p>
    <w:p w:rsidR="00AE4EF1" w:rsidRPr="0026181E" w:rsidRDefault="0026181E" w:rsidP="0026181E">
      <w:pPr>
        <w:pStyle w:val="Body-Text"/>
        <w:numPr>
          <w:ilvl w:val="0"/>
          <w:numId w:val="29"/>
        </w:numPr>
        <w:rPr>
          <w:b/>
          <w:sz w:val="20"/>
          <w:lang w:val="en-US" w:eastAsia="en-US"/>
        </w:rPr>
      </w:pPr>
      <w:r w:rsidRPr="00AE4EF1">
        <w:rPr>
          <w:b/>
          <w:sz w:val="20"/>
          <w:lang w:val="en-US" w:eastAsia="en-US"/>
        </w:rPr>
        <w:t>Attainment</w:t>
      </w:r>
      <w:r>
        <w:rPr>
          <w:b/>
          <w:sz w:val="20"/>
          <w:lang w:val="en-US" w:eastAsia="en-US"/>
        </w:rPr>
        <w:t xml:space="preserve">: </w:t>
      </w:r>
      <w:r w:rsidR="00AE4EF1" w:rsidRPr="0026181E">
        <w:rPr>
          <w:b/>
          <w:sz w:val="20"/>
          <w:lang w:val="en-US" w:eastAsia="en-US"/>
        </w:rPr>
        <w:t>Develop a culture of high expectations for all students with a view of every young person succeeding – At least one year’s growth for one year’s schooling.</w:t>
      </w:r>
    </w:p>
    <w:p w:rsidR="00AE4EF1" w:rsidRDefault="00AE4EF1" w:rsidP="006B6424">
      <w:pPr>
        <w:pStyle w:val="Body-Text"/>
        <w:numPr>
          <w:ilvl w:val="1"/>
          <w:numId w:val="29"/>
        </w:numPr>
        <w:spacing w:after="0"/>
        <w:rPr>
          <w:sz w:val="20"/>
          <w:lang w:val="en-US" w:eastAsia="en-US"/>
        </w:rPr>
      </w:pPr>
      <w:r w:rsidRPr="00AE4EF1">
        <w:rPr>
          <w:sz w:val="20"/>
          <w:lang w:val="en-US" w:eastAsia="en-US"/>
        </w:rPr>
        <w:t>Staff take responsibility and accountability for achievement of all students</w:t>
      </w:r>
    </w:p>
    <w:p w:rsidR="00AE4EF1" w:rsidRPr="00AE4EF1" w:rsidRDefault="00AE4EF1" w:rsidP="006B6424">
      <w:pPr>
        <w:pStyle w:val="Body-Text"/>
        <w:numPr>
          <w:ilvl w:val="1"/>
          <w:numId w:val="29"/>
        </w:numPr>
        <w:spacing w:after="0"/>
        <w:rPr>
          <w:sz w:val="20"/>
          <w:lang w:val="en-US" w:eastAsia="en-US"/>
        </w:rPr>
      </w:pPr>
      <w:r>
        <w:rPr>
          <w:sz w:val="20"/>
          <w:lang w:val="en-US" w:eastAsia="en-US"/>
        </w:rPr>
        <w:t xml:space="preserve">All students have a signed Service Guarantee </w:t>
      </w:r>
    </w:p>
    <w:p w:rsidR="00AE4EF1" w:rsidRDefault="00AE4EF1" w:rsidP="006B6424">
      <w:pPr>
        <w:pStyle w:val="Body-Text"/>
        <w:numPr>
          <w:ilvl w:val="1"/>
          <w:numId w:val="29"/>
        </w:numPr>
        <w:spacing w:after="0"/>
        <w:rPr>
          <w:sz w:val="20"/>
          <w:lang w:val="en-US" w:eastAsia="en-US"/>
        </w:rPr>
      </w:pPr>
      <w:r>
        <w:rPr>
          <w:sz w:val="20"/>
          <w:lang w:val="en-US" w:eastAsia="en-US"/>
        </w:rPr>
        <w:t>Staff engaged in moderation</w:t>
      </w:r>
    </w:p>
    <w:p w:rsidR="00AE4EF1" w:rsidRDefault="00AE4EF1" w:rsidP="006B6424">
      <w:pPr>
        <w:pStyle w:val="Body-Text"/>
        <w:numPr>
          <w:ilvl w:val="1"/>
          <w:numId w:val="29"/>
        </w:numPr>
        <w:spacing w:after="0"/>
        <w:rPr>
          <w:sz w:val="20"/>
          <w:lang w:val="en-US" w:eastAsia="en-US"/>
        </w:rPr>
      </w:pPr>
      <w:r>
        <w:rPr>
          <w:sz w:val="20"/>
          <w:lang w:val="en-US" w:eastAsia="en-US"/>
        </w:rPr>
        <w:t>Putting faces on the data (Data wall)</w:t>
      </w:r>
    </w:p>
    <w:p w:rsidR="00AE4EF1" w:rsidRDefault="00AE4EF1" w:rsidP="006B6424">
      <w:pPr>
        <w:pStyle w:val="Body-Text"/>
        <w:numPr>
          <w:ilvl w:val="1"/>
          <w:numId w:val="29"/>
        </w:numPr>
        <w:spacing w:after="0"/>
        <w:rPr>
          <w:sz w:val="20"/>
          <w:lang w:val="en-US" w:eastAsia="en-US"/>
        </w:rPr>
      </w:pPr>
      <w:r>
        <w:rPr>
          <w:sz w:val="20"/>
          <w:lang w:val="en-US" w:eastAsia="en-US"/>
        </w:rPr>
        <w:t>Tailored and sustained interventions for students</w:t>
      </w:r>
    </w:p>
    <w:p w:rsidR="00AE4EF1" w:rsidRDefault="00AE4EF1" w:rsidP="006B6424">
      <w:pPr>
        <w:pStyle w:val="Body-Text"/>
        <w:numPr>
          <w:ilvl w:val="1"/>
          <w:numId w:val="29"/>
        </w:numPr>
        <w:spacing w:after="0"/>
        <w:rPr>
          <w:sz w:val="20"/>
          <w:lang w:val="en-US" w:eastAsia="en-US"/>
        </w:rPr>
      </w:pPr>
      <w:r>
        <w:rPr>
          <w:sz w:val="20"/>
          <w:lang w:val="en-US" w:eastAsia="en-US"/>
        </w:rPr>
        <w:t>Introduction of SATE</w:t>
      </w:r>
    </w:p>
    <w:p w:rsidR="00AE4EF1" w:rsidRDefault="00AE4EF1" w:rsidP="006B6424">
      <w:pPr>
        <w:pStyle w:val="Body-Text"/>
        <w:numPr>
          <w:ilvl w:val="1"/>
          <w:numId w:val="29"/>
        </w:numPr>
        <w:spacing w:after="0"/>
        <w:rPr>
          <w:sz w:val="20"/>
          <w:lang w:val="en-US" w:eastAsia="en-US"/>
        </w:rPr>
      </w:pPr>
      <w:r>
        <w:rPr>
          <w:sz w:val="20"/>
          <w:lang w:val="en-US" w:eastAsia="en-US"/>
        </w:rPr>
        <w:t>Re-Engagement Centre (REC)</w:t>
      </w:r>
    </w:p>
    <w:p w:rsidR="00AE4EF1" w:rsidRDefault="00AE4EF1" w:rsidP="006B6424">
      <w:pPr>
        <w:pStyle w:val="Body-Text"/>
        <w:numPr>
          <w:ilvl w:val="1"/>
          <w:numId w:val="29"/>
        </w:numPr>
        <w:spacing w:after="0"/>
        <w:rPr>
          <w:sz w:val="20"/>
          <w:lang w:val="en-US" w:eastAsia="en-US"/>
        </w:rPr>
      </w:pPr>
      <w:r>
        <w:rPr>
          <w:sz w:val="20"/>
          <w:lang w:val="en-US" w:eastAsia="en-US"/>
        </w:rPr>
        <w:t>Responsible Behaviour Plan for Students</w:t>
      </w:r>
    </w:p>
    <w:p w:rsidR="006B6424" w:rsidRPr="00AE4EF1" w:rsidRDefault="006B6424" w:rsidP="006B6424">
      <w:pPr>
        <w:pStyle w:val="Body-Text"/>
        <w:spacing w:after="0"/>
        <w:ind w:left="1440"/>
        <w:rPr>
          <w:sz w:val="20"/>
          <w:lang w:val="en-US" w:eastAsia="en-US"/>
        </w:rPr>
      </w:pPr>
    </w:p>
    <w:p w:rsidR="002F6B73" w:rsidRPr="00465EBC" w:rsidRDefault="002F6B73" w:rsidP="00AE4EF1">
      <w:pPr>
        <w:numPr>
          <w:ilvl w:val="0"/>
          <w:numId w:val="14"/>
        </w:numPr>
        <w:spacing w:after="0"/>
        <w:rPr>
          <w:rStyle w:val="HiddenTextCharChar"/>
          <w:rFonts w:ascii="Arial" w:hAnsi="Arial"/>
          <w:b/>
          <w:color w:val="auto"/>
          <w:sz w:val="20"/>
          <w:szCs w:val="20"/>
        </w:rPr>
      </w:pPr>
      <w:r w:rsidRPr="00465EBC">
        <w:rPr>
          <w:rStyle w:val="HiddenTextCharChar"/>
          <w:rFonts w:ascii="Arial" w:hAnsi="Arial"/>
          <w:b/>
          <w:color w:val="auto"/>
          <w:sz w:val="20"/>
          <w:szCs w:val="20"/>
        </w:rPr>
        <w:t>Reading</w:t>
      </w:r>
      <w:r w:rsidR="0026181E">
        <w:rPr>
          <w:rStyle w:val="HiddenTextCharChar"/>
          <w:rFonts w:ascii="Arial" w:hAnsi="Arial"/>
          <w:b/>
          <w:color w:val="auto"/>
          <w:sz w:val="20"/>
          <w:szCs w:val="20"/>
        </w:rPr>
        <w:t>: Narrow and sharpened focus on Reading</w:t>
      </w:r>
    </w:p>
    <w:p w:rsidR="00465EBC" w:rsidRPr="00465EBC" w:rsidRDefault="00465EBC" w:rsidP="00AE4EF1">
      <w:pPr>
        <w:pStyle w:val="Body-Text"/>
        <w:numPr>
          <w:ilvl w:val="1"/>
          <w:numId w:val="14"/>
        </w:numPr>
        <w:spacing w:after="0"/>
        <w:rPr>
          <w:sz w:val="20"/>
          <w:lang w:val="en-US" w:eastAsia="en-US"/>
        </w:rPr>
      </w:pPr>
      <w:r w:rsidRPr="00465EBC">
        <w:rPr>
          <w:sz w:val="20"/>
          <w:lang w:val="en-US" w:eastAsia="en-US"/>
        </w:rPr>
        <w:t>Principal and leadership team engage in professional development  - Principals’ leader</w:t>
      </w:r>
      <w:r>
        <w:rPr>
          <w:sz w:val="20"/>
          <w:lang w:val="en-US" w:eastAsia="en-US"/>
        </w:rPr>
        <w:t>ship of reading improvement</w:t>
      </w:r>
      <w:r w:rsidRPr="00465EBC">
        <w:rPr>
          <w:sz w:val="20"/>
          <w:lang w:val="en-US" w:eastAsia="en-US"/>
        </w:rPr>
        <w:t xml:space="preserve"> provided by the Centre for Learning and Wellbeing (CLaW) </w:t>
      </w:r>
    </w:p>
    <w:p w:rsidR="002F6B73" w:rsidRPr="00465EBC" w:rsidRDefault="002F6B73" w:rsidP="00AE4EF1">
      <w:pPr>
        <w:numPr>
          <w:ilvl w:val="1"/>
          <w:numId w:val="14"/>
        </w:numPr>
        <w:spacing w:after="0"/>
        <w:rPr>
          <w:rStyle w:val="HiddenTextCharChar"/>
          <w:rFonts w:ascii="Arial" w:hAnsi="Arial"/>
          <w:color w:val="auto"/>
          <w:sz w:val="20"/>
          <w:szCs w:val="20"/>
        </w:rPr>
      </w:pPr>
      <w:r w:rsidRPr="00465EBC">
        <w:rPr>
          <w:rStyle w:val="HiddenTextCharChar"/>
          <w:rFonts w:ascii="Arial" w:hAnsi="Arial"/>
          <w:color w:val="auto"/>
          <w:sz w:val="20"/>
          <w:szCs w:val="20"/>
        </w:rPr>
        <w:t xml:space="preserve">The continued use of the ‘My Education Plan’ across P-6 </w:t>
      </w:r>
    </w:p>
    <w:p w:rsidR="002F6B73" w:rsidRPr="00465EBC" w:rsidRDefault="002F6B73" w:rsidP="00AE4EF1">
      <w:pPr>
        <w:numPr>
          <w:ilvl w:val="1"/>
          <w:numId w:val="14"/>
        </w:numPr>
        <w:spacing w:after="0"/>
        <w:rPr>
          <w:rStyle w:val="HiddenTextCharChar"/>
          <w:rFonts w:ascii="Arial" w:hAnsi="Arial"/>
          <w:color w:val="auto"/>
          <w:sz w:val="20"/>
          <w:szCs w:val="20"/>
        </w:rPr>
      </w:pPr>
      <w:r w:rsidRPr="00465EBC">
        <w:rPr>
          <w:rStyle w:val="HiddenTextCharChar"/>
          <w:rFonts w:ascii="Arial" w:hAnsi="Arial"/>
          <w:color w:val="auto"/>
          <w:sz w:val="20"/>
          <w:szCs w:val="20"/>
        </w:rPr>
        <w:t>Targeted inter</w:t>
      </w:r>
      <w:r w:rsidR="00811CFE" w:rsidRPr="00465EBC">
        <w:rPr>
          <w:rStyle w:val="HiddenTextCharChar"/>
          <w:rFonts w:ascii="Arial" w:hAnsi="Arial"/>
          <w:color w:val="auto"/>
          <w:sz w:val="20"/>
          <w:szCs w:val="20"/>
        </w:rPr>
        <w:t>vention for identified students</w:t>
      </w:r>
    </w:p>
    <w:p w:rsidR="00811CFE" w:rsidRPr="00465EBC" w:rsidRDefault="00465EBC" w:rsidP="00AE4EF1">
      <w:pPr>
        <w:numPr>
          <w:ilvl w:val="1"/>
          <w:numId w:val="14"/>
        </w:numPr>
        <w:spacing w:after="0"/>
        <w:rPr>
          <w:rStyle w:val="HiddenTextCharChar"/>
          <w:rFonts w:ascii="Arial" w:hAnsi="Arial"/>
          <w:color w:val="auto"/>
          <w:sz w:val="20"/>
          <w:szCs w:val="20"/>
        </w:rPr>
      </w:pPr>
      <w:r w:rsidRPr="00465EBC">
        <w:rPr>
          <w:rStyle w:val="HiddenTextCharChar"/>
          <w:rFonts w:ascii="Arial" w:hAnsi="Arial"/>
          <w:color w:val="auto"/>
          <w:sz w:val="20"/>
          <w:szCs w:val="20"/>
        </w:rPr>
        <w:t>Implement Ready Reading</w:t>
      </w:r>
      <w:r w:rsidR="002F6B73" w:rsidRPr="00465EBC">
        <w:rPr>
          <w:rStyle w:val="HiddenTextCharChar"/>
          <w:rFonts w:ascii="Arial" w:hAnsi="Arial"/>
          <w:color w:val="auto"/>
          <w:sz w:val="20"/>
          <w:szCs w:val="20"/>
        </w:rPr>
        <w:t xml:space="preserve"> training t</w:t>
      </w:r>
      <w:r w:rsidR="00811CFE" w:rsidRPr="00465EBC">
        <w:rPr>
          <w:rStyle w:val="HiddenTextCharChar"/>
          <w:rFonts w:ascii="Arial" w:hAnsi="Arial"/>
          <w:color w:val="auto"/>
          <w:sz w:val="20"/>
          <w:szCs w:val="20"/>
        </w:rPr>
        <w:t>o support reading at home</w:t>
      </w:r>
    </w:p>
    <w:p w:rsidR="00811CFE" w:rsidRPr="008A5442" w:rsidRDefault="00811CFE" w:rsidP="00811CFE">
      <w:pPr>
        <w:pStyle w:val="Body-Text"/>
        <w:rPr>
          <w:highlight w:val="magenta"/>
          <w:lang w:val="en-US" w:eastAsia="en-US"/>
        </w:rPr>
      </w:pPr>
    </w:p>
    <w:p w:rsidR="002F6B73" w:rsidRPr="00465EBC" w:rsidRDefault="002F6B73" w:rsidP="002F6B73">
      <w:pPr>
        <w:numPr>
          <w:ilvl w:val="0"/>
          <w:numId w:val="14"/>
        </w:numPr>
        <w:spacing w:after="0"/>
        <w:rPr>
          <w:rStyle w:val="HiddenTextCharChar"/>
          <w:rFonts w:ascii="Arial" w:hAnsi="Arial"/>
          <w:b/>
          <w:color w:val="auto"/>
          <w:sz w:val="20"/>
          <w:szCs w:val="20"/>
        </w:rPr>
      </w:pPr>
      <w:r w:rsidRPr="00465EBC">
        <w:rPr>
          <w:rStyle w:val="HiddenTextCharChar"/>
          <w:rFonts w:ascii="Arial" w:hAnsi="Arial"/>
          <w:b/>
          <w:color w:val="auto"/>
          <w:sz w:val="20"/>
          <w:szCs w:val="20"/>
        </w:rPr>
        <w:t>Attendance</w:t>
      </w:r>
      <w:r w:rsidR="0026181E">
        <w:rPr>
          <w:rStyle w:val="HiddenTextCharChar"/>
          <w:rFonts w:ascii="Arial" w:hAnsi="Arial"/>
          <w:b/>
          <w:color w:val="auto"/>
          <w:sz w:val="20"/>
          <w:szCs w:val="20"/>
        </w:rPr>
        <w:t>: Seek innovative approaches to improve attendance</w:t>
      </w:r>
    </w:p>
    <w:p w:rsidR="002F6B73" w:rsidRPr="00465EBC" w:rsidRDefault="002F6B73" w:rsidP="002F6B73">
      <w:pPr>
        <w:numPr>
          <w:ilvl w:val="1"/>
          <w:numId w:val="14"/>
        </w:numPr>
        <w:spacing w:after="0"/>
        <w:rPr>
          <w:rStyle w:val="HiddenTextCharChar"/>
          <w:rFonts w:ascii="Arial" w:hAnsi="Arial"/>
          <w:color w:val="auto"/>
          <w:sz w:val="20"/>
          <w:szCs w:val="20"/>
        </w:rPr>
      </w:pPr>
      <w:r w:rsidRPr="00465EBC">
        <w:rPr>
          <w:rStyle w:val="HiddenTextCharChar"/>
          <w:rFonts w:ascii="Arial" w:hAnsi="Arial"/>
          <w:color w:val="auto"/>
          <w:sz w:val="20"/>
          <w:szCs w:val="20"/>
        </w:rPr>
        <w:t>Review the students’ behaviour program to ensure it promotes a positive cult</w:t>
      </w:r>
      <w:r w:rsidR="00811CFE" w:rsidRPr="00465EBC">
        <w:rPr>
          <w:rStyle w:val="HiddenTextCharChar"/>
          <w:rFonts w:ascii="Arial" w:hAnsi="Arial"/>
          <w:color w:val="auto"/>
          <w:sz w:val="20"/>
          <w:szCs w:val="20"/>
        </w:rPr>
        <w:t>ure focused on student learning</w:t>
      </w:r>
    </w:p>
    <w:p w:rsidR="002F6B73" w:rsidRDefault="002F6B73" w:rsidP="002F6B73">
      <w:pPr>
        <w:numPr>
          <w:ilvl w:val="1"/>
          <w:numId w:val="14"/>
        </w:numPr>
        <w:spacing w:after="0"/>
        <w:rPr>
          <w:rStyle w:val="HiddenTextCharChar"/>
          <w:rFonts w:ascii="Arial" w:hAnsi="Arial"/>
          <w:color w:val="auto"/>
          <w:sz w:val="20"/>
          <w:szCs w:val="20"/>
        </w:rPr>
      </w:pPr>
      <w:r w:rsidRPr="00465EBC">
        <w:rPr>
          <w:rStyle w:val="HiddenTextCharChar"/>
          <w:rFonts w:ascii="Arial" w:hAnsi="Arial"/>
          <w:color w:val="auto"/>
          <w:sz w:val="20"/>
          <w:szCs w:val="20"/>
        </w:rPr>
        <w:t xml:space="preserve">Building </w:t>
      </w:r>
      <w:r w:rsidR="00811CFE" w:rsidRPr="00465EBC">
        <w:rPr>
          <w:rStyle w:val="HiddenTextCharChar"/>
          <w:rFonts w:ascii="Arial" w:hAnsi="Arial"/>
          <w:color w:val="auto"/>
          <w:sz w:val="20"/>
          <w:szCs w:val="20"/>
        </w:rPr>
        <w:t>stronger</w:t>
      </w:r>
      <w:r w:rsidRPr="00465EBC">
        <w:rPr>
          <w:rStyle w:val="HiddenTextCharChar"/>
          <w:rFonts w:ascii="Arial" w:hAnsi="Arial"/>
          <w:color w:val="auto"/>
          <w:sz w:val="20"/>
          <w:szCs w:val="20"/>
        </w:rPr>
        <w:t xml:space="preserve"> relationships with families and the wider community</w:t>
      </w:r>
    </w:p>
    <w:p w:rsidR="0026181E" w:rsidRDefault="0026181E" w:rsidP="0026181E">
      <w:pPr>
        <w:pStyle w:val="Body-Text"/>
        <w:numPr>
          <w:ilvl w:val="1"/>
          <w:numId w:val="14"/>
        </w:numPr>
        <w:spacing w:after="0"/>
        <w:rPr>
          <w:sz w:val="20"/>
          <w:lang w:val="en-US" w:eastAsia="en-US"/>
        </w:rPr>
      </w:pPr>
      <w:r w:rsidRPr="0026181E">
        <w:rPr>
          <w:sz w:val="20"/>
          <w:lang w:val="en-US" w:eastAsia="en-US"/>
        </w:rPr>
        <w:t>Additional programs</w:t>
      </w:r>
      <w:r>
        <w:rPr>
          <w:sz w:val="20"/>
          <w:lang w:val="en-US" w:eastAsia="en-US"/>
        </w:rPr>
        <w:t>:</w:t>
      </w:r>
    </w:p>
    <w:p w:rsidR="0026181E" w:rsidRDefault="0026181E" w:rsidP="0026181E">
      <w:pPr>
        <w:pStyle w:val="Body-Text"/>
        <w:numPr>
          <w:ilvl w:val="2"/>
          <w:numId w:val="14"/>
        </w:numPr>
        <w:spacing w:after="0"/>
        <w:rPr>
          <w:sz w:val="20"/>
          <w:lang w:val="en-US" w:eastAsia="en-US"/>
        </w:rPr>
      </w:pPr>
      <w:r w:rsidRPr="0026181E">
        <w:rPr>
          <w:sz w:val="20"/>
          <w:lang w:val="en-US" w:eastAsia="en-US"/>
        </w:rPr>
        <w:t xml:space="preserve">Beyond the Broncos Girls Academy </w:t>
      </w:r>
    </w:p>
    <w:p w:rsidR="0026181E" w:rsidRDefault="0026181E" w:rsidP="0026181E">
      <w:pPr>
        <w:pStyle w:val="Body-Text"/>
        <w:numPr>
          <w:ilvl w:val="2"/>
          <w:numId w:val="14"/>
        </w:numPr>
        <w:spacing w:after="0"/>
        <w:rPr>
          <w:sz w:val="20"/>
          <w:lang w:val="en-US" w:eastAsia="en-US"/>
        </w:rPr>
      </w:pPr>
      <w:r>
        <w:rPr>
          <w:sz w:val="20"/>
          <w:lang w:val="en-US" w:eastAsia="en-US"/>
        </w:rPr>
        <w:t>Deadly Choices</w:t>
      </w:r>
    </w:p>
    <w:p w:rsidR="0026181E" w:rsidRPr="0026181E" w:rsidRDefault="0026181E" w:rsidP="0026181E">
      <w:pPr>
        <w:pStyle w:val="Body-Text"/>
        <w:numPr>
          <w:ilvl w:val="2"/>
          <w:numId w:val="14"/>
        </w:numPr>
        <w:spacing w:after="0"/>
        <w:rPr>
          <w:sz w:val="20"/>
          <w:lang w:val="en-US" w:eastAsia="en-US"/>
        </w:rPr>
      </w:pPr>
      <w:r>
        <w:rPr>
          <w:sz w:val="20"/>
          <w:lang w:val="en-US" w:eastAsia="en-US"/>
        </w:rPr>
        <w:t>Community based mentoring program</w:t>
      </w:r>
    </w:p>
    <w:p w:rsidR="002F6B73" w:rsidRPr="0026181E" w:rsidRDefault="002F6B73" w:rsidP="002F6B73">
      <w:pPr>
        <w:pStyle w:val="Body-Text"/>
        <w:numPr>
          <w:ilvl w:val="1"/>
          <w:numId w:val="14"/>
        </w:numPr>
        <w:rPr>
          <w:rStyle w:val="HiddenTextCharChar"/>
          <w:rFonts w:ascii="Arial" w:hAnsi="Arial"/>
          <w:color w:val="auto"/>
          <w:spacing w:val="0"/>
          <w:sz w:val="19"/>
          <w:szCs w:val="20"/>
        </w:rPr>
      </w:pPr>
      <w:r w:rsidRPr="00465EBC">
        <w:rPr>
          <w:rStyle w:val="HiddenTextCharChar"/>
          <w:rFonts w:ascii="Arial" w:hAnsi="Arial"/>
          <w:color w:val="auto"/>
          <w:sz w:val="20"/>
          <w:szCs w:val="20"/>
        </w:rPr>
        <w:t xml:space="preserve">Review </w:t>
      </w:r>
      <w:r w:rsidR="00465EBC" w:rsidRPr="00465EBC">
        <w:rPr>
          <w:rStyle w:val="HiddenTextCharChar"/>
          <w:rFonts w:ascii="Arial" w:hAnsi="Arial"/>
          <w:color w:val="auto"/>
          <w:sz w:val="20"/>
          <w:szCs w:val="20"/>
        </w:rPr>
        <w:t>Cunnamulla P-12 State School</w:t>
      </w:r>
      <w:r w:rsidRPr="00465EBC">
        <w:rPr>
          <w:rStyle w:val="HiddenTextCharChar"/>
          <w:rFonts w:ascii="Arial" w:hAnsi="Arial"/>
          <w:color w:val="auto"/>
          <w:sz w:val="20"/>
          <w:szCs w:val="20"/>
        </w:rPr>
        <w:t xml:space="preserve"> Service </w:t>
      </w:r>
      <w:r w:rsidR="0026181E">
        <w:rPr>
          <w:rStyle w:val="HiddenTextCharChar"/>
          <w:rFonts w:ascii="Arial" w:hAnsi="Arial"/>
          <w:color w:val="auto"/>
          <w:sz w:val="20"/>
          <w:szCs w:val="20"/>
        </w:rPr>
        <w:t>Guarantee</w:t>
      </w:r>
      <w:r w:rsidRPr="00465EBC">
        <w:rPr>
          <w:rStyle w:val="HiddenTextCharChar"/>
          <w:rFonts w:ascii="Arial" w:hAnsi="Arial"/>
          <w:color w:val="auto"/>
          <w:sz w:val="20"/>
          <w:szCs w:val="20"/>
        </w:rPr>
        <w:t xml:space="preserve"> </w:t>
      </w:r>
    </w:p>
    <w:p w:rsidR="0026181E" w:rsidRPr="0026181E" w:rsidRDefault="0026181E" w:rsidP="0026181E">
      <w:pPr>
        <w:pStyle w:val="Body-Text"/>
        <w:numPr>
          <w:ilvl w:val="0"/>
          <w:numId w:val="14"/>
        </w:numPr>
        <w:spacing w:after="0"/>
        <w:rPr>
          <w:rStyle w:val="HiddenTextCharChar"/>
          <w:rFonts w:ascii="Arial" w:hAnsi="Arial"/>
          <w:b/>
          <w:color w:val="auto"/>
          <w:spacing w:val="0"/>
          <w:sz w:val="19"/>
          <w:szCs w:val="20"/>
        </w:rPr>
      </w:pPr>
      <w:r w:rsidRPr="0026181E">
        <w:rPr>
          <w:rStyle w:val="HiddenTextCharChar"/>
          <w:rFonts w:ascii="Arial" w:hAnsi="Arial"/>
          <w:b/>
          <w:color w:val="auto"/>
          <w:sz w:val="20"/>
        </w:rPr>
        <w:t>Science:</w:t>
      </w:r>
      <w:r>
        <w:rPr>
          <w:rStyle w:val="HiddenTextCharChar"/>
          <w:rFonts w:ascii="Arial" w:hAnsi="Arial"/>
          <w:b/>
          <w:color w:val="auto"/>
          <w:sz w:val="20"/>
        </w:rPr>
        <w:t xml:space="preserve"> Improving science outcomes</w:t>
      </w:r>
    </w:p>
    <w:p w:rsidR="0026181E" w:rsidRPr="0026181E" w:rsidRDefault="0026181E" w:rsidP="0026181E">
      <w:pPr>
        <w:pStyle w:val="Body-Text"/>
        <w:numPr>
          <w:ilvl w:val="1"/>
          <w:numId w:val="14"/>
        </w:numPr>
        <w:spacing w:after="0"/>
        <w:rPr>
          <w:rStyle w:val="HiddenTextCharChar"/>
          <w:rFonts w:ascii="Arial" w:hAnsi="Arial"/>
          <w:b/>
          <w:color w:val="auto"/>
          <w:spacing w:val="0"/>
          <w:sz w:val="19"/>
          <w:szCs w:val="20"/>
        </w:rPr>
      </w:pPr>
      <w:r w:rsidRPr="0026181E">
        <w:rPr>
          <w:rStyle w:val="HiddenTextCharChar"/>
          <w:rFonts w:ascii="Arial" w:hAnsi="Arial"/>
          <w:color w:val="auto"/>
          <w:sz w:val="20"/>
        </w:rPr>
        <w:t>Quality teachers, quality teaching with quality resources and facilities</w:t>
      </w:r>
    </w:p>
    <w:p w:rsidR="0026181E" w:rsidRPr="0026181E" w:rsidRDefault="0026181E" w:rsidP="0026181E">
      <w:pPr>
        <w:pStyle w:val="Body-Text"/>
        <w:numPr>
          <w:ilvl w:val="1"/>
          <w:numId w:val="14"/>
        </w:numPr>
        <w:spacing w:after="0"/>
        <w:rPr>
          <w:rStyle w:val="HiddenTextCharChar"/>
          <w:rFonts w:ascii="Arial" w:hAnsi="Arial"/>
          <w:b/>
          <w:color w:val="auto"/>
          <w:spacing w:val="0"/>
          <w:sz w:val="19"/>
          <w:szCs w:val="20"/>
        </w:rPr>
      </w:pPr>
      <w:r>
        <w:rPr>
          <w:rStyle w:val="HiddenTextCharChar"/>
          <w:rFonts w:ascii="Arial" w:hAnsi="Arial"/>
          <w:color w:val="auto"/>
          <w:sz w:val="20"/>
        </w:rPr>
        <w:t>Year 10-12 girls attend STEM camps</w:t>
      </w:r>
    </w:p>
    <w:p w:rsidR="0026181E" w:rsidRPr="0026181E" w:rsidRDefault="0026181E" w:rsidP="0026181E">
      <w:pPr>
        <w:pStyle w:val="Body-Text"/>
        <w:spacing w:after="0"/>
        <w:ind w:left="1440"/>
        <w:rPr>
          <w:rStyle w:val="HiddenTextCharChar"/>
          <w:rFonts w:ascii="Arial" w:hAnsi="Arial"/>
          <w:b/>
          <w:color w:val="auto"/>
          <w:spacing w:val="0"/>
          <w:sz w:val="19"/>
          <w:szCs w:val="20"/>
        </w:rPr>
      </w:pPr>
    </w:p>
    <w:p w:rsidR="0026181E" w:rsidRPr="0026181E" w:rsidRDefault="0026181E" w:rsidP="0026181E">
      <w:pPr>
        <w:pStyle w:val="Body-Text"/>
        <w:numPr>
          <w:ilvl w:val="0"/>
          <w:numId w:val="14"/>
        </w:numPr>
        <w:spacing w:after="0"/>
        <w:rPr>
          <w:rStyle w:val="HiddenTextCharChar"/>
          <w:rFonts w:ascii="Arial" w:hAnsi="Arial"/>
          <w:b/>
          <w:color w:val="auto"/>
          <w:spacing w:val="0"/>
          <w:sz w:val="19"/>
          <w:szCs w:val="20"/>
        </w:rPr>
      </w:pPr>
      <w:r w:rsidRPr="0026181E">
        <w:rPr>
          <w:rStyle w:val="HiddenTextCharChar"/>
          <w:rFonts w:ascii="Arial" w:hAnsi="Arial"/>
          <w:b/>
          <w:color w:val="auto"/>
          <w:sz w:val="20"/>
        </w:rPr>
        <w:t>Closing the Gap:</w:t>
      </w:r>
    </w:p>
    <w:p w:rsidR="0026181E" w:rsidRPr="0026181E" w:rsidRDefault="0026181E" w:rsidP="0026181E">
      <w:pPr>
        <w:pStyle w:val="Body-Text"/>
        <w:numPr>
          <w:ilvl w:val="1"/>
          <w:numId w:val="14"/>
        </w:numPr>
        <w:spacing w:after="0"/>
        <w:rPr>
          <w:rStyle w:val="HiddenTextCharChar"/>
          <w:rFonts w:ascii="Arial" w:hAnsi="Arial"/>
          <w:color w:val="auto"/>
          <w:spacing w:val="0"/>
          <w:sz w:val="19"/>
          <w:szCs w:val="20"/>
        </w:rPr>
      </w:pPr>
      <w:r w:rsidRPr="0026181E">
        <w:rPr>
          <w:rStyle w:val="HiddenTextCharChar"/>
          <w:rFonts w:ascii="Arial" w:hAnsi="Arial"/>
          <w:color w:val="auto"/>
          <w:sz w:val="20"/>
        </w:rPr>
        <w:t>Consult with Regional Indigenous Team, Elders and wider community to review the Aboriginal and Torres Strait Islander Perspectives in Schools Plan</w:t>
      </w:r>
    </w:p>
    <w:p w:rsidR="0026181E" w:rsidRPr="0026181E" w:rsidRDefault="0026181E" w:rsidP="0026181E">
      <w:pPr>
        <w:pStyle w:val="Body-Text"/>
        <w:numPr>
          <w:ilvl w:val="1"/>
          <w:numId w:val="14"/>
        </w:numPr>
        <w:spacing w:after="0"/>
        <w:rPr>
          <w:rStyle w:val="HiddenTextCharChar"/>
          <w:rFonts w:ascii="Arial" w:hAnsi="Arial"/>
          <w:color w:val="auto"/>
          <w:spacing w:val="0"/>
          <w:sz w:val="19"/>
          <w:szCs w:val="20"/>
        </w:rPr>
      </w:pPr>
      <w:r>
        <w:rPr>
          <w:rStyle w:val="HiddenTextCharChar"/>
          <w:rFonts w:ascii="Arial" w:hAnsi="Arial"/>
          <w:color w:val="auto"/>
          <w:sz w:val="20"/>
        </w:rPr>
        <w:t>Community mentoring program</w:t>
      </w:r>
    </w:p>
    <w:p w:rsidR="0026181E" w:rsidRPr="0026181E" w:rsidRDefault="0026181E" w:rsidP="0026181E">
      <w:pPr>
        <w:pStyle w:val="Body-Text"/>
        <w:numPr>
          <w:ilvl w:val="1"/>
          <w:numId w:val="14"/>
        </w:numPr>
        <w:spacing w:after="0"/>
        <w:rPr>
          <w:rStyle w:val="HiddenTextCharChar"/>
          <w:rFonts w:ascii="Arial" w:hAnsi="Arial"/>
          <w:color w:val="auto"/>
          <w:spacing w:val="0"/>
          <w:sz w:val="19"/>
          <w:szCs w:val="20"/>
        </w:rPr>
      </w:pPr>
      <w:r>
        <w:rPr>
          <w:rStyle w:val="HiddenTextCharChar"/>
          <w:rFonts w:ascii="Arial" w:hAnsi="Arial"/>
          <w:color w:val="auto"/>
          <w:sz w:val="20"/>
        </w:rPr>
        <w:t>Adopt-an- elder program</w:t>
      </w:r>
    </w:p>
    <w:p w:rsidR="0026181E" w:rsidRPr="0026181E" w:rsidRDefault="0026181E" w:rsidP="0026181E">
      <w:pPr>
        <w:pStyle w:val="Body-Text"/>
        <w:numPr>
          <w:ilvl w:val="1"/>
          <w:numId w:val="14"/>
        </w:numPr>
        <w:spacing w:after="0"/>
        <w:rPr>
          <w:rStyle w:val="HiddenTextCharChar"/>
          <w:rFonts w:ascii="Arial" w:hAnsi="Arial"/>
          <w:color w:val="auto"/>
          <w:spacing w:val="0"/>
          <w:sz w:val="19"/>
          <w:szCs w:val="20"/>
        </w:rPr>
      </w:pPr>
      <w:r>
        <w:rPr>
          <w:rStyle w:val="HiddenTextCharChar"/>
          <w:rFonts w:ascii="Arial" w:hAnsi="Arial"/>
          <w:color w:val="auto"/>
          <w:sz w:val="20"/>
        </w:rPr>
        <w:t>Additional staffing:</w:t>
      </w:r>
    </w:p>
    <w:p w:rsidR="0026181E" w:rsidRPr="0026181E" w:rsidRDefault="0026181E" w:rsidP="0026181E">
      <w:pPr>
        <w:pStyle w:val="Body-Text"/>
        <w:numPr>
          <w:ilvl w:val="2"/>
          <w:numId w:val="14"/>
        </w:numPr>
        <w:spacing w:after="0"/>
        <w:rPr>
          <w:rStyle w:val="HiddenTextCharChar"/>
          <w:rFonts w:ascii="Arial" w:hAnsi="Arial"/>
          <w:color w:val="auto"/>
          <w:spacing w:val="0"/>
          <w:sz w:val="19"/>
          <w:szCs w:val="20"/>
        </w:rPr>
      </w:pPr>
      <w:r>
        <w:rPr>
          <w:rStyle w:val="HiddenTextCharChar"/>
          <w:rFonts w:ascii="Arial" w:hAnsi="Arial"/>
          <w:color w:val="auto"/>
          <w:sz w:val="20"/>
        </w:rPr>
        <w:t>Community Education Counsellor</w:t>
      </w:r>
    </w:p>
    <w:p w:rsidR="0026181E" w:rsidRPr="0026181E" w:rsidRDefault="0026181E" w:rsidP="0026181E">
      <w:pPr>
        <w:pStyle w:val="Body-Text"/>
        <w:numPr>
          <w:ilvl w:val="2"/>
          <w:numId w:val="14"/>
        </w:numPr>
        <w:spacing w:after="0"/>
        <w:rPr>
          <w:rStyle w:val="HiddenTextCharChar"/>
          <w:rFonts w:ascii="Arial" w:hAnsi="Arial"/>
          <w:color w:val="auto"/>
          <w:spacing w:val="0"/>
          <w:sz w:val="19"/>
          <w:szCs w:val="20"/>
        </w:rPr>
      </w:pPr>
      <w:r>
        <w:rPr>
          <w:rStyle w:val="HiddenTextCharChar"/>
          <w:rFonts w:ascii="Arial" w:hAnsi="Arial"/>
          <w:color w:val="auto"/>
          <w:sz w:val="20"/>
        </w:rPr>
        <w:t>Beyond the Broncos Girls Academy Support Worker</w:t>
      </w:r>
    </w:p>
    <w:p w:rsidR="0026181E" w:rsidRPr="0026181E" w:rsidRDefault="0026181E" w:rsidP="0026181E">
      <w:pPr>
        <w:pStyle w:val="Body-Text"/>
        <w:spacing w:after="0"/>
        <w:ind w:left="2160"/>
        <w:rPr>
          <w:rStyle w:val="HiddenTextCharChar"/>
          <w:rFonts w:ascii="Arial" w:hAnsi="Arial"/>
          <w:color w:val="auto"/>
          <w:spacing w:val="0"/>
          <w:sz w:val="19"/>
          <w:szCs w:val="20"/>
        </w:rPr>
      </w:pPr>
    </w:p>
    <w:p w:rsidR="00404D71" w:rsidRPr="00404D71" w:rsidRDefault="0026181E" w:rsidP="00404D71">
      <w:pPr>
        <w:spacing w:after="0"/>
        <w:rPr>
          <w:b/>
          <w:spacing w:val="10"/>
          <w:sz w:val="20"/>
          <w:lang w:val="en-US"/>
        </w:rPr>
      </w:pPr>
      <w:r w:rsidRPr="00404D71">
        <w:rPr>
          <w:rStyle w:val="HiddenTextCharChar"/>
          <w:rFonts w:ascii="Arial" w:hAnsi="Arial"/>
          <w:b/>
          <w:color w:val="auto"/>
          <w:sz w:val="20"/>
          <w:szCs w:val="20"/>
        </w:rPr>
        <w:t>Successful Transitions</w:t>
      </w:r>
    </w:p>
    <w:p w:rsidR="00404D71" w:rsidRPr="00404D71" w:rsidRDefault="00404D71" w:rsidP="00404D71">
      <w:pPr>
        <w:pStyle w:val="Body-Text"/>
        <w:numPr>
          <w:ilvl w:val="0"/>
          <w:numId w:val="32"/>
        </w:numPr>
        <w:spacing w:after="0"/>
        <w:rPr>
          <w:b/>
          <w:sz w:val="20"/>
          <w:lang w:val="en-US" w:eastAsia="en-US"/>
        </w:rPr>
      </w:pPr>
      <w:r w:rsidRPr="00404D71">
        <w:rPr>
          <w:b/>
          <w:sz w:val="20"/>
          <w:lang w:val="en-US" w:eastAsia="en-US"/>
        </w:rPr>
        <w:t>Early Years: Successful Transition to school</w:t>
      </w:r>
    </w:p>
    <w:p w:rsidR="00404D71" w:rsidRDefault="002F6B73" w:rsidP="00404D71">
      <w:pPr>
        <w:numPr>
          <w:ilvl w:val="1"/>
          <w:numId w:val="14"/>
        </w:numPr>
        <w:spacing w:after="0"/>
        <w:rPr>
          <w:rStyle w:val="HiddenTextCharChar"/>
          <w:rFonts w:ascii="Arial" w:hAnsi="Arial"/>
          <w:color w:val="auto"/>
          <w:sz w:val="20"/>
          <w:szCs w:val="20"/>
        </w:rPr>
      </w:pPr>
      <w:r w:rsidRPr="00404D71">
        <w:rPr>
          <w:rStyle w:val="HiddenTextCharChar"/>
          <w:rFonts w:ascii="Arial" w:hAnsi="Arial"/>
          <w:color w:val="auto"/>
          <w:sz w:val="20"/>
          <w:szCs w:val="20"/>
        </w:rPr>
        <w:t>Keeping Early Years in the Spotlight (KEYS)</w:t>
      </w:r>
      <w:r w:rsidR="00404D71">
        <w:rPr>
          <w:rStyle w:val="HiddenTextCharChar"/>
          <w:rFonts w:ascii="Arial" w:hAnsi="Arial"/>
          <w:color w:val="auto"/>
          <w:sz w:val="20"/>
          <w:szCs w:val="20"/>
        </w:rPr>
        <w:t xml:space="preserve"> – Employ an additional teacher two days a week to drive the KEYS project</w:t>
      </w:r>
      <w:r w:rsidR="00D432BF">
        <w:rPr>
          <w:rStyle w:val="HiddenTextCharChar"/>
          <w:rFonts w:ascii="Arial" w:hAnsi="Arial"/>
          <w:color w:val="auto"/>
          <w:sz w:val="20"/>
          <w:szCs w:val="20"/>
        </w:rPr>
        <w:t xml:space="preserve"> across the early years community</w:t>
      </w:r>
    </w:p>
    <w:p w:rsidR="00404D71" w:rsidRPr="00404D71" w:rsidRDefault="00404D71" w:rsidP="00404D71">
      <w:pPr>
        <w:pStyle w:val="Body-Text"/>
        <w:rPr>
          <w:lang w:val="en-US" w:eastAsia="en-US"/>
        </w:rPr>
      </w:pPr>
    </w:p>
    <w:p w:rsidR="00404D71" w:rsidRPr="00404D71" w:rsidRDefault="00404D71" w:rsidP="00404D71">
      <w:pPr>
        <w:pStyle w:val="Body-Text"/>
        <w:numPr>
          <w:ilvl w:val="0"/>
          <w:numId w:val="14"/>
        </w:numPr>
        <w:rPr>
          <w:lang w:val="en-US" w:eastAsia="en-US"/>
        </w:rPr>
      </w:pPr>
      <w:r>
        <w:rPr>
          <w:b/>
          <w:sz w:val="20"/>
          <w:lang w:val="en-US" w:eastAsia="en-US"/>
        </w:rPr>
        <w:t>Improved retention from Year 6 to 7 and Year 10 to 12</w:t>
      </w:r>
    </w:p>
    <w:p w:rsidR="002F6B73" w:rsidRPr="00404D71" w:rsidRDefault="002F6B73" w:rsidP="00404D71">
      <w:pPr>
        <w:numPr>
          <w:ilvl w:val="1"/>
          <w:numId w:val="14"/>
        </w:numPr>
        <w:spacing w:after="0"/>
        <w:rPr>
          <w:rStyle w:val="HiddenTextCharChar"/>
          <w:rFonts w:ascii="Arial" w:hAnsi="Arial"/>
          <w:b/>
          <w:color w:val="auto"/>
          <w:sz w:val="20"/>
          <w:szCs w:val="20"/>
        </w:rPr>
      </w:pPr>
      <w:r w:rsidRPr="00404D71">
        <w:rPr>
          <w:rStyle w:val="HiddenTextCharChar"/>
          <w:rFonts w:ascii="Arial" w:hAnsi="Arial"/>
          <w:b/>
          <w:color w:val="auto"/>
          <w:sz w:val="20"/>
          <w:szCs w:val="20"/>
        </w:rPr>
        <w:t>Transition from school to work or further study through secondary school</w:t>
      </w:r>
    </w:p>
    <w:p w:rsidR="002F6B73" w:rsidRDefault="002F6B73" w:rsidP="00404D71">
      <w:pPr>
        <w:numPr>
          <w:ilvl w:val="2"/>
          <w:numId w:val="14"/>
        </w:numPr>
        <w:spacing w:after="0"/>
        <w:rPr>
          <w:rStyle w:val="HiddenTextCharChar"/>
          <w:rFonts w:ascii="Arial" w:hAnsi="Arial"/>
          <w:color w:val="auto"/>
          <w:sz w:val="20"/>
          <w:szCs w:val="20"/>
        </w:rPr>
      </w:pPr>
      <w:r w:rsidRPr="00404D71">
        <w:rPr>
          <w:rStyle w:val="HiddenTextCharChar"/>
          <w:rFonts w:ascii="Arial" w:hAnsi="Arial"/>
          <w:color w:val="auto"/>
          <w:sz w:val="20"/>
          <w:szCs w:val="20"/>
        </w:rPr>
        <w:t>Building quality processes to track and support individual students through secondary school</w:t>
      </w:r>
    </w:p>
    <w:p w:rsidR="00404D71" w:rsidRPr="00404D71" w:rsidRDefault="00404D71" w:rsidP="00404D71">
      <w:pPr>
        <w:pStyle w:val="Body-Text"/>
        <w:numPr>
          <w:ilvl w:val="2"/>
          <w:numId w:val="14"/>
        </w:numPr>
        <w:spacing w:after="0"/>
        <w:rPr>
          <w:sz w:val="20"/>
          <w:lang w:val="en-US" w:eastAsia="en-US"/>
        </w:rPr>
      </w:pPr>
      <w:r w:rsidRPr="00404D71">
        <w:rPr>
          <w:sz w:val="20"/>
          <w:lang w:val="en-US" w:eastAsia="en-US"/>
        </w:rPr>
        <w:t>Individual Support Plans – SET/SCE/QCE</w:t>
      </w:r>
    </w:p>
    <w:p w:rsidR="00404D71" w:rsidRDefault="00404D71" w:rsidP="00404D71">
      <w:pPr>
        <w:pStyle w:val="Body-Text"/>
        <w:numPr>
          <w:ilvl w:val="2"/>
          <w:numId w:val="14"/>
        </w:numPr>
        <w:spacing w:after="0"/>
        <w:rPr>
          <w:sz w:val="20"/>
          <w:lang w:val="en-US" w:eastAsia="en-US"/>
        </w:rPr>
      </w:pPr>
      <w:r w:rsidRPr="00404D71">
        <w:rPr>
          <w:sz w:val="20"/>
          <w:lang w:val="en-US" w:eastAsia="en-US"/>
        </w:rPr>
        <w:t>Review subject offerings and investigate alternatives</w:t>
      </w:r>
    </w:p>
    <w:p w:rsidR="00404D71" w:rsidRDefault="00404D71" w:rsidP="00404D71">
      <w:pPr>
        <w:pStyle w:val="Body-Text"/>
        <w:numPr>
          <w:ilvl w:val="2"/>
          <w:numId w:val="14"/>
        </w:numPr>
        <w:spacing w:after="0"/>
        <w:rPr>
          <w:sz w:val="20"/>
          <w:lang w:val="en-US" w:eastAsia="en-US"/>
        </w:rPr>
      </w:pPr>
      <w:r>
        <w:rPr>
          <w:sz w:val="20"/>
          <w:lang w:val="en-US" w:eastAsia="en-US"/>
        </w:rPr>
        <w:t>Employ transition officer two days a week</w:t>
      </w:r>
    </w:p>
    <w:p w:rsidR="00404D71" w:rsidRDefault="00404D71" w:rsidP="00404D71">
      <w:pPr>
        <w:pStyle w:val="Body-Text"/>
        <w:numPr>
          <w:ilvl w:val="2"/>
          <w:numId w:val="14"/>
        </w:numPr>
        <w:spacing w:after="0"/>
        <w:rPr>
          <w:sz w:val="20"/>
          <w:lang w:val="en-US" w:eastAsia="en-US"/>
        </w:rPr>
      </w:pPr>
      <w:r>
        <w:rPr>
          <w:sz w:val="20"/>
          <w:lang w:val="en-US" w:eastAsia="en-US"/>
        </w:rPr>
        <w:t>Year 7 to 12 girls engaged in Beyond the Broncos Girls Academy</w:t>
      </w:r>
    </w:p>
    <w:p w:rsidR="00404D71" w:rsidRPr="00404D71" w:rsidRDefault="00D432BF" w:rsidP="00404D71">
      <w:pPr>
        <w:pStyle w:val="Body-Text"/>
        <w:numPr>
          <w:ilvl w:val="2"/>
          <w:numId w:val="14"/>
        </w:numPr>
        <w:spacing w:after="0"/>
        <w:rPr>
          <w:sz w:val="20"/>
          <w:lang w:val="en-US" w:eastAsia="en-US"/>
        </w:rPr>
      </w:pPr>
      <w:r>
        <w:rPr>
          <w:sz w:val="20"/>
          <w:lang w:val="en-US" w:eastAsia="en-US"/>
        </w:rPr>
        <w:t>Mentoring for Year 7 to 12 students</w:t>
      </w:r>
    </w:p>
    <w:p w:rsidR="00404D71" w:rsidRPr="00404D71" w:rsidRDefault="00404D71" w:rsidP="00404D71">
      <w:pPr>
        <w:pStyle w:val="Body-Text"/>
        <w:rPr>
          <w:lang w:val="en-US" w:eastAsia="en-US"/>
        </w:rPr>
      </w:pPr>
    </w:p>
    <w:p w:rsidR="002F6B73" w:rsidRDefault="00404D71" w:rsidP="00404D71">
      <w:pPr>
        <w:spacing w:after="0"/>
        <w:rPr>
          <w:rStyle w:val="HiddenTextCharChar"/>
          <w:rFonts w:ascii="Arial" w:hAnsi="Arial"/>
          <w:b/>
          <w:color w:val="auto"/>
          <w:sz w:val="20"/>
          <w:szCs w:val="20"/>
        </w:rPr>
      </w:pPr>
      <w:r w:rsidRPr="00404D71">
        <w:rPr>
          <w:rStyle w:val="HiddenTextCharChar"/>
          <w:rFonts w:ascii="Arial" w:hAnsi="Arial"/>
          <w:b/>
          <w:color w:val="auto"/>
          <w:sz w:val="20"/>
          <w:szCs w:val="20"/>
        </w:rPr>
        <w:t>Building Staff Capacity</w:t>
      </w:r>
    </w:p>
    <w:p w:rsidR="00404D71" w:rsidRDefault="00404D71" w:rsidP="003515A1">
      <w:pPr>
        <w:pStyle w:val="Body-Text"/>
        <w:numPr>
          <w:ilvl w:val="0"/>
          <w:numId w:val="33"/>
        </w:numPr>
        <w:spacing w:after="0"/>
        <w:rPr>
          <w:b/>
          <w:sz w:val="20"/>
          <w:lang w:val="en-US" w:eastAsia="en-US"/>
        </w:rPr>
      </w:pPr>
      <w:r w:rsidRPr="00404D71">
        <w:rPr>
          <w:b/>
          <w:sz w:val="20"/>
          <w:lang w:val="en-US" w:eastAsia="en-US"/>
        </w:rPr>
        <w:t>Systematic induction program for new and beginning teachers</w:t>
      </w:r>
    </w:p>
    <w:p w:rsidR="002F6B73" w:rsidRPr="00404D71" w:rsidRDefault="002F6B73" w:rsidP="003515A1">
      <w:pPr>
        <w:numPr>
          <w:ilvl w:val="1"/>
          <w:numId w:val="14"/>
        </w:numPr>
        <w:spacing w:after="0"/>
        <w:rPr>
          <w:rStyle w:val="HiddenTextCharChar"/>
          <w:rFonts w:ascii="Arial" w:hAnsi="Arial"/>
          <w:color w:val="auto"/>
          <w:sz w:val="20"/>
          <w:szCs w:val="20"/>
        </w:rPr>
      </w:pPr>
      <w:r w:rsidRPr="00404D71">
        <w:rPr>
          <w:rStyle w:val="HiddenTextCharChar"/>
          <w:rFonts w:ascii="Arial" w:hAnsi="Arial"/>
          <w:color w:val="auto"/>
          <w:sz w:val="20"/>
          <w:szCs w:val="20"/>
        </w:rPr>
        <w:lastRenderedPageBreak/>
        <w:t>Engage regional support to develop a strategy which attracts skilled teachers and leaders and reduc</w:t>
      </w:r>
      <w:r w:rsidR="00811CFE" w:rsidRPr="00404D71">
        <w:rPr>
          <w:rStyle w:val="HiddenTextCharChar"/>
          <w:rFonts w:ascii="Arial" w:hAnsi="Arial"/>
          <w:color w:val="auto"/>
          <w:sz w:val="20"/>
          <w:szCs w:val="20"/>
        </w:rPr>
        <w:t>es the impact of staff turnover</w:t>
      </w:r>
    </w:p>
    <w:p w:rsidR="002F6B73" w:rsidRPr="00404D71" w:rsidRDefault="002F6B73" w:rsidP="003515A1">
      <w:pPr>
        <w:numPr>
          <w:ilvl w:val="1"/>
          <w:numId w:val="14"/>
        </w:numPr>
        <w:spacing w:after="0"/>
        <w:rPr>
          <w:rStyle w:val="HiddenTextCharChar"/>
          <w:rFonts w:ascii="Arial" w:hAnsi="Arial"/>
          <w:color w:val="auto"/>
          <w:sz w:val="20"/>
          <w:szCs w:val="20"/>
        </w:rPr>
      </w:pPr>
      <w:r w:rsidRPr="00404D71">
        <w:rPr>
          <w:rStyle w:val="HiddenTextCharChar"/>
          <w:rFonts w:ascii="Arial" w:hAnsi="Arial"/>
          <w:color w:val="auto"/>
          <w:sz w:val="20"/>
          <w:szCs w:val="20"/>
        </w:rPr>
        <w:t>Implement a systemic induction program</w:t>
      </w:r>
      <w:r w:rsidR="00811CFE" w:rsidRPr="00404D71">
        <w:rPr>
          <w:rStyle w:val="HiddenTextCharChar"/>
          <w:rFonts w:ascii="Arial" w:hAnsi="Arial"/>
          <w:color w:val="auto"/>
          <w:sz w:val="20"/>
          <w:szCs w:val="20"/>
        </w:rPr>
        <w:t xml:space="preserve"> for new and beginning teachers</w:t>
      </w:r>
    </w:p>
    <w:p w:rsidR="003515A1" w:rsidRDefault="002F6B73" w:rsidP="003515A1">
      <w:pPr>
        <w:numPr>
          <w:ilvl w:val="1"/>
          <w:numId w:val="14"/>
        </w:numPr>
        <w:spacing w:after="0"/>
        <w:rPr>
          <w:rStyle w:val="HiddenTextCharChar"/>
          <w:rFonts w:ascii="Arial" w:hAnsi="Arial"/>
          <w:color w:val="auto"/>
          <w:sz w:val="20"/>
          <w:szCs w:val="20"/>
        </w:rPr>
      </w:pPr>
      <w:r w:rsidRPr="00404D71">
        <w:rPr>
          <w:rStyle w:val="HiddenTextCharChar"/>
          <w:rFonts w:ascii="Arial" w:hAnsi="Arial"/>
          <w:color w:val="auto"/>
          <w:sz w:val="20"/>
          <w:szCs w:val="20"/>
        </w:rPr>
        <w:t>Strong Leadership</w:t>
      </w:r>
    </w:p>
    <w:p w:rsidR="003515A1" w:rsidRPr="003515A1" w:rsidRDefault="003515A1" w:rsidP="003515A1">
      <w:pPr>
        <w:pStyle w:val="Body-Text"/>
        <w:rPr>
          <w:lang w:val="en-US" w:eastAsia="en-US"/>
        </w:rPr>
      </w:pPr>
    </w:p>
    <w:p w:rsidR="003515A1" w:rsidRDefault="003515A1" w:rsidP="003515A1">
      <w:pPr>
        <w:pStyle w:val="Body-Text"/>
        <w:numPr>
          <w:ilvl w:val="0"/>
          <w:numId w:val="14"/>
        </w:numPr>
        <w:rPr>
          <w:b/>
          <w:sz w:val="20"/>
          <w:lang w:val="en-US" w:eastAsia="en-US"/>
        </w:rPr>
      </w:pPr>
      <w:r>
        <w:rPr>
          <w:b/>
          <w:sz w:val="20"/>
          <w:lang w:val="en-US" w:eastAsia="en-US"/>
        </w:rPr>
        <w:t>A narrow and sharpened focus on capability development at all levels</w:t>
      </w:r>
    </w:p>
    <w:p w:rsidR="003515A1" w:rsidRDefault="003515A1" w:rsidP="003515A1">
      <w:pPr>
        <w:pStyle w:val="Body-Text"/>
        <w:numPr>
          <w:ilvl w:val="1"/>
          <w:numId w:val="14"/>
        </w:numPr>
        <w:spacing w:after="0"/>
        <w:rPr>
          <w:b/>
          <w:sz w:val="20"/>
          <w:lang w:val="en-US" w:eastAsia="en-US"/>
        </w:rPr>
      </w:pPr>
      <w:r>
        <w:rPr>
          <w:b/>
          <w:sz w:val="20"/>
          <w:lang w:val="en-US" w:eastAsia="en-US"/>
        </w:rPr>
        <w:t>Reading</w:t>
      </w:r>
    </w:p>
    <w:p w:rsidR="003515A1" w:rsidRDefault="003515A1" w:rsidP="003515A1">
      <w:pPr>
        <w:pStyle w:val="Body-Text"/>
        <w:numPr>
          <w:ilvl w:val="2"/>
          <w:numId w:val="14"/>
        </w:numPr>
        <w:spacing w:after="0"/>
        <w:rPr>
          <w:sz w:val="20"/>
          <w:lang w:val="en-US" w:eastAsia="en-US"/>
        </w:rPr>
      </w:pPr>
      <w:r w:rsidRPr="003515A1">
        <w:rPr>
          <w:sz w:val="20"/>
          <w:lang w:val="en-US" w:eastAsia="en-US"/>
        </w:rPr>
        <w:t>2019 Pilot Project: Principals’ leadership of reading improvement (CLaW)</w:t>
      </w:r>
    </w:p>
    <w:p w:rsidR="00D432BF" w:rsidRDefault="00D432BF" w:rsidP="00D432BF">
      <w:pPr>
        <w:pStyle w:val="Body-Text"/>
        <w:spacing w:after="0"/>
        <w:ind w:left="2160"/>
        <w:rPr>
          <w:sz w:val="20"/>
          <w:lang w:val="en-US" w:eastAsia="en-US"/>
        </w:rPr>
      </w:pPr>
    </w:p>
    <w:p w:rsidR="003515A1" w:rsidRDefault="003515A1" w:rsidP="003515A1">
      <w:pPr>
        <w:pStyle w:val="Body-Text"/>
        <w:numPr>
          <w:ilvl w:val="1"/>
          <w:numId w:val="14"/>
        </w:numPr>
        <w:spacing w:after="0"/>
        <w:rPr>
          <w:b/>
          <w:sz w:val="20"/>
          <w:lang w:val="en-US" w:eastAsia="en-US"/>
        </w:rPr>
      </w:pPr>
      <w:r w:rsidRPr="003515A1">
        <w:rPr>
          <w:b/>
          <w:sz w:val="20"/>
          <w:lang w:val="en-US" w:eastAsia="en-US"/>
        </w:rPr>
        <w:t>SATE</w:t>
      </w:r>
    </w:p>
    <w:p w:rsidR="003515A1" w:rsidRDefault="003515A1" w:rsidP="003515A1">
      <w:pPr>
        <w:pStyle w:val="Body-Text"/>
        <w:numPr>
          <w:ilvl w:val="2"/>
          <w:numId w:val="14"/>
        </w:numPr>
        <w:spacing w:after="0"/>
        <w:rPr>
          <w:sz w:val="20"/>
          <w:lang w:val="en-US" w:eastAsia="en-US"/>
        </w:rPr>
      </w:pPr>
      <w:r w:rsidRPr="003515A1">
        <w:rPr>
          <w:sz w:val="20"/>
          <w:lang w:val="en-US" w:eastAsia="en-US"/>
        </w:rPr>
        <w:t xml:space="preserve">Professional </w:t>
      </w:r>
      <w:r>
        <w:rPr>
          <w:sz w:val="20"/>
          <w:lang w:val="en-US" w:eastAsia="en-US"/>
        </w:rPr>
        <w:t xml:space="preserve">development opportunities to support adjustments for new and existing teachers </w:t>
      </w:r>
    </w:p>
    <w:p w:rsidR="003515A1" w:rsidRDefault="003515A1" w:rsidP="003515A1">
      <w:pPr>
        <w:pStyle w:val="Body-Text"/>
        <w:spacing w:after="0"/>
        <w:ind w:left="2160"/>
        <w:rPr>
          <w:sz w:val="20"/>
          <w:lang w:val="en-US" w:eastAsia="en-US"/>
        </w:rPr>
      </w:pPr>
    </w:p>
    <w:p w:rsidR="003515A1" w:rsidRDefault="003515A1" w:rsidP="003515A1">
      <w:pPr>
        <w:pStyle w:val="Body-Text"/>
        <w:numPr>
          <w:ilvl w:val="1"/>
          <w:numId w:val="14"/>
        </w:numPr>
        <w:spacing w:after="0"/>
        <w:rPr>
          <w:b/>
          <w:sz w:val="20"/>
          <w:lang w:val="en-US" w:eastAsia="en-US"/>
        </w:rPr>
      </w:pPr>
      <w:r w:rsidRPr="003515A1">
        <w:rPr>
          <w:b/>
          <w:sz w:val="20"/>
          <w:lang w:val="en-US" w:eastAsia="en-US"/>
        </w:rPr>
        <w:t>Behaviour Support (PBL)</w:t>
      </w:r>
    </w:p>
    <w:p w:rsidR="003515A1" w:rsidRDefault="003515A1" w:rsidP="003515A1">
      <w:pPr>
        <w:pStyle w:val="Body-Text"/>
        <w:numPr>
          <w:ilvl w:val="2"/>
          <w:numId w:val="14"/>
        </w:numPr>
        <w:spacing w:after="0"/>
        <w:rPr>
          <w:sz w:val="20"/>
          <w:lang w:val="en-US" w:eastAsia="en-US"/>
        </w:rPr>
      </w:pPr>
      <w:r>
        <w:rPr>
          <w:sz w:val="20"/>
          <w:lang w:val="en-US" w:eastAsia="en-US"/>
        </w:rPr>
        <w:t xml:space="preserve">Engage with regional </w:t>
      </w:r>
      <w:r w:rsidRPr="003515A1">
        <w:rPr>
          <w:sz w:val="20"/>
          <w:lang w:val="en-US" w:eastAsia="en-US"/>
        </w:rPr>
        <w:t>PBL coach</w:t>
      </w:r>
      <w:r>
        <w:rPr>
          <w:sz w:val="20"/>
          <w:lang w:val="en-US" w:eastAsia="en-US"/>
        </w:rPr>
        <w:t xml:space="preserve"> and support team to ensure consistency of practice</w:t>
      </w:r>
    </w:p>
    <w:p w:rsidR="003515A1" w:rsidRDefault="003515A1" w:rsidP="003515A1">
      <w:pPr>
        <w:pStyle w:val="Body-Text"/>
        <w:spacing w:after="0"/>
        <w:ind w:left="2160"/>
        <w:rPr>
          <w:sz w:val="20"/>
          <w:lang w:val="en-US" w:eastAsia="en-US"/>
        </w:rPr>
      </w:pPr>
    </w:p>
    <w:p w:rsidR="003515A1" w:rsidRDefault="003515A1" w:rsidP="003515A1">
      <w:pPr>
        <w:pStyle w:val="Body-Text"/>
        <w:numPr>
          <w:ilvl w:val="1"/>
          <w:numId w:val="14"/>
        </w:numPr>
        <w:spacing w:after="0"/>
        <w:rPr>
          <w:b/>
          <w:sz w:val="20"/>
          <w:lang w:val="en-US" w:eastAsia="en-US"/>
        </w:rPr>
      </w:pPr>
      <w:r w:rsidRPr="003515A1">
        <w:rPr>
          <w:b/>
          <w:sz w:val="20"/>
          <w:lang w:val="en-US" w:eastAsia="en-US"/>
        </w:rPr>
        <w:t>Beginning Teachers</w:t>
      </w:r>
    </w:p>
    <w:p w:rsidR="003515A1" w:rsidRPr="003515A1" w:rsidRDefault="003515A1" w:rsidP="003515A1">
      <w:pPr>
        <w:pStyle w:val="Body-Text"/>
        <w:numPr>
          <w:ilvl w:val="2"/>
          <w:numId w:val="14"/>
        </w:numPr>
        <w:spacing w:after="0"/>
        <w:rPr>
          <w:b/>
          <w:sz w:val="20"/>
          <w:lang w:val="en-US" w:eastAsia="en-US"/>
        </w:rPr>
      </w:pPr>
      <w:r>
        <w:rPr>
          <w:sz w:val="20"/>
          <w:lang w:val="en-US" w:eastAsia="en-US"/>
        </w:rPr>
        <w:t>Regular meetings</w:t>
      </w:r>
    </w:p>
    <w:p w:rsidR="003515A1" w:rsidRPr="00D432BF" w:rsidRDefault="003515A1" w:rsidP="003515A1">
      <w:pPr>
        <w:pStyle w:val="Body-Text"/>
        <w:numPr>
          <w:ilvl w:val="2"/>
          <w:numId w:val="14"/>
        </w:numPr>
        <w:spacing w:after="0"/>
        <w:rPr>
          <w:b/>
          <w:sz w:val="20"/>
          <w:lang w:val="en-US" w:eastAsia="en-US"/>
        </w:rPr>
      </w:pPr>
      <w:r>
        <w:rPr>
          <w:sz w:val="20"/>
          <w:lang w:val="en-US" w:eastAsia="en-US"/>
        </w:rPr>
        <w:t>Mentoring</w:t>
      </w:r>
    </w:p>
    <w:p w:rsidR="00D432BF" w:rsidRPr="00D432BF" w:rsidRDefault="00D432BF" w:rsidP="00D432BF">
      <w:pPr>
        <w:pStyle w:val="Body-Text"/>
        <w:spacing w:after="0"/>
        <w:ind w:left="2160"/>
        <w:rPr>
          <w:b/>
          <w:sz w:val="20"/>
          <w:lang w:val="en-US" w:eastAsia="en-US"/>
        </w:rPr>
      </w:pPr>
    </w:p>
    <w:p w:rsidR="00D432BF" w:rsidRDefault="00D432BF" w:rsidP="00D432BF">
      <w:pPr>
        <w:pStyle w:val="Body-Text"/>
        <w:numPr>
          <w:ilvl w:val="1"/>
          <w:numId w:val="14"/>
        </w:numPr>
        <w:spacing w:after="0"/>
        <w:rPr>
          <w:b/>
          <w:sz w:val="20"/>
          <w:lang w:val="en-US" w:eastAsia="en-US"/>
        </w:rPr>
      </w:pPr>
      <w:r w:rsidRPr="00D432BF">
        <w:rPr>
          <w:b/>
          <w:sz w:val="20"/>
          <w:lang w:val="en-US" w:eastAsia="en-US"/>
        </w:rPr>
        <w:t>Aspiring Leaders</w:t>
      </w:r>
    </w:p>
    <w:p w:rsidR="00D432BF" w:rsidRPr="003515A1" w:rsidRDefault="00D432BF" w:rsidP="00D432BF">
      <w:pPr>
        <w:pStyle w:val="Body-Text"/>
        <w:numPr>
          <w:ilvl w:val="2"/>
          <w:numId w:val="14"/>
        </w:numPr>
        <w:spacing w:after="0"/>
        <w:rPr>
          <w:b/>
          <w:sz w:val="20"/>
          <w:lang w:val="en-US" w:eastAsia="en-US"/>
        </w:rPr>
      </w:pPr>
      <w:r>
        <w:rPr>
          <w:sz w:val="20"/>
          <w:lang w:val="en-US" w:eastAsia="en-US"/>
        </w:rPr>
        <w:t>Regular meetings</w:t>
      </w:r>
    </w:p>
    <w:p w:rsidR="00D432BF" w:rsidRPr="00D432BF" w:rsidRDefault="00D432BF" w:rsidP="00D432BF">
      <w:pPr>
        <w:pStyle w:val="Body-Text"/>
        <w:numPr>
          <w:ilvl w:val="2"/>
          <w:numId w:val="14"/>
        </w:numPr>
        <w:spacing w:after="0"/>
        <w:rPr>
          <w:b/>
          <w:sz w:val="20"/>
          <w:lang w:val="en-US" w:eastAsia="en-US"/>
        </w:rPr>
      </w:pPr>
      <w:r>
        <w:rPr>
          <w:sz w:val="20"/>
          <w:lang w:val="en-US" w:eastAsia="en-US"/>
        </w:rPr>
        <w:t xml:space="preserve">Professional Development opportunities (Take the Lead) </w:t>
      </w:r>
    </w:p>
    <w:p w:rsidR="003515A1" w:rsidRPr="003515A1" w:rsidRDefault="003515A1" w:rsidP="003515A1">
      <w:pPr>
        <w:pStyle w:val="Body-Text"/>
        <w:spacing w:after="0"/>
        <w:ind w:left="2160"/>
        <w:rPr>
          <w:b/>
          <w:sz w:val="20"/>
          <w:lang w:val="en-US" w:eastAsia="en-US"/>
        </w:rPr>
      </w:pPr>
    </w:p>
    <w:p w:rsidR="003515A1" w:rsidRDefault="003515A1" w:rsidP="003515A1">
      <w:pPr>
        <w:pStyle w:val="Body-Text"/>
        <w:numPr>
          <w:ilvl w:val="0"/>
          <w:numId w:val="14"/>
        </w:numPr>
        <w:spacing w:after="0"/>
        <w:rPr>
          <w:b/>
          <w:sz w:val="20"/>
          <w:lang w:val="en-US" w:eastAsia="en-US"/>
        </w:rPr>
      </w:pPr>
      <w:r w:rsidRPr="003515A1">
        <w:rPr>
          <w:b/>
          <w:sz w:val="20"/>
          <w:lang w:val="en-US" w:eastAsia="en-US"/>
        </w:rPr>
        <w:t>Strong partnerships beyond the gate</w:t>
      </w:r>
    </w:p>
    <w:p w:rsidR="003515A1" w:rsidRDefault="003515A1" w:rsidP="003515A1">
      <w:pPr>
        <w:pStyle w:val="Body-Text"/>
        <w:numPr>
          <w:ilvl w:val="1"/>
          <w:numId w:val="14"/>
        </w:numPr>
        <w:spacing w:after="0"/>
        <w:rPr>
          <w:sz w:val="20"/>
          <w:lang w:val="en-US" w:eastAsia="en-US"/>
        </w:rPr>
      </w:pPr>
      <w:r w:rsidRPr="003515A1">
        <w:rPr>
          <w:sz w:val="20"/>
          <w:lang w:val="en-US" w:eastAsia="en-US"/>
        </w:rPr>
        <w:t>Recruitment</w:t>
      </w:r>
      <w:r>
        <w:rPr>
          <w:sz w:val="20"/>
          <w:lang w:val="en-US" w:eastAsia="en-US"/>
        </w:rPr>
        <w:t xml:space="preserve"> </w:t>
      </w:r>
    </w:p>
    <w:p w:rsidR="003515A1" w:rsidRDefault="003515A1" w:rsidP="003515A1">
      <w:pPr>
        <w:pStyle w:val="Body-Text"/>
        <w:numPr>
          <w:ilvl w:val="2"/>
          <w:numId w:val="14"/>
        </w:numPr>
        <w:spacing w:after="0"/>
        <w:rPr>
          <w:sz w:val="20"/>
          <w:lang w:val="en-US" w:eastAsia="en-US"/>
        </w:rPr>
      </w:pPr>
      <w:r>
        <w:rPr>
          <w:sz w:val="20"/>
          <w:lang w:val="en-US" w:eastAsia="en-US"/>
        </w:rPr>
        <w:t xml:space="preserve">Align with CLaW and HR to recruit </w:t>
      </w:r>
      <w:r w:rsidR="00D432BF">
        <w:rPr>
          <w:sz w:val="20"/>
          <w:lang w:val="en-US" w:eastAsia="en-US"/>
        </w:rPr>
        <w:t xml:space="preserve">teachers (pre-service, </w:t>
      </w:r>
      <w:r>
        <w:rPr>
          <w:sz w:val="20"/>
          <w:lang w:val="en-US" w:eastAsia="en-US"/>
        </w:rPr>
        <w:t>beginning teachers</w:t>
      </w:r>
      <w:r w:rsidR="00D432BF">
        <w:rPr>
          <w:sz w:val="20"/>
          <w:lang w:val="en-US" w:eastAsia="en-US"/>
        </w:rPr>
        <w:t xml:space="preserve"> and experienced)</w:t>
      </w:r>
    </w:p>
    <w:p w:rsidR="003515A1" w:rsidRDefault="003515A1" w:rsidP="003515A1">
      <w:pPr>
        <w:pStyle w:val="Body-Text"/>
        <w:numPr>
          <w:ilvl w:val="2"/>
          <w:numId w:val="14"/>
        </w:numPr>
        <w:spacing w:after="0"/>
        <w:rPr>
          <w:sz w:val="20"/>
          <w:lang w:val="en-US" w:eastAsia="en-US"/>
        </w:rPr>
      </w:pPr>
      <w:r>
        <w:rPr>
          <w:sz w:val="20"/>
          <w:lang w:val="en-US" w:eastAsia="en-US"/>
        </w:rPr>
        <w:t>RATEP – support RATEP students to be successful</w:t>
      </w:r>
    </w:p>
    <w:p w:rsidR="003515A1" w:rsidRPr="003515A1" w:rsidRDefault="003515A1" w:rsidP="003515A1">
      <w:pPr>
        <w:pStyle w:val="Body-Text"/>
        <w:numPr>
          <w:ilvl w:val="1"/>
          <w:numId w:val="14"/>
        </w:numPr>
        <w:spacing w:after="0"/>
        <w:rPr>
          <w:sz w:val="20"/>
          <w:lang w:val="en-US" w:eastAsia="en-US"/>
        </w:rPr>
      </w:pPr>
      <w:r>
        <w:rPr>
          <w:sz w:val="20"/>
          <w:lang w:val="en-US" w:eastAsia="en-US"/>
        </w:rPr>
        <w:t>Consolidate strong partnerships with wider community to ensure we do whatever it takes to support our young people to succeed</w:t>
      </w:r>
    </w:p>
    <w:p w:rsidR="008A236B" w:rsidRPr="00C36678" w:rsidRDefault="008A236B"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8A236B" w:rsidRPr="00C36678" w:rsidTr="00AD614C">
        <w:tc>
          <w:tcPr>
            <w:tcW w:w="5000" w:type="pct"/>
            <w:shd w:val="clear" w:color="auto" w:fill="003D69"/>
          </w:tcPr>
          <w:p w:rsidR="008A236B" w:rsidRPr="00C36678" w:rsidRDefault="008A236B" w:rsidP="0006486B">
            <w:pPr>
              <w:pStyle w:val="Heading1-AR"/>
            </w:pPr>
            <w:r w:rsidRPr="00C36678">
              <w:t>Our school at a glance</w:t>
            </w:r>
          </w:p>
        </w:tc>
      </w:tr>
      <w:tr w:rsidR="008A236B" w:rsidRPr="00C36678" w:rsidTr="00AD614C">
        <w:tc>
          <w:tcPr>
            <w:tcW w:w="5000" w:type="pct"/>
            <w:shd w:val="clear" w:color="auto" w:fill="DDDDDD"/>
          </w:tcPr>
          <w:p w:rsidR="008A236B" w:rsidRPr="00C36678" w:rsidRDefault="008A236B" w:rsidP="0063618A">
            <w:pPr>
              <w:pStyle w:val="Heading12-AR"/>
            </w:pPr>
          </w:p>
        </w:tc>
      </w:tr>
    </w:tbl>
    <w:p w:rsidR="008A236B" w:rsidRPr="00C36678" w:rsidRDefault="008A236B" w:rsidP="00354AA9">
      <w:pPr>
        <w:pStyle w:val="Body-Text"/>
      </w:pPr>
    </w:p>
    <w:p w:rsidR="008A236B" w:rsidRPr="00C36678" w:rsidRDefault="008A236B" w:rsidP="00AE6C76">
      <w:pPr>
        <w:pStyle w:val="Body-Text-Smallspace"/>
      </w:pPr>
    </w:p>
    <w:p w:rsidR="008A236B" w:rsidRPr="00C36678" w:rsidRDefault="008A236B"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8A236B" w:rsidRPr="00C36678" w:rsidTr="00AD614C">
        <w:trPr>
          <w:trHeight w:val="298"/>
          <w:jc w:val="center"/>
        </w:trPr>
        <w:tc>
          <w:tcPr>
            <w:tcW w:w="1824" w:type="pct"/>
            <w:shd w:val="clear" w:color="auto" w:fill="auto"/>
          </w:tcPr>
          <w:p w:rsidR="008A236B" w:rsidRPr="00C36678" w:rsidRDefault="008A236B" w:rsidP="00E104FD">
            <w:pPr>
              <w:pStyle w:val="Body-Table-HeadingBig"/>
            </w:pPr>
            <w:r w:rsidRPr="00C36678">
              <w:t>Coeducational or single sex</w:t>
            </w:r>
          </w:p>
        </w:tc>
        <w:tc>
          <w:tcPr>
            <w:tcW w:w="3176" w:type="pct"/>
            <w:gridSpan w:val="4"/>
          </w:tcPr>
          <w:p w:rsidR="008A236B" w:rsidRPr="00C36678" w:rsidRDefault="008A236B" w:rsidP="00E104FD">
            <w:pPr>
              <w:pStyle w:val="Body-Table-Text2"/>
              <w:rPr>
                <w:szCs w:val="16"/>
              </w:rPr>
            </w:pPr>
            <w:r w:rsidRPr="00C36678">
              <w:t>Coeducational</w:t>
            </w:r>
          </w:p>
        </w:tc>
      </w:tr>
      <w:tr w:rsidR="008A236B" w:rsidRPr="00C36678" w:rsidTr="00AD614C">
        <w:trPr>
          <w:trHeight w:val="302"/>
          <w:jc w:val="center"/>
        </w:trPr>
        <w:tc>
          <w:tcPr>
            <w:tcW w:w="1824" w:type="pct"/>
            <w:shd w:val="clear" w:color="auto" w:fill="auto"/>
          </w:tcPr>
          <w:p w:rsidR="008A236B" w:rsidRPr="00C36678" w:rsidRDefault="008A236B" w:rsidP="00E104FD">
            <w:pPr>
              <w:pStyle w:val="Body-Table-HeadingBig"/>
            </w:pPr>
            <w:r w:rsidRPr="00C36678">
              <w:t>Independent public school</w:t>
            </w:r>
          </w:p>
        </w:tc>
        <w:tc>
          <w:tcPr>
            <w:tcW w:w="3176" w:type="pct"/>
            <w:gridSpan w:val="4"/>
          </w:tcPr>
          <w:p w:rsidR="008A236B" w:rsidRPr="00ED3657" w:rsidRDefault="008A236B" w:rsidP="00ED3657">
            <w:pPr>
              <w:pStyle w:val="Body-Table-Text2"/>
            </w:pPr>
            <w:r>
              <w:rPr>
                <w:noProof/>
              </w:rPr>
              <w:t>No</w:t>
            </w:r>
          </w:p>
        </w:tc>
      </w:tr>
      <w:tr w:rsidR="008A236B" w:rsidRPr="00C36678" w:rsidTr="00AD614C">
        <w:trPr>
          <w:trHeight w:val="302"/>
          <w:jc w:val="center"/>
        </w:trPr>
        <w:tc>
          <w:tcPr>
            <w:tcW w:w="1824" w:type="pct"/>
            <w:shd w:val="clear" w:color="auto" w:fill="auto"/>
          </w:tcPr>
          <w:p w:rsidR="008A236B" w:rsidRPr="00C36678" w:rsidRDefault="008A236B" w:rsidP="00E104FD">
            <w:pPr>
              <w:pStyle w:val="Body-Table-HeadingBig"/>
            </w:pPr>
            <w:r w:rsidRPr="00C36678">
              <w:t>Year levels offered in 2018</w:t>
            </w:r>
          </w:p>
        </w:tc>
        <w:tc>
          <w:tcPr>
            <w:tcW w:w="3176" w:type="pct"/>
            <w:gridSpan w:val="4"/>
          </w:tcPr>
          <w:p w:rsidR="008A236B" w:rsidRPr="00ED3657" w:rsidRDefault="008A236B" w:rsidP="00ED3657">
            <w:pPr>
              <w:pStyle w:val="Body-Table-Text2"/>
            </w:pPr>
            <w:r>
              <w:rPr>
                <w:noProof/>
              </w:rPr>
              <w:t>Early Childhood - Year 12</w:t>
            </w:r>
          </w:p>
        </w:tc>
      </w:tr>
      <w:tr w:rsidR="008A236B" w:rsidRPr="00C36678" w:rsidTr="00AD614C">
        <w:trPr>
          <w:trHeight w:val="64"/>
          <w:jc w:val="center"/>
        </w:trPr>
        <w:tc>
          <w:tcPr>
            <w:tcW w:w="1824" w:type="pct"/>
            <w:shd w:val="clear" w:color="auto" w:fill="auto"/>
          </w:tcPr>
          <w:p w:rsidR="008A236B" w:rsidRPr="00C36678" w:rsidRDefault="008A236B" w:rsidP="0006486B">
            <w:pPr>
              <w:pStyle w:val="Body-Table-HeadingBig"/>
              <w:keepNext/>
            </w:pPr>
            <w:r w:rsidRPr="00C36678">
              <w:lastRenderedPageBreak/>
              <w:t>Student enrolments</w:t>
            </w:r>
          </w:p>
        </w:tc>
        <w:tc>
          <w:tcPr>
            <w:tcW w:w="3176" w:type="pct"/>
            <w:gridSpan w:val="4"/>
            <w:shd w:val="clear" w:color="auto" w:fill="auto"/>
          </w:tcPr>
          <w:p w:rsidR="008A236B" w:rsidRPr="00C36678" w:rsidRDefault="008A236B" w:rsidP="00CD1FF9">
            <w:pPr>
              <w:pStyle w:val="Body-Table-Text2"/>
            </w:pPr>
          </w:p>
        </w:tc>
      </w:tr>
      <w:tr w:rsidR="008A236B" w:rsidRPr="00C36678" w:rsidTr="00AD614C">
        <w:trPr>
          <w:trHeight w:val="64"/>
          <w:jc w:val="center"/>
        </w:trPr>
        <w:tc>
          <w:tcPr>
            <w:tcW w:w="1824" w:type="pct"/>
            <w:shd w:val="clear" w:color="auto" w:fill="auto"/>
          </w:tcPr>
          <w:p w:rsidR="008A236B" w:rsidRPr="00C36678" w:rsidRDefault="008A236B" w:rsidP="00CD1FF9">
            <w:pPr>
              <w:pStyle w:val="Body-Text-Smallspace"/>
            </w:pPr>
          </w:p>
          <w:p w:rsidR="008A236B" w:rsidRPr="00C36678" w:rsidRDefault="008A236B" w:rsidP="00CD1FF9">
            <w:pPr>
              <w:pStyle w:val="TableCaption-AR"/>
            </w:pPr>
            <w:r w:rsidRPr="00C36678">
              <w:t>Table 1: Student enrolments at this school</w:t>
            </w:r>
          </w:p>
        </w:tc>
        <w:tc>
          <w:tcPr>
            <w:tcW w:w="3176" w:type="pct"/>
            <w:gridSpan w:val="4"/>
            <w:shd w:val="clear" w:color="auto" w:fill="auto"/>
          </w:tcPr>
          <w:p w:rsidR="008A236B" w:rsidRPr="00C36678" w:rsidRDefault="008A236B" w:rsidP="00CD1FF9">
            <w:pPr>
              <w:pStyle w:val="Body-Table-Text2"/>
            </w:pP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8A236B" w:rsidRPr="00C36678" w:rsidRDefault="008A236B" w:rsidP="004D4B7E">
            <w:pPr>
              <w:pStyle w:val="Body-Text-Smallspace"/>
              <w:ind w:left="117"/>
            </w:pPr>
          </w:p>
          <w:p w:rsidR="008A236B" w:rsidRPr="00C36678" w:rsidRDefault="008A236B" w:rsidP="004D4B7E">
            <w:pPr>
              <w:pStyle w:val="Body-Table-Note"/>
              <w:ind w:left="117"/>
              <w:rPr>
                <w:u w:color="FF0000"/>
              </w:rPr>
            </w:pPr>
            <w:r w:rsidRPr="00C36678">
              <w:rPr>
                <w:u w:color="FF0000"/>
              </w:rPr>
              <w:t xml:space="preserve">Notes: </w:t>
            </w:r>
          </w:p>
          <w:p w:rsidR="008A236B" w:rsidRPr="00C36678" w:rsidRDefault="008A236B"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8A236B" w:rsidRPr="00C36678" w:rsidRDefault="008A236B"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8A236B" w:rsidRPr="00C36678" w:rsidRDefault="008A236B" w:rsidP="0025442F">
            <w:pPr>
              <w:pStyle w:val="Body-Table-Note"/>
              <w:tabs>
                <w:tab w:val="left" w:pos="300"/>
              </w:tabs>
              <w:ind w:left="314" w:hanging="197"/>
            </w:pPr>
            <w:r w:rsidRPr="00C36678">
              <w:rPr>
                <w:rFonts w:eastAsia="Meiryo"/>
              </w:rPr>
              <w:t>3.</w:t>
            </w:r>
            <w:r w:rsidRPr="00C36678">
              <w:rPr>
                <w:rFonts w:eastAsia="Meiryo"/>
              </w:rPr>
              <w:tab/>
            </w:r>
            <w:hyperlink r:id="rId14"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rFonts w:eastAsia="Times New Roman"/>
                <w:noProof/>
                <w:color w:val="000000"/>
                <w:sz w:val="16"/>
                <w:szCs w:val="16"/>
              </w:rPr>
              <w:t>119</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98</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106</w:t>
            </w:r>
          </w:p>
        </w:tc>
        <w:tc>
          <w:tcPr>
            <w:tcW w:w="1847" w:type="pct"/>
            <w:vMerge/>
            <w:tcBorders>
              <w:left w:val="single" w:sz="4" w:space="0" w:color="808080"/>
            </w:tcBorders>
            <w:shd w:val="clear" w:color="auto" w:fill="auto"/>
          </w:tcPr>
          <w:p w:rsidR="008A236B" w:rsidRPr="00C36678" w:rsidRDefault="008A236B" w:rsidP="00CD1FF9">
            <w:pPr>
              <w:pStyle w:val="Body-Table-TextCentred"/>
            </w:pP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61</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49</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333A4F">
            <w:pPr>
              <w:pStyle w:val="Body-Table-TextCentred"/>
              <w:keepNext/>
            </w:pPr>
            <w:r w:rsidRPr="00B47D1A">
              <w:rPr>
                <w:noProof/>
                <w:sz w:val="16"/>
                <w:szCs w:val="16"/>
              </w:rPr>
              <w:t>58</w:t>
            </w:r>
          </w:p>
        </w:tc>
        <w:tc>
          <w:tcPr>
            <w:tcW w:w="1847" w:type="pct"/>
            <w:vMerge/>
            <w:tcBorders>
              <w:left w:val="single" w:sz="4" w:space="0" w:color="808080"/>
            </w:tcBorders>
            <w:shd w:val="clear" w:color="auto" w:fill="auto"/>
          </w:tcPr>
          <w:p w:rsidR="008A236B" w:rsidRPr="00C36678" w:rsidRDefault="008A236B" w:rsidP="00CD1FF9">
            <w:pPr>
              <w:pStyle w:val="Body-Table-TextCentred"/>
            </w:pP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58</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49</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333A4F">
            <w:pPr>
              <w:pStyle w:val="Body-Table-TextCentred"/>
              <w:keepNext/>
            </w:pPr>
            <w:r w:rsidRPr="00B47D1A">
              <w:rPr>
                <w:noProof/>
                <w:sz w:val="16"/>
                <w:szCs w:val="16"/>
              </w:rPr>
              <w:t>48</w:t>
            </w:r>
          </w:p>
        </w:tc>
        <w:tc>
          <w:tcPr>
            <w:tcW w:w="1847" w:type="pct"/>
            <w:vMerge/>
            <w:tcBorders>
              <w:left w:val="single" w:sz="4" w:space="0" w:color="808080"/>
            </w:tcBorders>
            <w:shd w:val="clear" w:color="auto" w:fill="auto"/>
          </w:tcPr>
          <w:p w:rsidR="008A236B" w:rsidRPr="00C36678" w:rsidRDefault="008A236B" w:rsidP="00CD1FF9">
            <w:pPr>
              <w:pStyle w:val="Body-Table-TextCentred"/>
            </w:pP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103</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80</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333A4F">
            <w:pPr>
              <w:pStyle w:val="Body-Table-TextCentred"/>
              <w:keepNext/>
            </w:pPr>
            <w:r w:rsidRPr="00B47D1A">
              <w:rPr>
                <w:noProof/>
                <w:sz w:val="16"/>
                <w:szCs w:val="16"/>
              </w:rPr>
              <w:t>90</w:t>
            </w:r>
          </w:p>
        </w:tc>
        <w:tc>
          <w:tcPr>
            <w:tcW w:w="1847" w:type="pct"/>
            <w:vMerge/>
            <w:tcBorders>
              <w:left w:val="single" w:sz="4" w:space="0" w:color="808080"/>
            </w:tcBorders>
            <w:shd w:val="clear" w:color="auto" w:fill="auto"/>
          </w:tcPr>
          <w:p w:rsidR="008A236B" w:rsidRPr="00C36678" w:rsidRDefault="008A236B" w:rsidP="00CD1FF9">
            <w:pPr>
              <w:pStyle w:val="Body-Table-TextCentred"/>
            </w:pPr>
          </w:p>
        </w:tc>
      </w:tr>
      <w:tr w:rsidR="008A236B"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rFonts w:eastAsia="Times New Roman"/>
                <w:noProof/>
                <w:color w:val="000000"/>
                <w:sz w:val="16"/>
                <w:szCs w:val="16"/>
              </w:rPr>
              <w:t>89%</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pPr>
            <w:r w:rsidRPr="00B47D1A">
              <w:rPr>
                <w:noProof/>
                <w:sz w:val="16"/>
                <w:szCs w:val="16"/>
              </w:rPr>
              <w:t>72%</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333A4F">
            <w:pPr>
              <w:pStyle w:val="Body-Table-TextCentred"/>
              <w:keepNext/>
            </w:pPr>
            <w:r w:rsidRPr="00B47D1A">
              <w:rPr>
                <w:noProof/>
                <w:sz w:val="16"/>
                <w:szCs w:val="16"/>
              </w:rPr>
              <w:t>75%</w:t>
            </w:r>
          </w:p>
        </w:tc>
        <w:tc>
          <w:tcPr>
            <w:tcW w:w="1847" w:type="pct"/>
            <w:vMerge/>
            <w:tcBorders>
              <w:left w:val="single" w:sz="4" w:space="0" w:color="808080"/>
            </w:tcBorders>
            <w:shd w:val="clear" w:color="auto" w:fill="auto"/>
          </w:tcPr>
          <w:p w:rsidR="008A236B" w:rsidRPr="00C36678" w:rsidRDefault="008A236B" w:rsidP="00CD1FF9">
            <w:pPr>
              <w:pStyle w:val="Body-Table-TextCentred"/>
            </w:pPr>
          </w:p>
        </w:tc>
      </w:tr>
    </w:tbl>
    <w:p w:rsidR="008A236B" w:rsidRDefault="008A236B" w:rsidP="00A954D3">
      <w:pPr>
        <w:pStyle w:val="Body-Text"/>
      </w:pPr>
    </w:p>
    <w:p w:rsidR="008A236B" w:rsidRPr="00A24331" w:rsidRDefault="008A236B"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8A236B" w:rsidRPr="00C36678" w:rsidRDefault="008A236B" w:rsidP="00AE6C76">
      <w:pPr>
        <w:pStyle w:val="Body-Text-Smallspace"/>
      </w:pPr>
    </w:p>
    <w:p w:rsidR="008A236B" w:rsidRPr="00C36678" w:rsidRDefault="008A236B" w:rsidP="003760B6">
      <w:pPr>
        <w:pStyle w:val="Heading2-AR"/>
        <w:rPr>
          <w:color w:val="000000"/>
        </w:rPr>
      </w:pPr>
      <w:r w:rsidRPr="00C36678">
        <w:t>Characteristics of the student body</w:t>
      </w:r>
    </w:p>
    <w:p w:rsidR="008A236B" w:rsidRPr="00C36678" w:rsidRDefault="008A236B" w:rsidP="00AE6C76">
      <w:pPr>
        <w:pStyle w:val="Body-Text-Smallspace"/>
      </w:pPr>
    </w:p>
    <w:p w:rsidR="008A236B" w:rsidRPr="00C36678" w:rsidRDefault="008A236B" w:rsidP="003760B6">
      <w:pPr>
        <w:pStyle w:val="Heading3-AR"/>
      </w:pPr>
      <w:r w:rsidRPr="00C36678">
        <w:t>Overview</w:t>
      </w:r>
    </w:p>
    <w:p w:rsidR="008A236B" w:rsidRPr="008A5442" w:rsidRDefault="00A15805" w:rsidP="008A5442">
      <w:pPr>
        <w:pStyle w:val="Normalnumbered"/>
        <w:rPr>
          <w:rFonts w:ascii="Arial" w:hAnsi="Arial" w:cs="Arial"/>
          <w:color w:val="FF0000"/>
          <w:spacing w:val="10"/>
          <w:sz w:val="20"/>
          <w:lang w:val="en-US" w:eastAsia="en-US"/>
        </w:rPr>
      </w:pPr>
      <w:r>
        <w:rPr>
          <w:rFonts w:ascii="Arial" w:hAnsi="Arial" w:cs="Arial"/>
          <w:sz w:val="20"/>
        </w:rPr>
        <w:t>Cunnamulla P-12 State School has an</w:t>
      </w:r>
      <w:r w:rsidRPr="001E359F">
        <w:rPr>
          <w:rFonts w:ascii="Arial" w:hAnsi="Arial" w:cs="Arial"/>
          <w:sz w:val="20"/>
        </w:rPr>
        <w:t xml:space="preserve"> Indigenou</w:t>
      </w:r>
      <w:r>
        <w:rPr>
          <w:rFonts w:ascii="Arial" w:hAnsi="Arial" w:cs="Arial"/>
          <w:sz w:val="20"/>
        </w:rPr>
        <w:t>s population of approximately 86</w:t>
      </w:r>
      <w:r w:rsidRPr="001E359F">
        <w:rPr>
          <w:rFonts w:ascii="Arial" w:hAnsi="Arial" w:cs="Arial"/>
          <w:sz w:val="20"/>
        </w:rPr>
        <w:t xml:space="preserve">%.  </w:t>
      </w:r>
      <w:r>
        <w:rPr>
          <w:rFonts w:ascii="Arial" w:hAnsi="Arial" w:cs="Arial"/>
          <w:sz w:val="20"/>
        </w:rPr>
        <w:t>Many</w:t>
      </w:r>
      <w:r w:rsidR="001E359F" w:rsidRPr="001E359F">
        <w:rPr>
          <w:rFonts w:ascii="Arial" w:hAnsi="Arial" w:cs="Arial"/>
          <w:sz w:val="20"/>
        </w:rPr>
        <w:t xml:space="preserve"> of our families are welfare dependant and </w:t>
      </w:r>
      <w:r w:rsidR="001E359F">
        <w:rPr>
          <w:rFonts w:ascii="Arial" w:hAnsi="Arial" w:cs="Arial"/>
          <w:sz w:val="20"/>
        </w:rPr>
        <w:t xml:space="preserve">often </w:t>
      </w:r>
      <w:r w:rsidR="001E359F" w:rsidRPr="001E359F">
        <w:rPr>
          <w:rFonts w:ascii="Arial" w:hAnsi="Arial" w:cs="Arial"/>
          <w:sz w:val="20"/>
        </w:rPr>
        <w:t xml:space="preserve">move to other communities to be with family members for some months and then return to our community. As a result, students have large gaps in their attendance which ultimately affects their learning.  </w:t>
      </w:r>
      <w:r w:rsidR="001E359F">
        <w:rPr>
          <w:rFonts w:ascii="Arial" w:hAnsi="Arial" w:cs="Arial"/>
          <w:sz w:val="20"/>
        </w:rPr>
        <w:t>A</w:t>
      </w:r>
      <w:r w:rsidR="001E359F" w:rsidRPr="001E359F">
        <w:rPr>
          <w:rFonts w:ascii="Arial" w:hAnsi="Arial" w:cs="Arial"/>
          <w:sz w:val="20"/>
        </w:rPr>
        <w:t xml:space="preserve"> large proportion of students </w:t>
      </w:r>
      <w:r w:rsidR="001E359F">
        <w:rPr>
          <w:rFonts w:ascii="Arial" w:hAnsi="Arial" w:cs="Arial"/>
          <w:sz w:val="20"/>
        </w:rPr>
        <w:t>are identified with</w:t>
      </w:r>
      <w:r w:rsidR="001E359F" w:rsidRPr="001E359F">
        <w:rPr>
          <w:rFonts w:ascii="Arial" w:hAnsi="Arial" w:cs="Arial"/>
          <w:sz w:val="20"/>
        </w:rPr>
        <w:t xml:space="preserve"> additional learning needs, including students with verified disabilities and learning difficulties. </w:t>
      </w:r>
    </w:p>
    <w:p w:rsidR="008A236B" w:rsidRPr="00C36678" w:rsidRDefault="008A236B" w:rsidP="00AE6C76">
      <w:pPr>
        <w:pStyle w:val="Body-Text-Smallspace"/>
      </w:pPr>
    </w:p>
    <w:p w:rsidR="008A236B" w:rsidRPr="00C36678" w:rsidRDefault="008A236B" w:rsidP="003760B6">
      <w:pPr>
        <w:pStyle w:val="Heading3-AR"/>
      </w:pPr>
      <w:r w:rsidRPr="00C36678">
        <w:t>Average class sizes</w:t>
      </w:r>
    </w:p>
    <w:p w:rsidR="008A236B" w:rsidRPr="00C36678" w:rsidRDefault="008A236B" w:rsidP="00162A9B">
      <w:pPr>
        <w:pStyle w:val="Body-Text-Smallspace"/>
      </w:pPr>
    </w:p>
    <w:p w:rsidR="008A236B" w:rsidRPr="00C36678" w:rsidRDefault="008A236B"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8A236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8A236B" w:rsidRPr="00C36678" w:rsidRDefault="008A236B" w:rsidP="0071342E">
            <w:pPr>
              <w:pStyle w:val="Body-Text-Smallspace"/>
            </w:pPr>
          </w:p>
          <w:p w:rsidR="008A236B" w:rsidRPr="00C36678" w:rsidRDefault="008A236B" w:rsidP="00225160">
            <w:pPr>
              <w:pStyle w:val="Body-Table-Note"/>
              <w:ind w:left="28"/>
            </w:pPr>
            <w:r w:rsidRPr="00C36678">
              <w:t>Note:</w:t>
            </w:r>
          </w:p>
          <w:p w:rsidR="008A236B" w:rsidRPr="00C36678" w:rsidRDefault="008A236B" w:rsidP="00225160">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8A236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rPr>
              <w:t>14</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color w:val="000000"/>
                <w:szCs w:val="16"/>
                <w:u w:color="FF0000"/>
              </w:rPr>
              <w:t>9</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rPr>
                <w:color w:val="000000"/>
                <w:szCs w:val="16"/>
                <w:u w:color="FF0000"/>
                <w:lang w:eastAsia="en-US"/>
              </w:rPr>
            </w:pPr>
            <w:r w:rsidRPr="00B47D1A">
              <w:rPr>
                <w:noProof/>
                <w:color w:val="000000"/>
                <w:szCs w:val="16"/>
                <w:u w:color="FF0000"/>
              </w:rPr>
              <w:t>11</w:t>
            </w:r>
          </w:p>
        </w:tc>
        <w:tc>
          <w:tcPr>
            <w:tcW w:w="2469" w:type="pct"/>
            <w:vMerge/>
            <w:tcBorders>
              <w:left w:val="single" w:sz="4" w:space="0" w:color="808080"/>
              <w:right w:val="nil"/>
            </w:tcBorders>
            <w:shd w:val="clear" w:color="auto" w:fill="auto"/>
          </w:tcPr>
          <w:p w:rsidR="008A236B" w:rsidRPr="00C36678" w:rsidRDefault="008A236B" w:rsidP="00D202D9">
            <w:pPr>
              <w:pStyle w:val="Body-Table-Text"/>
              <w:rPr>
                <w:rFonts w:eastAsia="Meiryo"/>
                <w:u w:color="FF0000"/>
              </w:rPr>
            </w:pPr>
          </w:p>
        </w:tc>
      </w:tr>
      <w:tr w:rsidR="008A236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rPr>
              <w:t>14</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color w:val="000000"/>
                <w:szCs w:val="16"/>
                <w:u w:color="FF0000"/>
              </w:rPr>
              <w:t>17</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8A236B" w:rsidRPr="00C36678" w:rsidRDefault="008A236B" w:rsidP="00D202D9">
            <w:pPr>
              <w:pStyle w:val="Body-Table-Text"/>
              <w:rPr>
                <w:rFonts w:eastAsia="Meiryo"/>
                <w:u w:color="FF0000"/>
              </w:rPr>
            </w:pPr>
          </w:p>
        </w:tc>
      </w:tr>
      <w:tr w:rsidR="008A236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rPr>
              <w:t>9</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color w:val="000000"/>
                <w:szCs w:val="16"/>
                <w:u w:color="FF0000"/>
              </w:rPr>
              <w:t>14</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333A4F">
            <w:pPr>
              <w:pStyle w:val="Body-Table-TextCentred"/>
              <w:keepNext/>
              <w:rPr>
                <w:color w:val="000000"/>
                <w:szCs w:val="16"/>
                <w:u w:color="FF0000"/>
                <w:lang w:eastAsia="en-US"/>
              </w:rPr>
            </w:pPr>
            <w:r w:rsidRPr="00B47D1A">
              <w:rPr>
                <w:noProof/>
                <w:color w:val="000000"/>
                <w:szCs w:val="16"/>
                <w:u w:color="FF0000"/>
              </w:rPr>
              <w:t>14</w:t>
            </w:r>
          </w:p>
        </w:tc>
        <w:tc>
          <w:tcPr>
            <w:tcW w:w="2469" w:type="pct"/>
            <w:vMerge/>
            <w:tcBorders>
              <w:left w:val="single" w:sz="4" w:space="0" w:color="808080"/>
              <w:right w:val="nil"/>
            </w:tcBorders>
            <w:shd w:val="clear" w:color="auto" w:fill="auto"/>
          </w:tcPr>
          <w:p w:rsidR="008A236B" w:rsidRPr="00C36678" w:rsidRDefault="008A236B" w:rsidP="00D202D9">
            <w:pPr>
              <w:pStyle w:val="Body-Table-Text"/>
              <w:rPr>
                <w:rFonts w:eastAsia="Meiryo"/>
                <w:u w:color="FF0000"/>
              </w:rPr>
            </w:pPr>
          </w:p>
        </w:tc>
      </w:tr>
      <w:tr w:rsidR="008A236B"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rPr>
              <w:t>6</w:t>
            </w:r>
          </w:p>
        </w:tc>
        <w:tc>
          <w:tcPr>
            <w:tcW w:w="443" w:type="pct"/>
            <w:tcBorders>
              <w:top w:val="single" w:sz="4" w:space="0" w:color="808080"/>
              <w:left w:val="single" w:sz="4" w:space="0" w:color="808080"/>
              <w:bottom w:val="single" w:sz="4" w:space="0" w:color="808080"/>
              <w:right w:val="single" w:sz="4" w:space="0" w:color="808080"/>
            </w:tcBorders>
            <w:vAlign w:val="center"/>
          </w:tcPr>
          <w:p w:rsidR="008A236B" w:rsidRPr="00C36678" w:rsidRDefault="008A236B" w:rsidP="00162A9B">
            <w:pPr>
              <w:pStyle w:val="Body-Table-TextCentred"/>
              <w:keepNext/>
              <w:rPr>
                <w:color w:val="000000"/>
                <w:szCs w:val="16"/>
                <w:u w:color="FF0000"/>
                <w:lang w:eastAsia="en-US"/>
              </w:rPr>
            </w:pPr>
            <w:r w:rsidRPr="00B47D1A">
              <w:rPr>
                <w:noProof/>
                <w:color w:val="000000"/>
                <w:szCs w:val="16"/>
                <w:u w:color="FF0000"/>
              </w:rPr>
              <w:t>9</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333A4F">
            <w:pPr>
              <w:pStyle w:val="Body-Table-TextCentred"/>
              <w:keepNext/>
              <w:rPr>
                <w:color w:val="000000"/>
                <w:szCs w:val="16"/>
                <w:u w:color="FF0000"/>
                <w:lang w:eastAsia="en-US"/>
              </w:rPr>
            </w:pPr>
            <w:r w:rsidRPr="00B47D1A">
              <w:rPr>
                <w:noProof/>
                <w:color w:val="000000"/>
                <w:szCs w:val="16"/>
                <w:u w:color="FF0000"/>
              </w:rPr>
              <w:t>9</w:t>
            </w:r>
          </w:p>
        </w:tc>
        <w:tc>
          <w:tcPr>
            <w:tcW w:w="2469" w:type="pct"/>
            <w:vMerge/>
            <w:tcBorders>
              <w:left w:val="single" w:sz="4" w:space="0" w:color="808080"/>
              <w:bottom w:val="nil"/>
              <w:right w:val="nil"/>
            </w:tcBorders>
            <w:shd w:val="clear" w:color="auto" w:fill="auto"/>
          </w:tcPr>
          <w:p w:rsidR="008A236B" w:rsidRPr="00C36678" w:rsidRDefault="008A236B" w:rsidP="00D202D9">
            <w:pPr>
              <w:pStyle w:val="Body-Table-Text"/>
              <w:rPr>
                <w:rFonts w:eastAsia="Meiryo"/>
                <w:u w:color="FF0000"/>
              </w:rPr>
            </w:pPr>
          </w:p>
        </w:tc>
      </w:tr>
    </w:tbl>
    <w:p w:rsidR="008A236B" w:rsidRPr="00C36678" w:rsidRDefault="008A236B" w:rsidP="00C443F2">
      <w:pPr>
        <w:pStyle w:val="Body-Text"/>
        <w:rPr>
          <w:lang w:eastAsia="en-US"/>
        </w:rPr>
      </w:pPr>
    </w:p>
    <w:p w:rsidR="008A236B" w:rsidRPr="00C36678" w:rsidRDefault="008A236B" w:rsidP="00AE6C76">
      <w:pPr>
        <w:pStyle w:val="Body-Text-Smallspace"/>
      </w:pPr>
    </w:p>
    <w:p w:rsidR="008A236B" w:rsidRPr="00C36678" w:rsidRDefault="008A236B" w:rsidP="00C443F2">
      <w:pPr>
        <w:pStyle w:val="Heading2-AR"/>
        <w:rPr>
          <w:sz w:val="36"/>
          <w:szCs w:val="36"/>
        </w:rPr>
      </w:pPr>
      <w:r w:rsidRPr="00C36678">
        <w:t>Curriculum delivery</w:t>
      </w:r>
    </w:p>
    <w:p w:rsidR="008A236B" w:rsidRPr="00C36678" w:rsidRDefault="008A236B" w:rsidP="00AE6C76">
      <w:pPr>
        <w:pStyle w:val="Body-Text-Smallspace"/>
      </w:pPr>
    </w:p>
    <w:p w:rsidR="008A236B" w:rsidRPr="00C36678" w:rsidRDefault="008A236B" w:rsidP="00523AE2">
      <w:pPr>
        <w:pStyle w:val="Heading3-AR"/>
      </w:pPr>
      <w:r w:rsidRPr="00C36678">
        <w:t>Our approach to curriculum delivery</w:t>
      </w:r>
    </w:p>
    <w:p w:rsidR="008A236B" w:rsidRPr="004E2CB4" w:rsidRDefault="004E2CB4" w:rsidP="0093552F">
      <w:pPr>
        <w:pStyle w:val="Body-Instructions-Text"/>
        <w:rPr>
          <w:color w:val="auto"/>
          <w:sz w:val="20"/>
          <w:szCs w:val="20"/>
          <w:lang w:eastAsia="en-US"/>
        </w:rPr>
      </w:pPr>
      <w:r w:rsidRPr="004E2CB4">
        <w:rPr>
          <w:color w:val="auto"/>
          <w:sz w:val="20"/>
          <w:szCs w:val="20"/>
          <w:lang w:eastAsia="en-US"/>
        </w:rPr>
        <w:t>Early Years:-</w:t>
      </w:r>
    </w:p>
    <w:p w:rsidR="004E2CB4" w:rsidRPr="004E2CB4" w:rsidRDefault="004E2CB4" w:rsidP="004E2CB4">
      <w:pPr>
        <w:pStyle w:val="Body-Instructions-Text"/>
        <w:ind w:left="360"/>
        <w:rPr>
          <w:color w:val="auto"/>
          <w:sz w:val="20"/>
          <w:szCs w:val="20"/>
          <w:lang w:eastAsia="en-US"/>
        </w:rPr>
      </w:pPr>
      <w:r w:rsidRPr="004E2CB4">
        <w:rPr>
          <w:color w:val="auto"/>
          <w:sz w:val="20"/>
          <w:szCs w:val="20"/>
          <w:lang w:eastAsia="en-US"/>
        </w:rPr>
        <w:t>Keeping Early Years in the Spotlight (KEYS)</w:t>
      </w:r>
    </w:p>
    <w:p w:rsidR="004E2CB4" w:rsidRPr="004E2CB4" w:rsidRDefault="004E2CB4" w:rsidP="004E2CB4">
      <w:pPr>
        <w:pStyle w:val="ListParagraph"/>
        <w:numPr>
          <w:ilvl w:val="0"/>
          <w:numId w:val="18"/>
        </w:numPr>
        <w:spacing w:after="200" w:line="276" w:lineRule="auto"/>
        <w:rPr>
          <w:sz w:val="20"/>
        </w:rPr>
      </w:pPr>
      <w:r w:rsidRPr="004E2CB4">
        <w:rPr>
          <w:sz w:val="20"/>
        </w:rPr>
        <w:t>Fair School funding (3 Yrs)</w:t>
      </w:r>
    </w:p>
    <w:p w:rsidR="004E2CB4" w:rsidRDefault="004E2CB4" w:rsidP="004E2CB4">
      <w:pPr>
        <w:pStyle w:val="ListParagraph"/>
        <w:numPr>
          <w:ilvl w:val="0"/>
          <w:numId w:val="18"/>
        </w:numPr>
        <w:spacing w:after="200" w:line="276" w:lineRule="auto"/>
        <w:rPr>
          <w:sz w:val="20"/>
        </w:rPr>
      </w:pPr>
      <w:r w:rsidRPr="004E2CB4">
        <w:rPr>
          <w:sz w:val="20"/>
        </w:rPr>
        <w:t xml:space="preserve">Whole of community approach in supporting children between the ages of 0 to 8 and their families to access quality early years programs </w:t>
      </w:r>
    </w:p>
    <w:p w:rsidR="004E2CB4" w:rsidRDefault="004E2CB4" w:rsidP="004E2CB4">
      <w:pPr>
        <w:pStyle w:val="ListParagraph"/>
        <w:spacing w:after="200" w:line="276" w:lineRule="auto"/>
        <w:ind w:left="0"/>
        <w:rPr>
          <w:sz w:val="20"/>
        </w:rPr>
      </w:pPr>
      <w:r>
        <w:rPr>
          <w:sz w:val="20"/>
        </w:rPr>
        <w:t xml:space="preserve">Primary: - </w:t>
      </w:r>
    </w:p>
    <w:p w:rsidR="004E2CB4" w:rsidRDefault="004E2CB4" w:rsidP="004E2CB4">
      <w:pPr>
        <w:pStyle w:val="ListParagraph"/>
        <w:numPr>
          <w:ilvl w:val="0"/>
          <w:numId w:val="19"/>
        </w:numPr>
        <w:spacing w:after="200" w:line="276" w:lineRule="auto"/>
        <w:rPr>
          <w:sz w:val="20"/>
        </w:rPr>
      </w:pPr>
      <w:r>
        <w:rPr>
          <w:sz w:val="20"/>
        </w:rPr>
        <w:t>Prep/1</w:t>
      </w:r>
    </w:p>
    <w:p w:rsidR="004E2CB4" w:rsidRDefault="004E2CB4" w:rsidP="004E2CB4">
      <w:pPr>
        <w:pStyle w:val="ListParagraph"/>
        <w:numPr>
          <w:ilvl w:val="0"/>
          <w:numId w:val="19"/>
        </w:numPr>
        <w:spacing w:after="200" w:line="276" w:lineRule="auto"/>
        <w:rPr>
          <w:sz w:val="20"/>
        </w:rPr>
      </w:pPr>
      <w:r>
        <w:rPr>
          <w:sz w:val="20"/>
        </w:rPr>
        <w:t>Year 1/2/3</w:t>
      </w:r>
    </w:p>
    <w:p w:rsidR="004E2CB4" w:rsidRDefault="004E2CB4" w:rsidP="004E2CB4">
      <w:pPr>
        <w:pStyle w:val="ListParagraph"/>
        <w:numPr>
          <w:ilvl w:val="0"/>
          <w:numId w:val="19"/>
        </w:numPr>
        <w:spacing w:after="200" w:line="276" w:lineRule="auto"/>
        <w:rPr>
          <w:sz w:val="20"/>
        </w:rPr>
      </w:pPr>
      <w:r>
        <w:rPr>
          <w:sz w:val="20"/>
        </w:rPr>
        <w:t>Year 4/5/6</w:t>
      </w:r>
    </w:p>
    <w:p w:rsidR="004E2CB4" w:rsidRDefault="004E2CB4" w:rsidP="004E2CB4">
      <w:pPr>
        <w:pStyle w:val="ListParagraph"/>
        <w:spacing w:after="200" w:line="276" w:lineRule="auto"/>
        <w:ind w:left="0"/>
        <w:rPr>
          <w:sz w:val="20"/>
        </w:rPr>
      </w:pPr>
      <w:r>
        <w:rPr>
          <w:sz w:val="20"/>
        </w:rPr>
        <w:t>Secondary</w:t>
      </w:r>
    </w:p>
    <w:p w:rsidR="004E2CB4" w:rsidRDefault="004E2CB4" w:rsidP="004E2CB4">
      <w:pPr>
        <w:pStyle w:val="ListParagraph"/>
        <w:numPr>
          <w:ilvl w:val="0"/>
          <w:numId w:val="20"/>
        </w:numPr>
        <w:spacing w:after="200" w:line="276" w:lineRule="auto"/>
        <w:rPr>
          <w:sz w:val="20"/>
        </w:rPr>
      </w:pPr>
      <w:r>
        <w:rPr>
          <w:sz w:val="20"/>
        </w:rPr>
        <w:t>Year 7</w:t>
      </w:r>
    </w:p>
    <w:p w:rsidR="004E2CB4" w:rsidRDefault="004E2CB4" w:rsidP="004E2CB4">
      <w:pPr>
        <w:pStyle w:val="ListParagraph"/>
        <w:numPr>
          <w:ilvl w:val="0"/>
          <w:numId w:val="20"/>
        </w:numPr>
        <w:spacing w:after="200" w:line="276" w:lineRule="auto"/>
        <w:rPr>
          <w:sz w:val="20"/>
        </w:rPr>
      </w:pPr>
      <w:r>
        <w:rPr>
          <w:sz w:val="20"/>
        </w:rPr>
        <w:t>Year 8</w:t>
      </w:r>
    </w:p>
    <w:p w:rsidR="004E2CB4" w:rsidRDefault="004E2CB4" w:rsidP="004E2CB4">
      <w:pPr>
        <w:pStyle w:val="ListParagraph"/>
        <w:numPr>
          <w:ilvl w:val="0"/>
          <w:numId w:val="20"/>
        </w:numPr>
        <w:spacing w:after="200" w:line="276" w:lineRule="auto"/>
        <w:rPr>
          <w:sz w:val="20"/>
        </w:rPr>
      </w:pPr>
      <w:r>
        <w:rPr>
          <w:sz w:val="20"/>
        </w:rPr>
        <w:lastRenderedPageBreak/>
        <w:t>Year 9/10</w:t>
      </w:r>
    </w:p>
    <w:p w:rsidR="004E2CB4" w:rsidRDefault="004E2CB4" w:rsidP="004E2CB4">
      <w:pPr>
        <w:pStyle w:val="ListParagraph"/>
        <w:numPr>
          <w:ilvl w:val="0"/>
          <w:numId w:val="20"/>
        </w:numPr>
        <w:spacing w:after="200" w:line="276" w:lineRule="auto"/>
        <w:rPr>
          <w:sz w:val="20"/>
        </w:rPr>
      </w:pPr>
      <w:r>
        <w:rPr>
          <w:sz w:val="20"/>
        </w:rPr>
        <w:t>Year 11/12</w:t>
      </w:r>
    </w:p>
    <w:p w:rsidR="004E2CB4" w:rsidRPr="004E2CB4" w:rsidRDefault="004E2CB4" w:rsidP="004E2CB4">
      <w:pPr>
        <w:rPr>
          <w:sz w:val="20"/>
        </w:rPr>
      </w:pPr>
      <w:r w:rsidRPr="004E2CB4">
        <w:rPr>
          <w:sz w:val="20"/>
        </w:rPr>
        <w:t xml:space="preserve">Students across the Primary and Junior Secondary sectors have access to specialty lessons in the areas of Art, Health, Science, and Physical Education on a weekly basis. </w:t>
      </w:r>
    </w:p>
    <w:p w:rsidR="004E2CB4" w:rsidRPr="004E2CB4" w:rsidRDefault="004E2CB4" w:rsidP="004E2CB4">
      <w:pPr>
        <w:pStyle w:val="BulletedList"/>
        <w:numPr>
          <w:ilvl w:val="0"/>
          <w:numId w:val="0"/>
        </w:numPr>
        <w:rPr>
          <w:sz w:val="20"/>
          <w:szCs w:val="20"/>
        </w:rPr>
      </w:pPr>
      <w:r w:rsidRPr="004E2CB4">
        <w:rPr>
          <w:b/>
          <w:i/>
          <w:sz w:val="20"/>
          <w:szCs w:val="20"/>
        </w:rPr>
        <w:t>Senior Phase</w:t>
      </w:r>
      <w:r w:rsidRPr="004E2CB4">
        <w:rPr>
          <w:b/>
          <w:sz w:val="20"/>
          <w:szCs w:val="20"/>
        </w:rPr>
        <w:t>:</w:t>
      </w:r>
      <w:r w:rsidRPr="004E2CB4">
        <w:rPr>
          <w:sz w:val="20"/>
          <w:szCs w:val="20"/>
        </w:rPr>
        <w:t xml:space="preserve"> - To ensure that our students are prepared for the path they choose after school, we offer two streams of subjects in years 11 and 12 (Authority and Non-Authority). Due to staffing numbers we have a limited number of Authority Subjects we can offer face to face. All students have an opportunity to access other subjects of their choice through other means such as Brisbane School of Distance Education and Virtual Schooling opportunities.</w:t>
      </w:r>
    </w:p>
    <w:p w:rsidR="004E2CB4" w:rsidRPr="004E2CB4" w:rsidRDefault="004E2CB4" w:rsidP="004E2CB4">
      <w:pPr>
        <w:pStyle w:val="BulletedList"/>
        <w:numPr>
          <w:ilvl w:val="0"/>
          <w:numId w:val="0"/>
        </w:numPr>
        <w:ind w:left="720"/>
        <w:rPr>
          <w:sz w:val="20"/>
          <w:szCs w:val="20"/>
        </w:rPr>
      </w:pPr>
    </w:p>
    <w:p w:rsidR="004E2CB4" w:rsidRPr="004E2CB4" w:rsidRDefault="004E2CB4" w:rsidP="004E2CB4">
      <w:pPr>
        <w:pStyle w:val="BulletedList"/>
        <w:numPr>
          <w:ilvl w:val="0"/>
          <w:numId w:val="0"/>
        </w:numPr>
        <w:rPr>
          <w:sz w:val="20"/>
          <w:szCs w:val="20"/>
        </w:rPr>
      </w:pPr>
      <w:r w:rsidRPr="004E2CB4">
        <w:rPr>
          <w:sz w:val="20"/>
          <w:szCs w:val="20"/>
        </w:rPr>
        <w:t>We currently have a strong School-Based Apprenticeship and Traineeship program with a number of senior students currently involved in accessing traineeships and work placement</w:t>
      </w:r>
      <w:r>
        <w:rPr>
          <w:sz w:val="20"/>
          <w:szCs w:val="20"/>
        </w:rPr>
        <w:t>s</w:t>
      </w:r>
      <w:r w:rsidRPr="004E2CB4">
        <w:rPr>
          <w:sz w:val="20"/>
          <w:szCs w:val="20"/>
        </w:rPr>
        <w:t>. Students are also provided with opportunities to complete short courses which provide students with immediate and practical success in their educational program.</w:t>
      </w:r>
    </w:p>
    <w:p w:rsidR="004E2CB4" w:rsidRPr="004E2CB4" w:rsidRDefault="004E2CB4" w:rsidP="004E2CB4">
      <w:pPr>
        <w:pStyle w:val="BulletedList"/>
        <w:numPr>
          <w:ilvl w:val="0"/>
          <w:numId w:val="0"/>
        </w:numPr>
        <w:ind w:left="720"/>
        <w:rPr>
          <w:sz w:val="20"/>
          <w:szCs w:val="20"/>
        </w:rPr>
      </w:pPr>
    </w:p>
    <w:p w:rsidR="004E2CB4" w:rsidRDefault="004E2CB4" w:rsidP="004E2CB4">
      <w:pPr>
        <w:rPr>
          <w:sz w:val="20"/>
        </w:rPr>
      </w:pPr>
      <w:r w:rsidRPr="004E2CB4">
        <w:rPr>
          <w:b/>
          <w:i/>
          <w:sz w:val="20"/>
        </w:rPr>
        <w:t>Special Needs:</w:t>
      </w:r>
      <w:r w:rsidRPr="004E2CB4">
        <w:rPr>
          <w:sz w:val="20"/>
        </w:rPr>
        <w:t xml:space="preserve"> -</w:t>
      </w:r>
      <w:r w:rsidRPr="004E2CB4">
        <w:rPr>
          <w:b/>
          <w:sz w:val="20"/>
        </w:rPr>
        <w:t xml:space="preserve"> </w:t>
      </w:r>
      <w:r w:rsidRPr="004E2CB4">
        <w:rPr>
          <w:sz w:val="20"/>
        </w:rPr>
        <w:t xml:space="preserve">We offer support for students with special needs by providing in-class and individual programs for identified students. The students are integrated into mainstream classes with access to a full time </w:t>
      </w:r>
      <w:r>
        <w:rPr>
          <w:sz w:val="20"/>
        </w:rPr>
        <w:t>Students with Disabilities teacher</w:t>
      </w:r>
      <w:r w:rsidRPr="004E2CB4">
        <w:rPr>
          <w:sz w:val="20"/>
        </w:rPr>
        <w:t xml:space="preserve"> and quality teacher aide time. The </w:t>
      </w:r>
      <w:r>
        <w:rPr>
          <w:sz w:val="20"/>
        </w:rPr>
        <w:t>Students with Disabilities teacher</w:t>
      </w:r>
      <w:r w:rsidRPr="004E2CB4">
        <w:rPr>
          <w:sz w:val="20"/>
        </w:rPr>
        <w:t xml:space="preserve"> works closely with staff, parents/carers and other support agencies to ensure each child has access to programs that cater for their individual needs.</w:t>
      </w:r>
    </w:p>
    <w:p w:rsidR="008A5442" w:rsidRDefault="008A5442" w:rsidP="004E2CB4">
      <w:pPr>
        <w:pStyle w:val="ListParagraph"/>
        <w:spacing w:after="200" w:line="276" w:lineRule="auto"/>
        <w:ind w:left="0"/>
        <w:rPr>
          <w:b/>
          <w:sz w:val="20"/>
          <w:lang w:val="en-US"/>
        </w:rPr>
      </w:pPr>
    </w:p>
    <w:p w:rsidR="004E2CB4" w:rsidRDefault="003014E9" w:rsidP="004E2CB4">
      <w:pPr>
        <w:pStyle w:val="ListParagraph"/>
        <w:spacing w:after="200" w:line="276" w:lineRule="auto"/>
        <w:ind w:left="0"/>
        <w:rPr>
          <w:b/>
          <w:sz w:val="20"/>
          <w:lang w:val="en-US"/>
        </w:rPr>
      </w:pPr>
      <w:r w:rsidRPr="003014E9">
        <w:rPr>
          <w:b/>
          <w:sz w:val="20"/>
          <w:lang w:val="en-US"/>
        </w:rPr>
        <w:t>Additional Support</w:t>
      </w:r>
      <w:r>
        <w:rPr>
          <w:b/>
          <w:sz w:val="20"/>
          <w:lang w:val="en-US"/>
        </w:rPr>
        <w:t xml:space="preserve"> Programs</w:t>
      </w:r>
      <w:r w:rsidRPr="003014E9">
        <w:rPr>
          <w:b/>
          <w:sz w:val="20"/>
          <w:lang w:val="en-US"/>
        </w:rPr>
        <w:t xml:space="preserve">: - </w:t>
      </w:r>
    </w:p>
    <w:p w:rsidR="003014E9" w:rsidRPr="003014E9" w:rsidRDefault="001921EC" w:rsidP="003014E9">
      <w:pPr>
        <w:pStyle w:val="ListParagraph"/>
        <w:ind w:left="0"/>
        <w:rPr>
          <w:sz w:val="20"/>
        </w:rPr>
      </w:pPr>
      <w:r>
        <w:rPr>
          <w:sz w:val="20"/>
        </w:rPr>
        <w:t>Re-Engagement Centre (REC)</w:t>
      </w:r>
    </w:p>
    <w:p w:rsidR="003014E9" w:rsidRDefault="003014E9" w:rsidP="008A5442">
      <w:pPr>
        <w:pStyle w:val="ListParagraph"/>
        <w:numPr>
          <w:ilvl w:val="0"/>
          <w:numId w:val="18"/>
        </w:numPr>
        <w:spacing w:after="200" w:line="276" w:lineRule="auto"/>
        <w:rPr>
          <w:sz w:val="20"/>
        </w:rPr>
      </w:pPr>
      <w:r w:rsidRPr="003014E9">
        <w:rPr>
          <w:sz w:val="20"/>
        </w:rPr>
        <w:t>Engaging ‘at risk’ or ‘disengaged students’</w:t>
      </w:r>
      <w:r>
        <w:rPr>
          <w:sz w:val="20"/>
        </w:rPr>
        <w:t xml:space="preserve"> in an alternative learning environment that meets the needs of each individual</w:t>
      </w:r>
    </w:p>
    <w:p w:rsidR="001921EC" w:rsidRDefault="001921EC" w:rsidP="001921EC">
      <w:pPr>
        <w:autoSpaceDE w:val="0"/>
        <w:autoSpaceDN w:val="0"/>
        <w:adjustRightInd w:val="0"/>
        <w:spacing w:after="0"/>
        <w:jc w:val="both"/>
        <w:rPr>
          <w:sz w:val="20"/>
          <w:lang w:val="en-US"/>
        </w:rPr>
      </w:pPr>
      <w:r w:rsidRPr="001921EC">
        <w:rPr>
          <w:sz w:val="20"/>
          <w:lang w:val="en-US"/>
        </w:rPr>
        <w:t>Case Management</w:t>
      </w:r>
    </w:p>
    <w:p w:rsidR="001921EC" w:rsidRPr="001921EC" w:rsidRDefault="001921EC" w:rsidP="001921EC">
      <w:pPr>
        <w:autoSpaceDE w:val="0"/>
        <w:autoSpaceDN w:val="0"/>
        <w:adjustRightInd w:val="0"/>
        <w:spacing w:after="0"/>
        <w:jc w:val="both"/>
        <w:rPr>
          <w:b/>
          <w:sz w:val="20"/>
          <w:lang w:val="en-US"/>
        </w:rPr>
      </w:pPr>
      <w:r w:rsidRPr="001921EC">
        <w:rPr>
          <w:sz w:val="20"/>
          <w:lang w:val="en-US"/>
        </w:rPr>
        <w:t xml:space="preserve">To assist students with diverse learning needs the school uses an individual case management process which includes relevant staff, parents/carers, Guidance Officer, support workers and other service providers that can support student learning.  A case manager is allocated to each student and meetings are held regularly to ensure the child is accessing and participating fully at school.  </w:t>
      </w:r>
    </w:p>
    <w:p w:rsidR="001921EC" w:rsidRPr="001921EC" w:rsidRDefault="001921EC" w:rsidP="001921EC">
      <w:pPr>
        <w:spacing w:after="200" w:line="276" w:lineRule="auto"/>
        <w:rPr>
          <w:sz w:val="20"/>
        </w:rPr>
      </w:pPr>
    </w:p>
    <w:p w:rsidR="003014E9" w:rsidRPr="003014E9" w:rsidRDefault="003014E9" w:rsidP="003014E9">
      <w:pPr>
        <w:spacing w:after="0"/>
        <w:rPr>
          <w:sz w:val="20"/>
        </w:rPr>
      </w:pPr>
      <w:r w:rsidRPr="003014E9">
        <w:rPr>
          <w:sz w:val="20"/>
        </w:rPr>
        <w:t>Complex Care Panels</w:t>
      </w:r>
    </w:p>
    <w:p w:rsidR="003014E9" w:rsidRPr="003014E9" w:rsidRDefault="003014E9" w:rsidP="003014E9">
      <w:pPr>
        <w:pStyle w:val="ListParagraph"/>
        <w:numPr>
          <w:ilvl w:val="0"/>
          <w:numId w:val="18"/>
        </w:numPr>
        <w:spacing w:after="0" w:line="276" w:lineRule="auto"/>
        <w:rPr>
          <w:sz w:val="20"/>
        </w:rPr>
      </w:pPr>
      <w:r w:rsidRPr="003014E9">
        <w:rPr>
          <w:sz w:val="20"/>
        </w:rPr>
        <w:t>Supporting all children to remain engaged in education and training from prep to Year 12</w:t>
      </w:r>
    </w:p>
    <w:p w:rsidR="008A236B" w:rsidRPr="003014E9" w:rsidRDefault="003014E9" w:rsidP="00523AE2">
      <w:pPr>
        <w:pStyle w:val="ListParagraph"/>
        <w:numPr>
          <w:ilvl w:val="0"/>
          <w:numId w:val="18"/>
        </w:numPr>
        <w:spacing w:after="0" w:line="276" w:lineRule="auto"/>
        <w:rPr>
          <w:sz w:val="20"/>
        </w:rPr>
      </w:pPr>
      <w:r w:rsidRPr="003014E9">
        <w:rPr>
          <w:sz w:val="20"/>
        </w:rPr>
        <w:t>School works with students, families and the greater community to assist them to re-engage young people into education or an eligible option as appropriate</w:t>
      </w:r>
    </w:p>
    <w:p w:rsidR="008A236B" w:rsidRPr="00C36678" w:rsidRDefault="008A236B" w:rsidP="00AE6C76">
      <w:pPr>
        <w:pStyle w:val="Body-Text-Smallspace"/>
      </w:pPr>
    </w:p>
    <w:p w:rsidR="008A236B" w:rsidRPr="00C36678" w:rsidRDefault="008A236B" w:rsidP="00523AE2">
      <w:pPr>
        <w:pStyle w:val="Heading3-AR"/>
      </w:pPr>
      <w:r w:rsidRPr="00C36678">
        <w:t>Co-curricular activities</w:t>
      </w:r>
    </w:p>
    <w:p w:rsidR="003014E9" w:rsidRPr="003014E9" w:rsidRDefault="003014E9" w:rsidP="003014E9">
      <w:pPr>
        <w:pStyle w:val="Heading3"/>
        <w:rPr>
          <w:b w:val="0"/>
          <w:color w:val="auto"/>
        </w:rPr>
      </w:pPr>
      <w:r>
        <w:rPr>
          <w:b w:val="0"/>
          <w:color w:val="auto"/>
        </w:rPr>
        <w:t>S</w:t>
      </w:r>
      <w:r w:rsidRPr="003014E9">
        <w:rPr>
          <w:b w:val="0"/>
          <w:color w:val="auto"/>
        </w:rPr>
        <w:t xml:space="preserve">tudents at Cunnamulla P-12 State School participate in a variety of cultural, sporting and community events that provide opportunities to showcase their individual, team and whole school enthusiasm and talent. </w:t>
      </w:r>
    </w:p>
    <w:p w:rsidR="003014E9" w:rsidRPr="003014E9" w:rsidRDefault="003014E9" w:rsidP="003014E9">
      <w:pPr>
        <w:pStyle w:val="Heading3"/>
        <w:rPr>
          <w:b w:val="0"/>
          <w:color w:val="auto"/>
        </w:rPr>
      </w:pPr>
      <w:r w:rsidRPr="003014E9">
        <w:rPr>
          <w:b w:val="0"/>
          <w:color w:val="auto"/>
        </w:rPr>
        <w:t>These activities include:</w:t>
      </w:r>
    </w:p>
    <w:p w:rsidR="003014E9" w:rsidRPr="003014E9" w:rsidRDefault="003014E9" w:rsidP="003014E9">
      <w:pPr>
        <w:spacing w:after="0"/>
        <w:rPr>
          <w:sz w:val="20"/>
        </w:rPr>
      </w:pPr>
      <w:r w:rsidRPr="003014E9">
        <w:rPr>
          <w:sz w:val="20"/>
        </w:rPr>
        <w:t>Keeping Early Years in the Spotlight (KEYS)</w:t>
      </w:r>
    </w:p>
    <w:p w:rsidR="003014E9" w:rsidRPr="003014E9" w:rsidRDefault="003014E9" w:rsidP="003014E9">
      <w:pPr>
        <w:pStyle w:val="ListParagraph"/>
        <w:numPr>
          <w:ilvl w:val="0"/>
          <w:numId w:val="18"/>
        </w:numPr>
        <w:spacing w:after="200" w:line="276" w:lineRule="auto"/>
        <w:rPr>
          <w:sz w:val="20"/>
        </w:rPr>
      </w:pPr>
      <w:r w:rsidRPr="003014E9">
        <w:rPr>
          <w:sz w:val="20"/>
        </w:rPr>
        <w:t>Fair School funding (3 Yrs)</w:t>
      </w:r>
    </w:p>
    <w:p w:rsidR="003014E9" w:rsidRDefault="003014E9" w:rsidP="003014E9">
      <w:pPr>
        <w:pStyle w:val="ListParagraph"/>
        <w:numPr>
          <w:ilvl w:val="0"/>
          <w:numId w:val="18"/>
        </w:numPr>
        <w:spacing w:after="200" w:line="276" w:lineRule="auto"/>
        <w:rPr>
          <w:sz w:val="20"/>
        </w:rPr>
      </w:pPr>
      <w:r w:rsidRPr="003014E9">
        <w:rPr>
          <w:sz w:val="20"/>
        </w:rPr>
        <w:t xml:space="preserve">Whole of community approach in supporting children between the ages of 0 to 8 and their families to access quality early years programs </w:t>
      </w:r>
    </w:p>
    <w:p w:rsidR="001921EC" w:rsidRPr="003014E9" w:rsidRDefault="001921EC" w:rsidP="003014E9">
      <w:pPr>
        <w:pStyle w:val="ListParagraph"/>
        <w:numPr>
          <w:ilvl w:val="0"/>
          <w:numId w:val="18"/>
        </w:numPr>
        <w:spacing w:after="200" w:line="276" w:lineRule="auto"/>
        <w:rPr>
          <w:sz w:val="20"/>
        </w:rPr>
      </w:pPr>
      <w:r>
        <w:rPr>
          <w:sz w:val="20"/>
        </w:rPr>
        <w:t>Transition Program, Under 8’s Day</w:t>
      </w:r>
    </w:p>
    <w:p w:rsidR="003014E9" w:rsidRPr="003014E9" w:rsidRDefault="003014E9" w:rsidP="003014E9">
      <w:pPr>
        <w:pStyle w:val="ListParagraph"/>
        <w:rPr>
          <w:sz w:val="20"/>
        </w:rPr>
      </w:pPr>
    </w:p>
    <w:p w:rsidR="003014E9" w:rsidRPr="003014E9" w:rsidRDefault="003014E9" w:rsidP="003014E9">
      <w:pPr>
        <w:pStyle w:val="ListParagraph"/>
        <w:ind w:left="0"/>
        <w:rPr>
          <w:sz w:val="20"/>
        </w:rPr>
      </w:pPr>
      <w:r w:rsidRPr="003014E9">
        <w:rPr>
          <w:sz w:val="20"/>
        </w:rPr>
        <w:t>Mentoring</w:t>
      </w:r>
    </w:p>
    <w:p w:rsidR="003014E9" w:rsidRPr="003014E9" w:rsidRDefault="003014E9" w:rsidP="003014E9">
      <w:pPr>
        <w:pStyle w:val="ListParagraph"/>
        <w:numPr>
          <w:ilvl w:val="0"/>
          <w:numId w:val="18"/>
        </w:numPr>
        <w:spacing w:after="200" w:line="276" w:lineRule="auto"/>
        <w:rPr>
          <w:sz w:val="20"/>
        </w:rPr>
      </w:pPr>
      <w:r w:rsidRPr="003014E9">
        <w:rPr>
          <w:sz w:val="20"/>
        </w:rPr>
        <w:t>Deadly Choices</w:t>
      </w:r>
    </w:p>
    <w:p w:rsidR="003014E9" w:rsidRPr="003014E9" w:rsidRDefault="003014E9" w:rsidP="003014E9">
      <w:pPr>
        <w:pStyle w:val="ListParagraph"/>
        <w:numPr>
          <w:ilvl w:val="0"/>
          <w:numId w:val="18"/>
        </w:numPr>
        <w:spacing w:after="200" w:line="276" w:lineRule="auto"/>
        <w:rPr>
          <w:sz w:val="20"/>
        </w:rPr>
      </w:pPr>
      <w:r w:rsidRPr="003014E9">
        <w:rPr>
          <w:sz w:val="20"/>
        </w:rPr>
        <w:t>Beyond Broncos Girls Academy</w:t>
      </w:r>
    </w:p>
    <w:p w:rsidR="003014E9" w:rsidRPr="003014E9" w:rsidRDefault="003014E9" w:rsidP="003014E9">
      <w:pPr>
        <w:pStyle w:val="ListParagraph"/>
        <w:ind w:left="0"/>
        <w:rPr>
          <w:sz w:val="20"/>
        </w:rPr>
      </w:pPr>
    </w:p>
    <w:p w:rsidR="003014E9" w:rsidRPr="003014E9" w:rsidRDefault="003014E9" w:rsidP="003014E9">
      <w:pPr>
        <w:pStyle w:val="ListParagraph"/>
        <w:ind w:left="0"/>
        <w:rPr>
          <w:sz w:val="20"/>
        </w:rPr>
      </w:pPr>
      <w:r w:rsidRPr="003014E9">
        <w:rPr>
          <w:sz w:val="20"/>
        </w:rPr>
        <w:t>Transitioning into the workforce</w:t>
      </w:r>
    </w:p>
    <w:p w:rsidR="003014E9" w:rsidRPr="003014E9" w:rsidRDefault="003014E9" w:rsidP="003014E9">
      <w:pPr>
        <w:pStyle w:val="ListParagraph"/>
        <w:numPr>
          <w:ilvl w:val="0"/>
          <w:numId w:val="25"/>
        </w:numPr>
        <w:spacing w:after="200" w:line="276" w:lineRule="auto"/>
        <w:rPr>
          <w:sz w:val="20"/>
        </w:rPr>
      </w:pPr>
      <w:r w:rsidRPr="003014E9">
        <w:rPr>
          <w:sz w:val="20"/>
        </w:rPr>
        <w:t xml:space="preserve">Deadly Recruits (ADF and TRYP) </w:t>
      </w:r>
    </w:p>
    <w:p w:rsidR="003014E9" w:rsidRPr="003014E9" w:rsidRDefault="003014E9" w:rsidP="003014E9">
      <w:pPr>
        <w:pStyle w:val="ListParagraph"/>
        <w:numPr>
          <w:ilvl w:val="1"/>
          <w:numId w:val="25"/>
        </w:numPr>
        <w:spacing w:after="200" w:line="276" w:lineRule="auto"/>
        <w:rPr>
          <w:sz w:val="20"/>
        </w:rPr>
      </w:pPr>
      <w:r w:rsidRPr="003014E9">
        <w:rPr>
          <w:sz w:val="20"/>
        </w:rPr>
        <w:t xml:space="preserve"> Empowering young people to reach their potential (Years 9 to 12)</w:t>
      </w:r>
    </w:p>
    <w:p w:rsidR="003014E9" w:rsidRPr="003014E9" w:rsidRDefault="003014E9" w:rsidP="003014E9">
      <w:pPr>
        <w:pStyle w:val="ListParagraph"/>
        <w:numPr>
          <w:ilvl w:val="0"/>
          <w:numId w:val="23"/>
        </w:numPr>
        <w:spacing w:after="200" w:line="276" w:lineRule="auto"/>
        <w:rPr>
          <w:sz w:val="20"/>
        </w:rPr>
      </w:pPr>
      <w:r w:rsidRPr="003014E9">
        <w:rPr>
          <w:sz w:val="20"/>
        </w:rPr>
        <w:t>Nominated for DoE Showcase Award</w:t>
      </w:r>
    </w:p>
    <w:p w:rsidR="003014E9" w:rsidRPr="003014E9" w:rsidRDefault="003014E9" w:rsidP="003014E9">
      <w:pPr>
        <w:pStyle w:val="ListParagraph"/>
        <w:numPr>
          <w:ilvl w:val="0"/>
          <w:numId w:val="25"/>
        </w:numPr>
        <w:spacing w:after="200" w:line="276" w:lineRule="auto"/>
        <w:rPr>
          <w:sz w:val="20"/>
        </w:rPr>
      </w:pPr>
      <w:r w:rsidRPr="003014E9">
        <w:rPr>
          <w:sz w:val="20"/>
        </w:rPr>
        <w:lastRenderedPageBreak/>
        <w:t xml:space="preserve">Blue Light Shearing </w:t>
      </w:r>
    </w:p>
    <w:p w:rsidR="003014E9" w:rsidRPr="003014E9" w:rsidRDefault="003014E9" w:rsidP="003014E9">
      <w:pPr>
        <w:pStyle w:val="ListParagraph"/>
        <w:numPr>
          <w:ilvl w:val="0"/>
          <w:numId w:val="23"/>
        </w:numPr>
        <w:spacing w:after="200" w:line="276" w:lineRule="auto"/>
        <w:rPr>
          <w:sz w:val="20"/>
        </w:rPr>
      </w:pPr>
      <w:r w:rsidRPr="003014E9">
        <w:rPr>
          <w:sz w:val="20"/>
        </w:rPr>
        <w:t>Cert II Rural Operations</w:t>
      </w:r>
    </w:p>
    <w:p w:rsidR="003014E9" w:rsidRPr="003014E9" w:rsidRDefault="003014E9" w:rsidP="003014E9">
      <w:pPr>
        <w:pStyle w:val="ListParagraph"/>
        <w:numPr>
          <w:ilvl w:val="0"/>
          <w:numId w:val="23"/>
        </w:numPr>
        <w:spacing w:after="200" w:line="276" w:lineRule="auto"/>
        <w:rPr>
          <w:sz w:val="20"/>
        </w:rPr>
      </w:pPr>
      <w:r w:rsidRPr="003014E9">
        <w:rPr>
          <w:sz w:val="20"/>
        </w:rPr>
        <w:t xml:space="preserve">Won State and National QPS Award </w:t>
      </w:r>
    </w:p>
    <w:p w:rsidR="003014E9" w:rsidRPr="003014E9" w:rsidRDefault="003014E9" w:rsidP="003014E9">
      <w:pPr>
        <w:pStyle w:val="ListParagraph"/>
        <w:ind w:left="0"/>
        <w:rPr>
          <w:sz w:val="20"/>
        </w:rPr>
      </w:pPr>
      <w:r w:rsidRPr="003014E9">
        <w:rPr>
          <w:sz w:val="20"/>
        </w:rPr>
        <w:t>Healthy Eating</w:t>
      </w:r>
    </w:p>
    <w:p w:rsidR="003014E9" w:rsidRPr="003014E9" w:rsidRDefault="003014E9" w:rsidP="003014E9">
      <w:pPr>
        <w:pStyle w:val="ListParagraph"/>
        <w:numPr>
          <w:ilvl w:val="0"/>
          <w:numId w:val="24"/>
        </w:numPr>
        <w:spacing w:after="200" w:line="276" w:lineRule="auto"/>
        <w:rPr>
          <w:sz w:val="20"/>
        </w:rPr>
      </w:pPr>
      <w:r w:rsidRPr="003014E9">
        <w:rPr>
          <w:sz w:val="20"/>
        </w:rPr>
        <w:t>Tucka-Time (Check Up)</w:t>
      </w:r>
    </w:p>
    <w:p w:rsidR="003014E9" w:rsidRPr="003014E9" w:rsidRDefault="003014E9" w:rsidP="003014E9">
      <w:pPr>
        <w:pStyle w:val="ListParagraph"/>
        <w:numPr>
          <w:ilvl w:val="0"/>
          <w:numId w:val="24"/>
        </w:numPr>
        <w:spacing w:after="200" w:line="276" w:lineRule="auto"/>
        <w:rPr>
          <w:sz w:val="20"/>
        </w:rPr>
      </w:pPr>
      <w:r w:rsidRPr="003014E9">
        <w:rPr>
          <w:sz w:val="20"/>
        </w:rPr>
        <w:t>Good Quick Tukka (Deadly Choices)</w:t>
      </w:r>
    </w:p>
    <w:p w:rsidR="003014E9" w:rsidRPr="003014E9" w:rsidRDefault="003014E9" w:rsidP="003014E9">
      <w:pPr>
        <w:pStyle w:val="ListParagraph"/>
        <w:numPr>
          <w:ilvl w:val="0"/>
          <w:numId w:val="24"/>
        </w:numPr>
        <w:spacing w:after="200" w:line="276" w:lineRule="auto"/>
        <w:rPr>
          <w:sz w:val="20"/>
        </w:rPr>
      </w:pPr>
      <w:r w:rsidRPr="003014E9">
        <w:rPr>
          <w:sz w:val="20"/>
        </w:rPr>
        <w:t>Top Up Club (Sponsored by Council, CACH, Lifeline and Strong Families, Strong Communities</w:t>
      </w:r>
      <w:r>
        <w:rPr>
          <w:sz w:val="20"/>
        </w:rPr>
        <w:t>)</w:t>
      </w:r>
    </w:p>
    <w:p w:rsidR="003014E9" w:rsidRPr="003014E9" w:rsidRDefault="003014E9" w:rsidP="003014E9">
      <w:pPr>
        <w:pStyle w:val="ListParagraph"/>
        <w:rPr>
          <w:sz w:val="20"/>
        </w:rPr>
      </w:pPr>
      <w:r w:rsidRPr="003014E9">
        <w:rPr>
          <w:sz w:val="20"/>
        </w:rPr>
        <w:t xml:space="preserve"> </w:t>
      </w:r>
    </w:p>
    <w:p w:rsidR="003014E9" w:rsidRPr="003014E9" w:rsidRDefault="003014E9" w:rsidP="003014E9">
      <w:pPr>
        <w:pStyle w:val="ListParagraph"/>
        <w:ind w:left="0"/>
        <w:rPr>
          <w:sz w:val="20"/>
        </w:rPr>
      </w:pPr>
      <w:r w:rsidRPr="003014E9">
        <w:rPr>
          <w:sz w:val="20"/>
        </w:rPr>
        <w:t>Digital Technologies:</w:t>
      </w:r>
    </w:p>
    <w:p w:rsidR="003014E9" w:rsidRPr="003F7E09" w:rsidRDefault="003014E9" w:rsidP="003014E9">
      <w:pPr>
        <w:pStyle w:val="ListParagraph"/>
        <w:numPr>
          <w:ilvl w:val="0"/>
          <w:numId w:val="18"/>
        </w:numPr>
        <w:spacing w:after="200" w:line="276" w:lineRule="auto"/>
        <w:rPr>
          <w:sz w:val="20"/>
        </w:rPr>
      </w:pPr>
      <w:r w:rsidRPr="003F7E09">
        <w:rPr>
          <w:sz w:val="20"/>
        </w:rPr>
        <w:t xml:space="preserve">Digital Technologies in </w:t>
      </w:r>
      <w:r w:rsidR="003F7E09" w:rsidRPr="003F7E09">
        <w:rPr>
          <w:sz w:val="20"/>
        </w:rPr>
        <w:t>Focus</w:t>
      </w:r>
      <w:r w:rsidRPr="003F7E09">
        <w:rPr>
          <w:sz w:val="20"/>
        </w:rPr>
        <w:t xml:space="preserve"> (DTiF) </w:t>
      </w:r>
    </w:p>
    <w:p w:rsidR="003014E9" w:rsidRDefault="003014E9" w:rsidP="003014E9">
      <w:pPr>
        <w:pStyle w:val="ListParagraph"/>
        <w:numPr>
          <w:ilvl w:val="0"/>
          <w:numId w:val="18"/>
        </w:numPr>
        <w:spacing w:after="200" w:line="276" w:lineRule="auto"/>
        <w:rPr>
          <w:sz w:val="20"/>
        </w:rPr>
      </w:pPr>
      <w:r w:rsidRPr="003F7E09">
        <w:rPr>
          <w:sz w:val="20"/>
        </w:rPr>
        <w:t>A three year project supported by ACARA Digital Technology Team</w:t>
      </w:r>
    </w:p>
    <w:p w:rsidR="003F7E09" w:rsidRPr="003F7E09" w:rsidRDefault="003F7E09" w:rsidP="003014E9">
      <w:pPr>
        <w:pStyle w:val="ListParagraph"/>
        <w:numPr>
          <w:ilvl w:val="0"/>
          <w:numId w:val="18"/>
        </w:numPr>
        <w:spacing w:after="200" w:line="276" w:lineRule="auto"/>
        <w:rPr>
          <w:sz w:val="20"/>
        </w:rPr>
      </w:pPr>
      <w:r>
        <w:rPr>
          <w:sz w:val="20"/>
        </w:rPr>
        <w:t>Partnership with Council Library (Technology resources)</w:t>
      </w:r>
    </w:p>
    <w:p w:rsidR="003014E9" w:rsidRDefault="003014E9" w:rsidP="003014E9">
      <w:pPr>
        <w:pStyle w:val="ListParagraph"/>
        <w:ind w:left="0"/>
        <w:rPr>
          <w:sz w:val="24"/>
          <w:szCs w:val="24"/>
        </w:rPr>
      </w:pPr>
    </w:p>
    <w:p w:rsidR="003014E9" w:rsidRPr="003014E9" w:rsidRDefault="003014E9" w:rsidP="003014E9">
      <w:pPr>
        <w:pStyle w:val="ListParagraph"/>
        <w:ind w:left="0"/>
        <w:rPr>
          <w:sz w:val="20"/>
        </w:rPr>
      </w:pPr>
      <w:r w:rsidRPr="003014E9">
        <w:rPr>
          <w:sz w:val="20"/>
        </w:rPr>
        <w:t>Other events</w:t>
      </w:r>
      <w:r w:rsidR="00F35CB9">
        <w:rPr>
          <w:sz w:val="20"/>
        </w:rPr>
        <w:t>/activities</w:t>
      </w:r>
      <w:r w:rsidRPr="003014E9">
        <w:rPr>
          <w:sz w:val="20"/>
        </w:rPr>
        <w:t xml:space="preserve"> include:</w:t>
      </w:r>
    </w:p>
    <w:p w:rsidR="00F35CB9" w:rsidRDefault="00F35CB9" w:rsidP="003014E9">
      <w:pPr>
        <w:pStyle w:val="BulletedList"/>
        <w:numPr>
          <w:ilvl w:val="0"/>
          <w:numId w:val="21"/>
        </w:numPr>
        <w:rPr>
          <w:sz w:val="20"/>
          <w:szCs w:val="20"/>
        </w:rPr>
      </w:pPr>
      <w:r>
        <w:rPr>
          <w:sz w:val="20"/>
          <w:szCs w:val="20"/>
        </w:rPr>
        <w:t>Junior Paroo Shire Council</w:t>
      </w:r>
      <w:bookmarkStart w:id="0" w:name="_GoBack"/>
      <w:bookmarkEnd w:id="0"/>
    </w:p>
    <w:p w:rsidR="003014E9" w:rsidRDefault="003014E9" w:rsidP="003014E9">
      <w:pPr>
        <w:pStyle w:val="BulletedList"/>
        <w:numPr>
          <w:ilvl w:val="0"/>
          <w:numId w:val="21"/>
        </w:numPr>
        <w:rPr>
          <w:sz w:val="20"/>
          <w:szCs w:val="20"/>
        </w:rPr>
      </w:pPr>
      <w:r w:rsidRPr="003014E9">
        <w:rPr>
          <w:sz w:val="20"/>
          <w:szCs w:val="20"/>
        </w:rPr>
        <w:t>Performing Arts Program</w:t>
      </w:r>
    </w:p>
    <w:p w:rsidR="003014E9" w:rsidRPr="003014E9" w:rsidRDefault="003014E9" w:rsidP="003014E9">
      <w:pPr>
        <w:pStyle w:val="BulletedList"/>
        <w:numPr>
          <w:ilvl w:val="0"/>
          <w:numId w:val="21"/>
        </w:numPr>
        <w:rPr>
          <w:sz w:val="20"/>
          <w:szCs w:val="20"/>
        </w:rPr>
      </w:pPr>
      <w:r>
        <w:rPr>
          <w:sz w:val="20"/>
          <w:szCs w:val="20"/>
        </w:rPr>
        <w:t>Strings Music Program</w:t>
      </w:r>
    </w:p>
    <w:p w:rsidR="003014E9" w:rsidRPr="003014E9" w:rsidRDefault="003014E9" w:rsidP="003014E9">
      <w:pPr>
        <w:pStyle w:val="BulletedList"/>
        <w:numPr>
          <w:ilvl w:val="0"/>
          <w:numId w:val="21"/>
        </w:numPr>
        <w:rPr>
          <w:sz w:val="20"/>
          <w:szCs w:val="20"/>
        </w:rPr>
      </w:pPr>
      <w:r w:rsidRPr="003014E9">
        <w:rPr>
          <w:sz w:val="20"/>
          <w:szCs w:val="20"/>
        </w:rPr>
        <w:t>Under 8’s Day</w:t>
      </w:r>
    </w:p>
    <w:p w:rsidR="003014E9" w:rsidRPr="003014E9" w:rsidRDefault="003014E9" w:rsidP="003014E9">
      <w:pPr>
        <w:pStyle w:val="BulletedList"/>
        <w:numPr>
          <w:ilvl w:val="0"/>
          <w:numId w:val="21"/>
        </w:numPr>
        <w:rPr>
          <w:sz w:val="20"/>
          <w:szCs w:val="20"/>
        </w:rPr>
      </w:pPr>
      <w:r w:rsidRPr="003014E9">
        <w:rPr>
          <w:sz w:val="20"/>
          <w:szCs w:val="20"/>
        </w:rPr>
        <w:t>A variety of sporting opportunities such as athletics, swimming, netball, soccer, touch football and rugby league</w:t>
      </w:r>
    </w:p>
    <w:p w:rsidR="003014E9" w:rsidRPr="003014E9" w:rsidRDefault="003014E9" w:rsidP="003014E9">
      <w:pPr>
        <w:pStyle w:val="BulletedList"/>
        <w:numPr>
          <w:ilvl w:val="0"/>
          <w:numId w:val="21"/>
        </w:numPr>
        <w:rPr>
          <w:sz w:val="20"/>
          <w:szCs w:val="20"/>
        </w:rPr>
      </w:pPr>
      <w:r w:rsidRPr="003014E9">
        <w:rPr>
          <w:sz w:val="20"/>
          <w:szCs w:val="20"/>
        </w:rPr>
        <w:t>Cunnamulla Show</w:t>
      </w:r>
    </w:p>
    <w:p w:rsidR="003014E9" w:rsidRPr="003014E9" w:rsidRDefault="003014E9" w:rsidP="003014E9">
      <w:pPr>
        <w:pStyle w:val="BulletedList"/>
        <w:numPr>
          <w:ilvl w:val="0"/>
          <w:numId w:val="21"/>
        </w:numPr>
        <w:rPr>
          <w:sz w:val="20"/>
          <w:szCs w:val="20"/>
        </w:rPr>
      </w:pPr>
      <w:r w:rsidRPr="003014E9">
        <w:rPr>
          <w:sz w:val="20"/>
          <w:szCs w:val="20"/>
        </w:rPr>
        <w:t xml:space="preserve">ANZAC Day </w:t>
      </w:r>
    </w:p>
    <w:p w:rsidR="003014E9" w:rsidRPr="003014E9" w:rsidRDefault="003014E9" w:rsidP="003014E9">
      <w:pPr>
        <w:pStyle w:val="BulletedList"/>
        <w:numPr>
          <w:ilvl w:val="0"/>
          <w:numId w:val="21"/>
        </w:numPr>
        <w:rPr>
          <w:sz w:val="20"/>
          <w:szCs w:val="20"/>
        </w:rPr>
      </w:pPr>
      <w:r w:rsidRPr="003014E9">
        <w:rPr>
          <w:sz w:val="20"/>
          <w:szCs w:val="20"/>
        </w:rPr>
        <w:t xml:space="preserve">NAIDOC </w:t>
      </w:r>
    </w:p>
    <w:p w:rsidR="003014E9" w:rsidRPr="003014E9" w:rsidRDefault="003014E9" w:rsidP="003014E9">
      <w:pPr>
        <w:pStyle w:val="BulletedList"/>
        <w:numPr>
          <w:ilvl w:val="0"/>
          <w:numId w:val="21"/>
        </w:numPr>
        <w:rPr>
          <w:sz w:val="20"/>
          <w:szCs w:val="20"/>
        </w:rPr>
      </w:pPr>
      <w:r w:rsidRPr="003014E9">
        <w:rPr>
          <w:sz w:val="20"/>
          <w:szCs w:val="20"/>
        </w:rPr>
        <w:t>Book Week Activities/Book Fair</w:t>
      </w:r>
    </w:p>
    <w:p w:rsidR="003014E9" w:rsidRPr="003014E9" w:rsidRDefault="003014E9" w:rsidP="003014E9">
      <w:pPr>
        <w:pStyle w:val="BulletedList"/>
        <w:numPr>
          <w:ilvl w:val="0"/>
          <w:numId w:val="21"/>
        </w:numPr>
        <w:rPr>
          <w:sz w:val="20"/>
          <w:szCs w:val="20"/>
          <w:lang w:eastAsia="en-US"/>
        </w:rPr>
      </w:pPr>
      <w:r w:rsidRPr="003014E9">
        <w:rPr>
          <w:sz w:val="20"/>
          <w:szCs w:val="20"/>
        </w:rPr>
        <w:t>School Concert</w:t>
      </w:r>
    </w:p>
    <w:p w:rsidR="003014E9" w:rsidRPr="003014E9" w:rsidRDefault="003014E9" w:rsidP="003014E9">
      <w:pPr>
        <w:pStyle w:val="BulletedList"/>
        <w:numPr>
          <w:ilvl w:val="0"/>
          <w:numId w:val="21"/>
        </w:numPr>
        <w:rPr>
          <w:sz w:val="20"/>
          <w:szCs w:val="20"/>
          <w:lang w:eastAsia="en-US"/>
        </w:rPr>
      </w:pPr>
      <w:r w:rsidRPr="003014E9">
        <w:rPr>
          <w:sz w:val="20"/>
          <w:szCs w:val="20"/>
        </w:rPr>
        <w:t>Meals on Wheels</w:t>
      </w:r>
      <w:r w:rsidRPr="003014E9">
        <w:rPr>
          <w:rStyle w:val="HiddenTextCharChar"/>
          <w:b/>
          <w:sz w:val="20"/>
          <w:szCs w:val="20"/>
        </w:rPr>
        <w:t xml:space="preserve"> </w:t>
      </w:r>
      <w:r w:rsidRPr="003014E9">
        <w:rPr>
          <w:noProof/>
          <w:sz w:val="20"/>
          <w:szCs w:val="20"/>
        </w:rPr>
        <w:t xml:space="preserve"> </w:t>
      </w:r>
    </w:p>
    <w:p w:rsidR="003014E9" w:rsidRPr="003014E9" w:rsidRDefault="003014E9" w:rsidP="003014E9">
      <w:pPr>
        <w:pStyle w:val="BulletedList"/>
        <w:numPr>
          <w:ilvl w:val="0"/>
          <w:numId w:val="21"/>
        </w:numPr>
        <w:rPr>
          <w:sz w:val="20"/>
          <w:szCs w:val="20"/>
          <w:lang w:eastAsia="en-US"/>
        </w:rPr>
      </w:pPr>
      <w:r w:rsidRPr="003014E9">
        <w:rPr>
          <w:noProof/>
          <w:sz w:val="20"/>
          <w:szCs w:val="20"/>
        </w:rPr>
        <w:t xml:space="preserve">Seniors </w:t>
      </w:r>
      <w:r>
        <w:rPr>
          <w:noProof/>
          <w:sz w:val="20"/>
          <w:szCs w:val="20"/>
        </w:rPr>
        <w:t xml:space="preserve">Buddy </w:t>
      </w:r>
      <w:r w:rsidRPr="003014E9">
        <w:rPr>
          <w:noProof/>
          <w:sz w:val="20"/>
          <w:szCs w:val="20"/>
        </w:rPr>
        <w:t>Reading (Cunnamulla Town Library</w:t>
      </w:r>
      <w:r>
        <w:rPr>
          <w:noProof/>
          <w:sz w:val="20"/>
          <w:szCs w:val="20"/>
        </w:rPr>
        <w:t>/Yapunyah Lodge</w:t>
      </w:r>
      <w:r w:rsidRPr="003014E9">
        <w:rPr>
          <w:noProof/>
          <w:sz w:val="20"/>
          <w:szCs w:val="20"/>
        </w:rPr>
        <w:t xml:space="preserve">)  </w:t>
      </w:r>
    </w:p>
    <w:p w:rsidR="008A236B" w:rsidRPr="00C36678" w:rsidRDefault="008A236B" w:rsidP="00523AE2">
      <w:pPr>
        <w:pStyle w:val="Body-Text"/>
      </w:pPr>
    </w:p>
    <w:p w:rsidR="008A236B" w:rsidRPr="00C36678" w:rsidRDefault="008A236B" w:rsidP="00AE6C76">
      <w:pPr>
        <w:pStyle w:val="Body-Text-Smallspace"/>
      </w:pPr>
    </w:p>
    <w:p w:rsidR="008A236B" w:rsidRPr="00C36678" w:rsidRDefault="008A236B" w:rsidP="00523AE2">
      <w:pPr>
        <w:pStyle w:val="Heading3-AR"/>
      </w:pPr>
      <w:r w:rsidRPr="00C36678">
        <w:t>How information and communication technologies are used to assist learning</w:t>
      </w:r>
    </w:p>
    <w:p w:rsidR="00BD49DE" w:rsidRPr="00BD49DE" w:rsidRDefault="00BD49DE" w:rsidP="00BD49DE">
      <w:pPr>
        <w:rPr>
          <w:sz w:val="20"/>
        </w:rPr>
      </w:pPr>
      <w:r w:rsidRPr="00BD49DE">
        <w:rPr>
          <w:sz w:val="20"/>
        </w:rPr>
        <w:t>The focus for Cunnamulla P-12 State School is to improve our capacity to teach, learn and manage the curriculum through ICT with better network infrastructure and access. This is reflected in our yearly budget. Computers are used for whole-class, group and individual learning. Students are able to access a fully equipped computer lab, a mini-lab in the library and 2 to 4 computers in each primary classroom. All teaching spaces, including the library, have an interactive whiteboard and 40 iPads have been purchased for classroom use.</w:t>
      </w:r>
    </w:p>
    <w:p w:rsidR="00BD49DE" w:rsidRDefault="00BD49DE" w:rsidP="00BD49DE">
      <w:pPr>
        <w:rPr>
          <w:sz w:val="20"/>
        </w:rPr>
      </w:pPr>
      <w:r w:rsidRPr="00BD49DE">
        <w:rPr>
          <w:sz w:val="20"/>
        </w:rPr>
        <w:t>Across Years 10 to 12 all students have access to laptops ensuring a 1:1 student/computer ratio.</w:t>
      </w:r>
    </w:p>
    <w:p w:rsidR="00BD49DE" w:rsidRPr="00BD49DE" w:rsidRDefault="00BD49DE" w:rsidP="00BD49DE">
      <w:pPr>
        <w:pStyle w:val="Body-Text"/>
        <w:rPr>
          <w:lang w:eastAsia="en-US"/>
        </w:rPr>
      </w:pPr>
    </w:p>
    <w:p w:rsidR="008A236B" w:rsidRPr="00C36678" w:rsidRDefault="008A236B" w:rsidP="00523AE2">
      <w:pPr>
        <w:pStyle w:val="Heading2-AR"/>
        <w:rPr>
          <w:color w:val="000000"/>
        </w:rPr>
      </w:pPr>
      <w:r w:rsidRPr="00C36678">
        <w:t>Social climate</w:t>
      </w:r>
    </w:p>
    <w:p w:rsidR="008A236B" w:rsidRPr="00C36678" w:rsidRDefault="008A236B" w:rsidP="00AE6C76">
      <w:pPr>
        <w:pStyle w:val="Body-Text-Smallspace"/>
      </w:pPr>
    </w:p>
    <w:p w:rsidR="008A236B" w:rsidRDefault="008A236B" w:rsidP="00523AE2">
      <w:pPr>
        <w:pStyle w:val="Heading3-AR"/>
      </w:pPr>
      <w:r w:rsidRPr="00C36678">
        <w:t>Overview</w:t>
      </w:r>
    </w:p>
    <w:p w:rsidR="00BD49DE" w:rsidRPr="00BD49DE" w:rsidRDefault="00BD49DE" w:rsidP="00BD49DE">
      <w:pPr>
        <w:rPr>
          <w:sz w:val="20"/>
        </w:rPr>
      </w:pPr>
      <w:r w:rsidRPr="00BD49DE">
        <w:rPr>
          <w:sz w:val="20"/>
        </w:rPr>
        <w:t xml:space="preserve">Cunnamulla P-12 State School is working continuously to build a positive image within the community and across the region. In the past, the school has had a focus on negative behaviour rather than promoting a ‘learning’ culture. Our challenge has been to build a positive and supportive learning environment where students, staff, families and the wider community take a shared responsibility in educating our future generations. Taking a shared responsibility has seen </w:t>
      </w:r>
      <w:r>
        <w:rPr>
          <w:sz w:val="20"/>
        </w:rPr>
        <w:t xml:space="preserve">a community working together to support all young people to be successful. </w:t>
      </w:r>
      <w:r w:rsidRPr="00BD49DE">
        <w:rPr>
          <w:sz w:val="20"/>
        </w:rPr>
        <w:t xml:space="preserve"> </w:t>
      </w:r>
      <w:r>
        <w:rPr>
          <w:sz w:val="20"/>
        </w:rPr>
        <w:t xml:space="preserve">Strong productive partnerships are making a difference! </w:t>
      </w:r>
    </w:p>
    <w:p w:rsidR="00D34471" w:rsidRPr="00D34471" w:rsidRDefault="00D34471" w:rsidP="00D34471">
      <w:pPr>
        <w:pStyle w:val="Body-Text"/>
        <w:rPr>
          <w:sz w:val="20"/>
          <w:lang w:eastAsia="en-US"/>
        </w:rPr>
      </w:pPr>
      <w:r>
        <w:rPr>
          <w:sz w:val="20"/>
          <w:lang w:eastAsia="en-US"/>
        </w:rPr>
        <w:t xml:space="preserve">Behaviour continues to be identified as an issue at the school. </w:t>
      </w:r>
      <w:r w:rsidRPr="00D34471">
        <w:rPr>
          <w:sz w:val="20"/>
          <w:lang w:eastAsia="en-US"/>
        </w:rPr>
        <w:t>As a school community we will continue to work with our Parents and Citizens (P&amp;C) members and the wider community to address concerns raised about student behaviour.</w:t>
      </w:r>
    </w:p>
    <w:p w:rsidR="00AB275D" w:rsidRDefault="005245D9" w:rsidP="00AB275D">
      <w:pPr>
        <w:rPr>
          <w:sz w:val="20"/>
        </w:rPr>
      </w:pPr>
      <w:r>
        <w:rPr>
          <w:sz w:val="20"/>
        </w:rPr>
        <w:t>We will address this issue through the systematic implementation of the</w:t>
      </w:r>
      <w:r w:rsidR="00BD49DE" w:rsidRPr="00BD49DE">
        <w:rPr>
          <w:sz w:val="20"/>
        </w:rPr>
        <w:t xml:space="preserve"> Positive Behaviour for Learning (PBL) framework which provides us with a means to improve academic and behaviour outcomes based on </w:t>
      </w:r>
      <w:r w:rsidR="001921EC">
        <w:rPr>
          <w:sz w:val="20"/>
        </w:rPr>
        <w:t xml:space="preserve">the </w:t>
      </w:r>
      <w:r w:rsidR="00BD49DE" w:rsidRPr="00BD49DE">
        <w:rPr>
          <w:sz w:val="20"/>
        </w:rPr>
        <w:t xml:space="preserve">collection of data and the teaching of behaviour specific lessons. It has a major focus on rewarding students who are doing the ‘right thing’ and </w:t>
      </w:r>
      <w:r w:rsidR="00BD49DE">
        <w:rPr>
          <w:sz w:val="20"/>
        </w:rPr>
        <w:t xml:space="preserve">requires </w:t>
      </w:r>
      <w:r w:rsidR="00BD49DE" w:rsidRPr="00BD49DE">
        <w:rPr>
          <w:sz w:val="20"/>
        </w:rPr>
        <w:t xml:space="preserve">all school and community members </w:t>
      </w:r>
      <w:r w:rsidR="00BD49DE">
        <w:rPr>
          <w:sz w:val="20"/>
        </w:rPr>
        <w:t xml:space="preserve">to use </w:t>
      </w:r>
      <w:r w:rsidR="00BD49DE" w:rsidRPr="00BD49DE">
        <w:rPr>
          <w:sz w:val="20"/>
        </w:rPr>
        <w:t xml:space="preserve">positive language, ensuring we create a caring and supportive environment where </w:t>
      </w:r>
      <w:r w:rsidR="00BD49DE">
        <w:rPr>
          <w:sz w:val="20"/>
        </w:rPr>
        <w:t>everyone</w:t>
      </w:r>
      <w:r w:rsidR="00BD49DE" w:rsidRPr="00BD49DE">
        <w:rPr>
          <w:sz w:val="20"/>
        </w:rPr>
        <w:t xml:space="preserve"> feel</w:t>
      </w:r>
      <w:r w:rsidR="00BD49DE">
        <w:rPr>
          <w:sz w:val="20"/>
        </w:rPr>
        <w:t>s</w:t>
      </w:r>
      <w:r w:rsidR="00BD49DE" w:rsidRPr="00BD49DE">
        <w:rPr>
          <w:sz w:val="20"/>
        </w:rPr>
        <w:t xml:space="preserve"> safe and welcome.</w:t>
      </w:r>
    </w:p>
    <w:p w:rsidR="00AB275D" w:rsidRPr="00AB275D" w:rsidRDefault="00AB275D" w:rsidP="00AB275D">
      <w:pPr>
        <w:rPr>
          <w:sz w:val="20"/>
        </w:rPr>
      </w:pPr>
      <w:r w:rsidRPr="00AB275D">
        <w:rPr>
          <w:sz w:val="20"/>
        </w:rPr>
        <w:lastRenderedPageBreak/>
        <w:t>The school PBL mantra is:-</w:t>
      </w:r>
    </w:p>
    <w:p w:rsidR="00AB275D" w:rsidRPr="00AB275D" w:rsidRDefault="00AB275D" w:rsidP="00AB275D">
      <w:pPr>
        <w:spacing w:after="0"/>
        <w:jc w:val="center"/>
        <w:rPr>
          <w:sz w:val="20"/>
        </w:rPr>
      </w:pPr>
      <w:r w:rsidRPr="00AB275D">
        <w:rPr>
          <w:color w:val="000000"/>
          <w:sz w:val="20"/>
        </w:rPr>
        <w:t>As a member of the Cunnamulla State School Community I am:</w:t>
      </w:r>
    </w:p>
    <w:p w:rsidR="00AB275D" w:rsidRPr="00AB275D" w:rsidRDefault="00AB275D" w:rsidP="00AB275D">
      <w:pPr>
        <w:spacing w:after="0"/>
        <w:jc w:val="center"/>
        <w:rPr>
          <w:sz w:val="20"/>
        </w:rPr>
      </w:pPr>
      <w:r w:rsidRPr="00AB275D">
        <w:rPr>
          <w:b/>
          <w:color w:val="1F4E79"/>
          <w:sz w:val="20"/>
        </w:rPr>
        <w:t>Respectful</w:t>
      </w:r>
      <w:r w:rsidRPr="00AB275D">
        <w:rPr>
          <w:sz w:val="20"/>
        </w:rPr>
        <w:t xml:space="preserve"> </w:t>
      </w:r>
      <w:r w:rsidRPr="00AB275D">
        <w:rPr>
          <w:b/>
          <w:color w:val="00B050"/>
          <w:sz w:val="20"/>
        </w:rPr>
        <w:t>Responsible</w:t>
      </w:r>
      <w:r w:rsidRPr="00AB275D">
        <w:rPr>
          <w:sz w:val="20"/>
        </w:rPr>
        <w:t xml:space="preserve"> </w:t>
      </w:r>
      <w:r w:rsidRPr="00AB275D">
        <w:rPr>
          <w:b/>
          <w:color w:val="FFC000"/>
          <w:sz w:val="20"/>
        </w:rPr>
        <w:t>Learning</w:t>
      </w:r>
      <w:r w:rsidRPr="00AB275D">
        <w:rPr>
          <w:sz w:val="20"/>
        </w:rPr>
        <w:t xml:space="preserve"> </w:t>
      </w:r>
      <w:r w:rsidRPr="00AB275D">
        <w:rPr>
          <w:b/>
          <w:color w:val="FF9933"/>
          <w:sz w:val="20"/>
        </w:rPr>
        <w:t>Safe</w:t>
      </w:r>
    </w:p>
    <w:p w:rsidR="00AB275D" w:rsidRPr="00AB275D" w:rsidRDefault="00AB275D" w:rsidP="00AB275D">
      <w:pPr>
        <w:spacing w:after="0"/>
        <w:jc w:val="center"/>
        <w:rPr>
          <w:sz w:val="20"/>
        </w:rPr>
      </w:pPr>
    </w:p>
    <w:p w:rsidR="00AB275D" w:rsidRPr="00AB275D" w:rsidRDefault="00AB275D" w:rsidP="00AB275D">
      <w:pPr>
        <w:rPr>
          <w:sz w:val="20"/>
        </w:rPr>
      </w:pPr>
      <w:r w:rsidRPr="00AB275D">
        <w:rPr>
          <w:sz w:val="20"/>
        </w:rPr>
        <w:t xml:space="preserve">This has had a positive effect on staff, students and families with an improvement in behaviour and engagement at school. </w:t>
      </w:r>
    </w:p>
    <w:p w:rsidR="00AB275D" w:rsidRPr="00AB275D" w:rsidRDefault="00AB275D" w:rsidP="00AB275D">
      <w:pPr>
        <w:spacing w:after="0"/>
        <w:rPr>
          <w:sz w:val="20"/>
        </w:rPr>
      </w:pPr>
      <w:r w:rsidRPr="00AB275D">
        <w:rPr>
          <w:sz w:val="20"/>
        </w:rPr>
        <w:t>Activities that promote positive student participation are: -</w:t>
      </w:r>
    </w:p>
    <w:p w:rsidR="00AB275D" w:rsidRPr="00AB275D" w:rsidRDefault="00AB275D" w:rsidP="00AB275D">
      <w:pPr>
        <w:pStyle w:val="BulletedList"/>
        <w:numPr>
          <w:ilvl w:val="0"/>
          <w:numId w:val="26"/>
        </w:numPr>
        <w:rPr>
          <w:sz w:val="20"/>
          <w:szCs w:val="20"/>
        </w:rPr>
      </w:pPr>
      <w:r w:rsidRPr="00AB275D">
        <w:rPr>
          <w:sz w:val="20"/>
          <w:szCs w:val="20"/>
        </w:rPr>
        <w:t>Relevant curriculum and personalised learning plans which value individual differences including cultural and educational strengths and specific needs</w:t>
      </w:r>
    </w:p>
    <w:p w:rsidR="00AB275D" w:rsidRPr="00AB275D" w:rsidRDefault="00AB275D" w:rsidP="00AB275D">
      <w:pPr>
        <w:pStyle w:val="BulletedList"/>
        <w:numPr>
          <w:ilvl w:val="0"/>
          <w:numId w:val="26"/>
        </w:numPr>
        <w:rPr>
          <w:sz w:val="20"/>
          <w:szCs w:val="20"/>
        </w:rPr>
      </w:pPr>
      <w:r w:rsidRPr="00AB275D">
        <w:rPr>
          <w:sz w:val="20"/>
          <w:szCs w:val="20"/>
        </w:rPr>
        <w:t>Smart Cards</w:t>
      </w:r>
      <w:r>
        <w:rPr>
          <w:sz w:val="20"/>
          <w:szCs w:val="20"/>
        </w:rPr>
        <w:t xml:space="preserve"> (P-6) and Deadly Dollars (secondary) plus rewards</w:t>
      </w:r>
      <w:r w:rsidRPr="00AB275D">
        <w:rPr>
          <w:sz w:val="20"/>
          <w:szCs w:val="20"/>
        </w:rPr>
        <w:t xml:space="preserve"> (Respectful, Responsible, Learning and Safe)</w:t>
      </w:r>
    </w:p>
    <w:p w:rsidR="00AB275D" w:rsidRPr="00AB275D" w:rsidRDefault="00AB275D" w:rsidP="00AB275D">
      <w:pPr>
        <w:pStyle w:val="BulletedList"/>
        <w:numPr>
          <w:ilvl w:val="0"/>
          <w:numId w:val="26"/>
        </w:numPr>
        <w:rPr>
          <w:sz w:val="20"/>
          <w:szCs w:val="20"/>
        </w:rPr>
      </w:pPr>
      <w:r w:rsidRPr="00AB275D">
        <w:rPr>
          <w:sz w:val="20"/>
          <w:szCs w:val="20"/>
        </w:rPr>
        <w:t>Community smart cards</w:t>
      </w:r>
    </w:p>
    <w:p w:rsidR="00AB275D" w:rsidRPr="00AB275D" w:rsidRDefault="00AB275D" w:rsidP="00AB275D">
      <w:pPr>
        <w:pStyle w:val="BulletedList"/>
        <w:numPr>
          <w:ilvl w:val="0"/>
          <w:numId w:val="26"/>
        </w:numPr>
        <w:rPr>
          <w:sz w:val="20"/>
          <w:szCs w:val="20"/>
        </w:rPr>
      </w:pPr>
      <w:r w:rsidRPr="00AB275D">
        <w:rPr>
          <w:sz w:val="20"/>
          <w:szCs w:val="20"/>
        </w:rPr>
        <w:t xml:space="preserve">Reward Camps/Trips </w:t>
      </w:r>
    </w:p>
    <w:p w:rsidR="00AB275D" w:rsidRPr="00AB275D" w:rsidRDefault="00AB275D" w:rsidP="00AB275D">
      <w:pPr>
        <w:pStyle w:val="BulletedList"/>
        <w:numPr>
          <w:ilvl w:val="0"/>
          <w:numId w:val="26"/>
        </w:numPr>
        <w:rPr>
          <w:sz w:val="20"/>
          <w:szCs w:val="20"/>
        </w:rPr>
      </w:pPr>
      <w:r w:rsidRPr="00AB275D">
        <w:rPr>
          <w:sz w:val="20"/>
          <w:szCs w:val="20"/>
        </w:rPr>
        <w:t xml:space="preserve">Weekly Class </w:t>
      </w:r>
      <w:r>
        <w:rPr>
          <w:sz w:val="20"/>
          <w:szCs w:val="20"/>
        </w:rPr>
        <w:t xml:space="preserve">and Individual </w:t>
      </w:r>
      <w:r w:rsidRPr="00AB275D">
        <w:rPr>
          <w:sz w:val="20"/>
          <w:szCs w:val="20"/>
        </w:rPr>
        <w:t>Attendance Awards</w:t>
      </w:r>
    </w:p>
    <w:p w:rsidR="00AB275D" w:rsidRPr="00AB275D" w:rsidRDefault="00AB275D" w:rsidP="00AB275D">
      <w:pPr>
        <w:pStyle w:val="BulletedList"/>
        <w:numPr>
          <w:ilvl w:val="0"/>
          <w:numId w:val="26"/>
        </w:numPr>
        <w:rPr>
          <w:sz w:val="20"/>
          <w:szCs w:val="20"/>
        </w:rPr>
      </w:pPr>
      <w:r w:rsidRPr="00AB275D">
        <w:rPr>
          <w:sz w:val="20"/>
          <w:szCs w:val="20"/>
        </w:rPr>
        <w:t xml:space="preserve">Positive Rewards Programs in individual classroom          </w:t>
      </w:r>
    </w:p>
    <w:p w:rsidR="00AB275D" w:rsidRPr="00AB275D" w:rsidRDefault="00AB275D" w:rsidP="00AB275D">
      <w:pPr>
        <w:pStyle w:val="BulletedList"/>
        <w:numPr>
          <w:ilvl w:val="0"/>
          <w:numId w:val="26"/>
        </w:numPr>
        <w:rPr>
          <w:sz w:val="20"/>
          <w:szCs w:val="20"/>
        </w:rPr>
      </w:pPr>
      <w:r w:rsidRPr="00AB275D">
        <w:rPr>
          <w:sz w:val="20"/>
          <w:szCs w:val="20"/>
        </w:rPr>
        <w:t>Organised before school and lunchtime activities with support from outside agencies</w:t>
      </w:r>
    </w:p>
    <w:p w:rsidR="00AB275D" w:rsidRPr="00AB275D" w:rsidRDefault="00AB275D" w:rsidP="00AB275D">
      <w:pPr>
        <w:pStyle w:val="BulletedList"/>
        <w:numPr>
          <w:ilvl w:val="0"/>
          <w:numId w:val="26"/>
        </w:numPr>
        <w:rPr>
          <w:sz w:val="20"/>
          <w:szCs w:val="20"/>
        </w:rPr>
      </w:pPr>
      <w:r w:rsidRPr="00AB275D">
        <w:rPr>
          <w:sz w:val="20"/>
          <w:szCs w:val="20"/>
        </w:rPr>
        <w:t>Chaplaincy Program</w:t>
      </w:r>
    </w:p>
    <w:p w:rsidR="00AB275D" w:rsidRPr="00AB275D" w:rsidRDefault="00AB275D" w:rsidP="00AB275D">
      <w:pPr>
        <w:pStyle w:val="BulletedList"/>
        <w:numPr>
          <w:ilvl w:val="0"/>
          <w:numId w:val="26"/>
        </w:numPr>
        <w:rPr>
          <w:sz w:val="20"/>
          <w:szCs w:val="20"/>
        </w:rPr>
      </w:pPr>
      <w:r w:rsidRPr="00AB275D">
        <w:rPr>
          <w:sz w:val="20"/>
          <w:szCs w:val="20"/>
        </w:rPr>
        <w:t>Adopt-a-Cop Program</w:t>
      </w:r>
    </w:p>
    <w:p w:rsidR="00AB275D" w:rsidRPr="00AB275D" w:rsidRDefault="00AB275D" w:rsidP="00AB275D">
      <w:pPr>
        <w:pStyle w:val="BulletedList"/>
        <w:numPr>
          <w:ilvl w:val="0"/>
          <w:numId w:val="26"/>
        </w:numPr>
        <w:rPr>
          <w:sz w:val="20"/>
          <w:szCs w:val="20"/>
        </w:rPr>
      </w:pPr>
      <w:r w:rsidRPr="00AB275D">
        <w:rPr>
          <w:sz w:val="20"/>
          <w:szCs w:val="20"/>
        </w:rPr>
        <w:t>Adopt-an-Elder Program</w:t>
      </w:r>
    </w:p>
    <w:p w:rsidR="00AB275D" w:rsidRDefault="00AB275D" w:rsidP="00AB275D">
      <w:pPr>
        <w:pStyle w:val="BulletedList"/>
        <w:numPr>
          <w:ilvl w:val="0"/>
          <w:numId w:val="26"/>
        </w:numPr>
        <w:rPr>
          <w:sz w:val="20"/>
          <w:szCs w:val="20"/>
        </w:rPr>
      </w:pPr>
      <w:r w:rsidRPr="00AB275D">
        <w:rPr>
          <w:sz w:val="20"/>
          <w:szCs w:val="20"/>
        </w:rPr>
        <w:t>Cowboys Try for 5 Program</w:t>
      </w:r>
    </w:p>
    <w:p w:rsidR="00AB275D" w:rsidRDefault="00AB275D" w:rsidP="00AB275D">
      <w:pPr>
        <w:pStyle w:val="BulletedList"/>
        <w:numPr>
          <w:ilvl w:val="0"/>
          <w:numId w:val="26"/>
        </w:numPr>
        <w:rPr>
          <w:sz w:val="20"/>
          <w:szCs w:val="20"/>
        </w:rPr>
      </w:pPr>
      <w:r>
        <w:rPr>
          <w:sz w:val="20"/>
          <w:szCs w:val="20"/>
        </w:rPr>
        <w:t>Beyond the Broncos Girls Academy</w:t>
      </w:r>
    </w:p>
    <w:p w:rsidR="00AB275D" w:rsidRDefault="00AB275D" w:rsidP="00AB275D">
      <w:pPr>
        <w:pStyle w:val="BulletedList"/>
        <w:numPr>
          <w:ilvl w:val="0"/>
          <w:numId w:val="26"/>
        </w:numPr>
        <w:rPr>
          <w:sz w:val="20"/>
          <w:szCs w:val="20"/>
        </w:rPr>
      </w:pPr>
      <w:r>
        <w:rPr>
          <w:sz w:val="20"/>
          <w:szCs w:val="20"/>
        </w:rPr>
        <w:t>Deadly C</w:t>
      </w:r>
      <w:r w:rsidR="005245D9">
        <w:rPr>
          <w:sz w:val="20"/>
          <w:szCs w:val="20"/>
        </w:rPr>
        <w:t>hoice</w:t>
      </w:r>
      <w:r w:rsidR="003F7E09">
        <w:rPr>
          <w:sz w:val="20"/>
          <w:szCs w:val="20"/>
        </w:rPr>
        <w:t>s</w:t>
      </w:r>
    </w:p>
    <w:p w:rsidR="008A5442" w:rsidRDefault="005245D9" w:rsidP="00AE6C76">
      <w:pPr>
        <w:pStyle w:val="BulletedList"/>
        <w:numPr>
          <w:ilvl w:val="0"/>
          <w:numId w:val="26"/>
        </w:numPr>
        <w:rPr>
          <w:sz w:val="20"/>
          <w:szCs w:val="20"/>
        </w:rPr>
      </w:pPr>
      <w:r>
        <w:rPr>
          <w:sz w:val="20"/>
          <w:szCs w:val="20"/>
        </w:rPr>
        <w:t>Mentoring</w:t>
      </w:r>
    </w:p>
    <w:p w:rsidR="003F7E09" w:rsidRPr="003F7E09" w:rsidRDefault="003F7E09" w:rsidP="003F7E09">
      <w:pPr>
        <w:pStyle w:val="BulletedList"/>
        <w:numPr>
          <w:ilvl w:val="0"/>
          <w:numId w:val="0"/>
        </w:numPr>
        <w:ind w:left="720"/>
        <w:rPr>
          <w:sz w:val="20"/>
          <w:szCs w:val="20"/>
        </w:rPr>
      </w:pPr>
    </w:p>
    <w:p w:rsidR="008A5442" w:rsidRPr="00C36678" w:rsidRDefault="008A5442" w:rsidP="00AE6C76">
      <w:pPr>
        <w:pStyle w:val="Body-Text-Smallspace"/>
      </w:pPr>
    </w:p>
    <w:p w:rsidR="008A236B" w:rsidRPr="00C36678" w:rsidRDefault="008A236B" w:rsidP="00523AE2">
      <w:pPr>
        <w:pStyle w:val="Heading3-AR"/>
      </w:pPr>
      <w:r w:rsidRPr="00C36678">
        <w:t>Parent, student and staff satisfaction</w:t>
      </w:r>
    </w:p>
    <w:p w:rsidR="008A236B" w:rsidRPr="00C36678" w:rsidRDefault="008A236B"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8A236B" w:rsidRPr="00C36678" w:rsidRDefault="008A236B" w:rsidP="00456FE9">
      <w:pPr>
        <w:pStyle w:val="Body-Text-Smallspace"/>
      </w:pPr>
    </w:p>
    <w:p w:rsidR="008A236B" w:rsidRPr="00C36678" w:rsidRDefault="008A236B"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8A236B" w:rsidRPr="00C36678" w:rsidTr="00AD614C">
        <w:trPr>
          <w:trHeight w:val="340"/>
          <w:tblHeader/>
        </w:trPr>
        <w:tc>
          <w:tcPr>
            <w:tcW w:w="6572" w:type="dxa"/>
            <w:shd w:val="clear" w:color="auto" w:fill="C1ECFF"/>
            <w:vAlign w:val="center"/>
          </w:tcPr>
          <w:p w:rsidR="008A236B" w:rsidRPr="00C36678" w:rsidRDefault="008A236B"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8A236B" w:rsidRPr="00C36678" w:rsidRDefault="008A236B" w:rsidP="00B81905">
            <w:pPr>
              <w:pStyle w:val="Body-Table-HeadingCentred"/>
            </w:pPr>
            <w:r w:rsidRPr="00C36678">
              <w:t>2016</w:t>
            </w:r>
          </w:p>
        </w:tc>
        <w:tc>
          <w:tcPr>
            <w:tcW w:w="1024" w:type="dxa"/>
            <w:shd w:val="clear" w:color="auto" w:fill="C1ECFF"/>
            <w:vAlign w:val="center"/>
          </w:tcPr>
          <w:p w:rsidR="008A236B" w:rsidRPr="00C36678" w:rsidRDefault="008A236B" w:rsidP="00B81905">
            <w:pPr>
              <w:pStyle w:val="Body-Table-HeadingCentred"/>
            </w:pPr>
            <w:r w:rsidRPr="00C36678">
              <w:t>2017</w:t>
            </w:r>
          </w:p>
        </w:tc>
        <w:tc>
          <w:tcPr>
            <w:tcW w:w="1025" w:type="dxa"/>
            <w:shd w:val="clear" w:color="auto" w:fill="C1ECFF"/>
            <w:vAlign w:val="center"/>
          </w:tcPr>
          <w:p w:rsidR="008A236B" w:rsidRPr="00C36678" w:rsidRDefault="008A236B" w:rsidP="00B81905">
            <w:pPr>
              <w:pStyle w:val="Body-Table-HeadingCentred"/>
            </w:pPr>
            <w:r w:rsidRPr="00C36678">
              <w:t>2018</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74%</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95%</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95%</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this is a good school (S2035)</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64%</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94%</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87%</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84%</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83%</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75%</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77%</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84%</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65%</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74%</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89%</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85%</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66%</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92%</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84%</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89%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95%</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97%</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69%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94%</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97%</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92%</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97%</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64%</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78%</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71%</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97%</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90%</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86%</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84%</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57%</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83%</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71%</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47%</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73%</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65%</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69%</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89%</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84%</w:t>
            </w:r>
          </w:p>
        </w:tc>
      </w:tr>
      <w:tr w:rsidR="008A236B" w:rsidRPr="00C36678" w:rsidTr="00AD614C">
        <w:trPr>
          <w:trHeight w:val="340"/>
        </w:trPr>
        <w:tc>
          <w:tcPr>
            <w:tcW w:w="6572" w:type="dxa"/>
            <w:shd w:val="clear" w:color="auto" w:fill="auto"/>
            <w:vAlign w:val="center"/>
          </w:tcPr>
          <w:p w:rsidR="008A236B" w:rsidRPr="00C36678" w:rsidRDefault="008A236B" w:rsidP="005C58D0">
            <w:pPr>
              <w:pStyle w:val="Body-Table-Bullet"/>
              <w:rPr>
                <w:rFonts w:eastAsia="Meiryo"/>
                <w:szCs w:val="16"/>
              </w:rPr>
            </w:pPr>
            <w:r w:rsidRPr="00C36678">
              <w:t>this school is well maintained* (S2014)</w:t>
            </w:r>
          </w:p>
        </w:tc>
        <w:tc>
          <w:tcPr>
            <w:tcW w:w="1024" w:type="dxa"/>
            <w:shd w:val="clear" w:color="auto" w:fill="auto"/>
            <w:vAlign w:val="center"/>
          </w:tcPr>
          <w:p w:rsidR="008A236B" w:rsidRPr="00C36678" w:rsidRDefault="008A236B" w:rsidP="00EB09C7">
            <w:pPr>
              <w:pStyle w:val="Body-Table-TextCentred"/>
              <w:rPr>
                <w:szCs w:val="16"/>
              </w:rPr>
            </w:pPr>
            <w:r w:rsidRPr="00B47D1A">
              <w:rPr>
                <w:noProof/>
              </w:rPr>
              <w:t>71%</w:t>
            </w:r>
          </w:p>
        </w:tc>
        <w:tc>
          <w:tcPr>
            <w:tcW w:w="1024" w:type="dxa"/>
            <w:shd w:val="clear" w:color="auto" w:fill="auto"/>
            <w:vAlign w:val="center"/>
          </w:tcPr>
          <w:p w:rsidR="008A236B" w:rsidRPr="00C36678" w:rsidRDefault="008A236B" w:rsidP="00EB09C7">
            <w:pPr>
              <w:pStyle w:val="Body-Table-TextCentred"/>
              <w:rPr>
                <w:szCs w:val="16"/>
              </w:rPr>
            </w:pPr>
            <w:r w:rsidRPr="00B47D1A">
              <w:rPr>
                <w:noProof/>
                <w:szCs w:val="16"/>
              </w:rPr>
              <w:t>94%</w:t>
            </w:r>
          </w:p>
        </w:tc>
        <w:tc>
          <w:tcPr>
            <w:tcW w:w="1025" w:type="dxa"/>
            <w:shd w:val="clear" w:color="auto" w:fill="auto"/>
            <w:vAlign w:val="center"/>
          </w:tcPr>
          <w:p w:rsidR="008A236B" w:rsidRPr="00C36678" w:rsidRDefault="008A236B" w:rsidP="00EB09C7">
            <w:pPr>
              <w:pStyle w:val="Body-Table-TextCentred"/>
              <w:rPr>
                <w:szCs w:val="16"/>
              </w:rPr>
            </w:pPr>
            <w:r w:rsidRPr="00B47D1A">
              <w:rPr>
                <w:noProof/>
                <w:szCs w:val="16"/>
              </w:rPr>
              <w:t>87%</w:t>
            </w:r>
          </w:p>
        </w:tc>
      </w:tr>
      <w:tr w:rsidR="008A236B" w:rsidRPr="00C36678" w:rsidTr="00AD614C">
        <w:trPr>
          <w:trHeight w:val="340"/>
        </w:trPr>
        <w:tc>
          <w:tcPr>
            <w:tcW w:w="9645" w:type="dxa"/>
            <w:gridSpan w:val="4"/>
            <w:tcBorders>
              <w:left w:val="nil"/>
              <w:bottom w:val="nil"/>
              <w:right w:val="nil"/>
            </w:tcBorders>
            <w:shd w:val="clear" w:color="auto" w:fill="auto"/>
            <w:vAlign w:val="center"/>
          </w:tcPr>
          <w:p w:rsidR="008A236B" w:rsidRPr="00C36678" w:rsidRDefault="008A236B" w:rsidP="00A954D3">
            <w:pPr>
              <w:pStyle w:val="Body-Text-Smallspace"/>
            </w:pPr>
          </w:p>
          <w:p w:rsidR="008A236B" w:rsidRPr="00C36678" w:rsidRDefault="008A236B" w:rsidP="008551AF">
            <w:pPr>
              <w:pStyle w:val="Body-Table-Note"/>
            </w:pPr>
            <w:r w:rsidRPr="00C36678">
              <w:t>* Nationally agreed student and parent/caregiver items.</w:t>
            </w:r>
          </w:p>
          <w:p w:rsidR="008A236B" w:rsidRPr="00C36678" w:rsidRDefault="008A236B" w:rsidP="008551AF">
            <w:pPr>
              <w:pStyle w:val="Body-Table-Note"/>
            </w:pPr>
            <w:r w:rsidRPr="00C36678">
              <w:t># ‘Agree’ represents the percentage of respondents who Somewhat Agree, Agree or Strongly Agree with the statement.</w:t>
            </w:r>
          </w:p>
          <w:p w:rsidR="008A236B" w:rsidRPr="00C36678" w:rsidRDefault="008A236B" w:rsidP="00BB159F">
            <w:pPr>
              <w:pStyle w:val="Body-Table-Note"/>
            </w:pPr>
            <w:r w:rsidRPr="00C36678">
              <w:t>DW = Data withheld to ensure confidentiality.</w:t>
            </w:r>
          </w:p>
        </w:tc>
      </w:tr>
    </w:tbl>
    <w:p w:rsidR="008A236B" w:rsidRPr="00C36678" w:rsidRDefault="008A236B" w:rsidP="00AE6C76">
      <w:pPr>
        <w:pStyle w:val="Body-Text"/>
      </w:pPr>
    </w:p>
    <w:p w:rsidR="008A236B" w:rsidRPr="00C36678" w:rsidRDefault="008A236B"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8A236B" w:rsidRPr="00C36678" w:rsidTr="00162A9B">
        <w:trPr>
          <w:trHeight w:val="340"/>
          <w:tblHeader/>
        </w:trPr>
        <w:tc>
          <w:tcPr>
            <w:tcW w:w="6574" w:type="dxa"/>
            <w:shd w:val="clear" w:color="auto" w:fill="C1ECFF"/>
            <w:vAlign w:val="center"/>
          </w:tcPr>
          <w:p w:rsidR="008A236B" w:rsidRPr="00C36678" w:rsidRDefault="008A236B"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8A236B" w:rsidRPr="00C36678" w:rsidRDefault="008A236B" w:rsidP="00162A9B">
            <w:pPr>
              <w:pStyle w:val="Body-Table-HeadingCentred"/>
            </w:pPr>
            <w:r w:rsidRPr="00C36678">
              <w:t>2016</w:t>
            </w:r>
          </w:p>
        </w:tc>
        <w:tc>
          <w:tcPr>
            <w:tcW w:w="1019" w:type="dxa"/>
            <w:shd w:val="clear" w:color="auto" w:fill="C1ECFF"/>
            <w:vAlign w:val="center"/>
          </w:tcPr>
          <w:p w:rsidR="008A236B" w:rsidRPr="00C36678" w:rsidRDefault="008A236B" w:rsidP="00162A9B">
            <w:pPr>
              <w:pStyle w:val="Body-Table-HeadingCentred"/>
            </w:pPr>
            <w:r w:rsidRPr="00C36678">
              <w:t>2017</w:t>
            </w:r>
          </w:p>
        </w:tc>
        <w:tc>
          <w:tcPr>
            <w:tcW w:w="1019" w:type="dxa"/>
            <w:shd w:val="clear" w:color="auto" w:fill="C1ECFF"/>
            <w:vAlign w:val="center"/>
          </w:tcPr>
          <w:p w:rsidR="008A236B" w:rsidRPr="00C36678" w:rsidRDefault="008A236B" w:rsidP="00162A9B">
            <w:pPr>
              <w:pStyle w:val="Body-Table-HeadingCentred"/>
            </w:pPr>
            <w:r w:rsidRPr="00C36678">
              <w:t>2018</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78%</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82%</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86%</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they like being at their school* (S2036)</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78%</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they feel safe at their school* (S2037)</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91%</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84%</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89%</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88%</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90%</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96%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93%</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95%</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95%</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82%</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90%</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77%</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71%</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74%</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84%</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74%</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75%</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77%</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76%</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71%</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76%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53%</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89%</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91%</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91%</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school is well maintained* (S2046)</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86%</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84%</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84%</w:t>
            </w:r>
          </w:p>
        </w:tc>
      </w:tr>
      <w:tr w:rsidR="008A236B" w:rsidRPr="00C36678" w:rsidTr="00162A9B">
        <w:trPr>
          <w:trHeight w:val="340"/>
        </w:trPr>
        <w:tc>
          <w:tcPr>
            <w:tcW w:w="6574" w:type="dxa"/>
            <w:shd w:val="clear" w:color="auto" w:fill="auto"/>
            <w:vAlign w:val="center"/>
          </w:tcPr>
          <w:p w:rsidR="008A236B" w:rsidRPr="00C36678" w:rsidRDefault="008A236B"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8A236B" w:rsidRPr="00C36678" w:rsidRDefault="008A236B" w:rsidP="00162A9B">
            <w:pPr>
              <w:pStyle w:val="Body-Table-TextCentred"/>
              <w:rPr>
                <w:szCs w:val="16"/>
              </w:rPr>
            </w:pPr>
            <w:r w:rsidRPr="00B47D1A">
              <w:rPr>
                <w:noProof/>
              </w:rPr>
              <w:t>89%</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84%</w:t>
            </w:r>
          </w:p>
        </w:tc>
        <w:tc>
          <w:tcPr>
            <w:tcW w:w="1019" w:type="dxa"/>
            <w:shd w:val="clear" w:color="auto" w:fill="auto"/>
            <w:vAlign w:val="center"/>
          </w:tcPr>
          <w:p w:rsidR="008A236B" w:rsidRPr="00C36678" w:rsidRDefault="008A236B" w:rsidP="00162A9B">
            <w:pPr>
              <w:pStyle w:val="Body-Table-TextCentred"/>
              <w:rPr>
                <w:szCs w:val="16"/>
              </w:rPr>
            </w:pPr>
            <w:r w:rsidRPr="00B47D1A">
              <w:rPr>
                <w:noProof/>
                <w:szCs w:val="16"/>
              </w:rPr>
              <w:t>90%</w:t>
            </w:r>
          </w:p>
        </w:tc>
      </w:tr>
      <w:tr w:rsidR="008A236B" w:rsidRPr="00C36678" w:rsidTr="00162A9B">
        <w:trPr>
          <w:trHeight w:val="391"/>
        </w:trPr>
        <w:tc>
          <w:tcPr>
            <w:tcW w:w="9631" w:type="dxa"/>
            <w:gridSpan w:val="4"/>
            <w:tcBorders>
              <w:left w:val="nil"/>
              <w:bottom w:val="nil"/>
              <w:right w:val="nil"/>
            </w:tcBorders>
            <w:shd w:val="clear" w:color="auto" w:fill="auto"/>
            <w:vAlign w:val="center"/>
          </w:tcPr>
          <w:p w:rsidR="008A236B" w:rsidRPr="00C36678" w:rsidRDefault="008A236B" w:rsidP="00162A9B">
            <w:pPr>
              <w:pStyle w:val="Body-Text-Smallspace"/>
            </w:pPr>
          </w:p>
          <w:p w:rsidR="008A236B" w:rsidRPr="00C36678" w:rsidRDefault="008A236B" w:rsidP="00162A9B">
            <w:pPr>
              <w:pStyle w:val="Body-Table-Note"/>
            </w:pPr>
            <w:r w:rsidRPr="00C36678">
              <w:t>* Nationally agreed student and parent/caregiver items.</w:t>
            </w:r>
          </w:p>
          <w:p w:rsidR="008A236B" w:rsidRPr="00C36678" w:rsidRDefault="008A236B" w:rsidP="00162A9B">
            <w:pPr>
              <w:pStyle w:val="Body-Table-Note"/>
            </w:pPr>
            <w:r w:rsidRPr="00C36678">
              <w:t># ‘Agree’ represents the percentage of respondents who Somewhat Agree, Agree or Strongly Agree with the statement.</w:t>
            </w:r>
          </w:p>
          <w:p w:rsidR="008A236B" w:rsidRPr="00C36678" w:rsidRDefault="008A236B" w:rsidP="00162A9B">
            <w:pPr>
              <w:pStyle w:val="Body-Table-Note"/>
            </w:pPr>
            <w:r w:rsidRPr="00C36678">
              <w:t>DW = Data withheld to ensure confidentiality.</w:t>
            </w:r>
          </w:p>
        </w:tc>
      </w:tr>
    </w:tbl>
    <w:p w:rsidR="008A236B" w:rsidRPr="00C36678" w:rsidRDefault="008A236B" w:rsidP="00907B51">
      <w:pPr>
        <w:pStyle w:val="Body-Text"/>
      </w:pPr>
    </w:p>
    <w:p w:rsidR="008A236B" w:rsidRPr="00C36678" w:rsidRDefault="008A236B"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8A236B" w:rsidRPr="00C36678" w:rsidTr="00AD614C">
        <w:trPr>
          <w:trHeight w:val="340"/>
          <w:tblHeader/>
        </w:trPr>
        <w:tc>
          <w:tcPr>
            <w:tcW w:w="6574" w:type="dxa"/>
            <w:shd w:val="clear" w:color="auto" w:fill="C1ECFF"/>
            <w:vAlign w:val="center"/>
          </w:tcPr>
          <w:p w:rsidR="008A236B" w:rsidRPr="00C36678" w:rsidRDefault="008A236B"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8A236B" w:rsidRPr="00C36678" w:rsidRDefault="008A236B" w:rsidP="00B81905">
            <w:pPr>
              <w:pStyle w:val="Body-Table-HeadingCentred"/>
            </w:pPr>
            <w:r w:rsidRPr="00C36678">
              <w:t>2016</w:t>
            </w:r>
          </w:p>
        </w:tc>
        <w:tc>
          <w:tcPr>
            <w:tcW w:w="1024" w:type="dxa"/>
            <w:shd w:val="clear" w:color="auto" w:fill="C1ECFF"/>
            <w:vAlign w:val="center"/>
          </w:tcPr>
          <w:p w:rsidR="008A236B" w:rsidRPr="00C36678" w:rsidRDefault="008A236B" w:rsidP="00B81905">
            <w:pPr>
              <w:pStyle w:val="Body-Table-HeadingCentred"/>
            </w:pPr>
            <w:r w:rsidRPr="00C36678">
              <w:t>2017</w:t>
            </w:r>
          </w:p>
        </w:tc>
        <w:tc>
          <w:tcPr>
            <w:tcW w:w="1024" w:type="dxa"/>
            <w:shd w:val="clear" w:color="auto" w:fill="C1ECFF"/>
            <w:vAlign w:val="center"/>
          </w:tcPr>
          <w:p w:rsidR="008A236B" w:rsidRPr="00C36678" w:rsidRDefault="008A236B" w:rsidP="00B81905">
            <w:pPr>
              <w:pStyle w:val="Body-Table-HeadingCentred"/>
            </w:pPr>
            <w:r w:rsidRPr="00C36678">
              <w:t>2018</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8A236B" w:rsidRPr="00C36678" w:rsidRDefault="008A236B" w:rsidP="00016FE6">
            <w:pPr>
              <w:pStyle w:val="Body-Table-TextCentred"/>
            </w:pPr>
            <w:r w:rsidRPr="00B47D1A">
              <w:rPr>
                <w:noProof/>
              </w:rPr>
              <w:t>94%</w:t>
            </w:r>
          </w:p>
        </w:tc>
        <w:tc>
          <w:tcPr>
            <w:tcW w:w="1024" w:type="dxa"/>
            <w:shd w:val="clear" w:color="auto" w:fill="auto"/>
            <w:vAlign w:val="center"/>
          </w:tcPr>
          <w:p w:rsidR="008A236B" w:rsidRPr="00C36678" w:rsidRDefault="008A236B" w:rsidP="00016FE6">
            <w:pPr>
              <w:pStyle w:val="Body-Table-TextCentred"/>
            </w:pPr>
            <w:r w:rsidRPr="00B47D1A">
              <w:rPr>
                <w:noProof/>
              </w:rPr>
              <w:t>100%</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93%</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8A236B" w:rsidRPr="00C36678" w:rsidRDefault="008A236B" w:rsidP="00016FE6">
            <w:pPr>
              <w:pStyle w:val="Body-Table-TextCentred"/>
            </w:pPr>
            <w:r w:rsidRPr="00B47D1A">
              <w:rPr>
                <w:noProof/>
              </w:rPr>
              <w:t>88%</w:t>
            </w:r>
          </w:p>
        </w:tc>
        <w:tc>
          <w:tcPr>
            <w:tcW w:w="1024"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8A236B" w:rsidRPr="00C36678" w:rsidRDefault="008A236B" w:rsidP="00016FE6">
            <w:pPr>
              <w:pStyle w:val="Body-Table-TextCentred"/>
            </w:pPr>
            <w:r w:rsidRPr="00B47D1A">
              <w:rPr>
                <w:noProof/>
              </w:rPr>
              <w:t>89%</w:t>
            </w:r>
          </w:p>
        </w:tc>
        <w:tc>
          <w:tcPr>
            <w:tcW w:w="1024" w:type="dxa"/>
            <w:shd w:val="clear" w:color="auto" w:fill="auto"/>
            <w:vAlign w:val="center"/>
          </w:tcPr>
          <w:p w:rsidR="008A236B" w:rsidRPr="00C36678" w:rsidRDefault="008A236B" w:rsidP="00016FE6">
            <w:pPr>
              <w:pStyle w:val="Body-Table-TextCentred"/>
            </w:pPr>
            <w:r w:rsidRPr="00B47D1A">
              <w:rPr>
                <w:noProof/>
              </w:rPr>
              <w:t>80%</w:t>
            </w:r>
          </w:p>
        </w:tc>
        <w:tc>
          <w:tcPr>
            <w:tcW w:w="1024" w:type="dxa"/>
            <w:shd w:val="clear" w:color="auto" w:fill="auto"/>
            <w:vAlign w:val="center"/>
          </w:tcPr>
          <w:p w:rsidR="008A236B" w:rsidRPr="00C36678" w:rsidRDefault="008A236B" w:rsidP="00016FE6">
            <w:pPr>
              <w:pStyle w:val="Body-Table-TextCentred"/>
            </w:pPr>
            <w:r w:rsidRPr="00B47D1A">
              <w:rPr>
                <w:noProof/>
              </w:rPr>
              <w:t>94%</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100%</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8A236B" w:rsidRPr="00C36678" w:rsidRDefault="008A236B" w:rsidP="00016FE6">
            <w:pPr>
              <w:pStyle w:val="Body-Table-TextCentred"/>
            </w:pPr>
            <w:r w:rsidRPr="00B47D1A">
              <w:rPr>
                <w:noProof/>
              </w:rPr>
              <w:t>91%</w:t>
            </w:r>
          </w:p>
        </w:tc>
        <w:tc>
          <w:tcPr>
            <w:tcW w:w="1024" w:type="dxa"/>
            <w:shd w:val="clear" w:color="auto" w:fill="auto"/>
            <w:vAlign w:val="center"/>
          </w:tcPr>
          <w:p w:rsidR="008A236B" w:rsidRPr="00C36678" w:rsidRDefault="008A236B" w:rsidP="00016FE6">
            <w:pPr>
              <w:pStyle w:val="Body-Table-TextCentred"/>
            </w:pPr>
            <w:r w:rsidRPr="00B47D1A">
              <w:rPr>
                <w:noProof/>
              </w:rPr>
              <w:t>87%</w:t>
            </w:r>
          </w:p>
        </w:tc>
        <w:tc>
          <w:tcPr>
            <w:tcW w:w="1024" w:type="dxa"/>
            <w:shd w:val="clear" w:color="auto" w:fill="auto"/>
            <w:vAlign w:val="center"/>
          </w:tcPr>
          <w:p w:rsidR="008A236B" w:rsidRPr="00C36678" w:rsidRDefault="008A236B" w:rsidP="00016FE6">
            <w:pPr>
              <w:pStyle w:val="Body-Table-TextCentred"/>
            </w:pPr>
            <w:r w:rsidRPr="00B47D1A">
              <w:rPr>
                <w:noProof/>
              </w:rPr>
              <w:t>96%</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90%</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8A236B" w:rsidRPr="00C36678" w:rsidRDefault="008A236B" w:rsidP="00016FE6">
            <w:pPr>
              <w:pStyle w:val="Body-Table-TextCentred"/>
            </w:pPr>
            <w:r w:rsidRPr="00B47D1A">
              <w:rPr>
                <w:noProof/>
              </w:rPr>
              <w:t>94%</w:t>
            </w:r>
          </w:p>
        </w:tc>
        <w:tc>
          <w:tcPr>
            <w:tcW w:w="1024" w:type="dxa"/>
            <w:shd w:val="clear" w:color="auto" w:fill="auto"/>
            <w:vAlign w:val="center"/>
          </w:tcPr>
          <w:p w:rsidR="008A236B" w:rsidRPr="00C36678" w:rsidRDefault="008A236B" w:rsidP="00016FE6">
            <w:pPr>
              <w:pStyle w:val="Body-Table-TextCentred"/>
            </w:pPr>
            <w:r w:rsidRPr="00B47D1A">
              <w:rPr>
                <w:noProof/>
              </w:rPr>
              <w:t>83%</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8A236B" w:rsidRPr="00C36678" w:rsidRDefault="008A236B" w:rsidP="00016FE6">
            <w:pPr>
              <w:pStyle w:val="Body-Table-TextCentred"/>
            </w:pPr>
            <w:r w:rsidRPr="00B47D1A">
              <w:rPr>
                <w:noProof/>
              </w:rPr>
              <w:t>97%</w:t>
            </w:r>
          </w:p>
        </w:tc>
        <w:tc>
          <w:tcPr>
            <w:tcW w:w="1024" w:type="dxa"/>
            <w:shd w:val="clear" w:color="auto" w:fill="auto"/>
            <w:vAlign w:val="center"/>
          </w:tcPr>
          <w:p w:rsidR="008A236B" w:rsidRPr="00C36678" w:rsidRDefault="008A236B" w:rsidP="00016FE6">
            <w:pPr>
              <w:pStyle w:val="Body-Table-TextCentred"/>
            </w:pPr>
            <w:r w:rsidRPr="00B47D1A">
              <w:rPr>
                <w:noProof/>
              </w:rPr>
              <w:t>100%</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shd w:val="clear" w:color="auto" w:fill="auto"/>
            <w:vAlign w:val="center"/>
          </w:tcPr>
          <w:p w:rsidR="008A236B" w:rsidRPr="00C36678" w:rsidRDefault="008A236B"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8A236B" w:rsidRPr="00C36678" w:rsidRDefault="008A236B" w:rsidP="00016FE6">
            <w:pPr>
              <w:pStyle w:val="Body-Table-TextCentred"/>
            </w:pPr>
            <w:r w:rsidRPr="00B47D1A">
              <w:rPr>
                <w:noProof/>
              </w:rPr>
              <w:t>85%</w:t>
            </w:r>
          </w:p>
        </w:tc>
        <w:tc>
          <w:tcPr>
            <w:tcW w:w="1024" w:type="dxa"/>
            <w:shd w:val="clear" w:color="auto" w:fill="auto"/>
            <w:vAlign w:val="center"/>
          </w:tcPr>
          <w:p w:rsidR="008A236B" w:rsidRPr="00C36678" w:rsidRDefault="008A236B" w:rsidP="00016FE6">
            <w:pPr>
              <w:pStyle w:val="Body-Table-TextCentred"/>
            </w:pPr>
            <w:r w:rsidRPr="00B47D1A">
              <w:rPr>
                <w:noProof/>
              </w:rPr>
              <w:t>93%</w:t>
            </w:r>
          </w:p>
        </w:tc>
        <w:tc>
          <w:tcPr>
            <w:tcW w:w="1024" w:type="dxa"/>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6574" w:type="dxa"/>
            <w:tcBorders>
              <w:bottom w:val="single" w:sz="4" w:space="0" w:color="808080"/>
            </w:tcBorders>
            <w:shd w:val="clear" w:color="auto" w:fill="auto"/>
            <w:vAlign w:val="center"/>
          </w:tcPr>
          <w:p w:rsidR="008A236B" w:rsidRPr="00C36678" w:rsidRDefault="008A236B"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8A236B" w:rsidRPr="00C36678" w:rsidRDefault="008A236B" w:rsidP="00016FE6">
            <w:pPr>
              <w:pStyle w:val="Body-Table-TextCentred"/>
            </w:pPr>
            <w:r w:rsidRPr="00B47D1A">
              <w:rPr>
                <w:noProof/>
              </w:rPr>
              <w:t>94%</w:t>
            </w:r>
          </w:p>
        </w:tc>
        <w:tc>
          <w:tcPr>
            <w:tcW w:w="1024" w:type="dxa"/>
            <w:tcBorders>
              <w:bottom w:val="single" w:sz="4" w:space="0" w:color="808080"/>
            </w:tcBorders>
            <w:shd w:val="clear" w:color="auto" w:fill="auto"/>
            <w:vAlign w:val="center"/>
          </w:tcPr>
          <w:p w:rsidR="008A236B" w:rsidRPr="00C36678" w:rsidRDefault="008A236B" w:rsidP="00016FE6">
            <w:pPr>
              <w:pStyle w:val="Body-Table-TextCentred"/>
            </w:pPr>
            <w:r w:rsidRPr="00B47D1A">
              <w:rPr>
                <w:noProof/>
              </w:rPr>
              <w:t>93%</w:t>
            </w:r>
          </w:p>
        </w:tc>
        <w:tc>
          <w:tcPr>
            <w:tcW w:w="1024" w:type="dxa"/>
            <w:tcBorders>
              <w:bottom w:val="single" w:sz="4" w:space="0" w:color="808080"/>
            </w:tcBorders>
            <w:shd w:val="clear" w:color="auto" w:fill="auto"/>
            <w:vAlign w:val="center"/>
          </w:tcPr>
          <w:p w:rsidR="008A236B" w:rsidRPr="00C36678" w:rsidRDefault="008A236B" w:rsidP="00016FE6">
            <w:pPr>
              <w:pStyle w:val="Body-Table-TextCentred"/>
            </w:pPr>
            <w:r w:rsidRPr="00B47D1A">
              <w:rPr>
                <w:noProof/>
              </w:rPr>
              <w:t>100%</w:t>
            </w:r>
          </w:p>
        </w:tc>
      </w:tr>
      <w:tr w:rsidR="008A236B" w:rsidRPr="00C36678" w:rsidTr="00AD614C">
        <w:trPr>
          <w:trHeight w:val="340"/>
        </w:trPr>
        <w:tc>
          <w:tcPr>
            <w:tcW w:w="9645" w:type="dxa"/>
            <w:gridSpan w:val="4"/>
            <w:tcBorders>
              <w:left w:val="nil"/>
              <w:bottom w:val="nil"/>
              <w:right w:val="nil"/>
            </w:tcBorders>
            <w:shd w:val="clear" w:color="auto" w:fill="auto"/>
            <w:vAlign w:val="center"/>
          </w:tcPr>
          <w:p w:rsidR="008A236B" w:rsidRPr="00C36678" w:rsidRDefault="008A236B" w:rsidP="00A954D3">
            <w:pPr>
              <w:pStyle w:val="Body-Text-Smallspace"/>
            </w:pPr>
          </w:p>
          <w:p w:rsidR="008A236B" w:rsidRPr="00C36678" w:rsidRDefault="008A236B" w:rsidP="00C211B7">
            <w:pPr>
              <w:pStyle w:val="Body-Table-Note"/>
            </w:pPr>
            <w:r w:rsidRPr="00C36678">
              <w:t>* Nationally agreed student and parent/caregiver items.</w:t>
            </w:r>
          </w:p>
          <w:p w:rsidR="008A236B" w:rsidRPr="00C36678" w:rsidRDefault="008A236B" w:rsidP="00C211B7">
            <w:pPr>
              <w:pStyle w:val="Body-Table-Note"/>
            </w:pPr>
            <w:r w:rsidRPr="00C36678">
              <w:t># ‘Agree’ represents the percentage of respondents who Somewhat Agree, Agree or Strongly Agree with the statement.</w:t>
            </w:r>
          </w:p>
          <w:p w:rsidR="008A236B" w:rsidRPr="00C36678" w:rsidRDefault="008A236B" w:rsidP="00BB159F">
            <w:pPr>
              <w:pStyle w:val="Body-Table-Note"/>
            </w:pPr>
            <w:r w:rsidRPr="00C36678">
              <w:t>DW = Data withheld to ensure confidentiality.</w:t>
            </w:r>
          </w:p>
        </w:tc>
      </w:tr>
    </w:tbl>
    <w:p w:rsidR="008A236B" w:rsidRPr="00C36678" w:rsidRDefault="008A236B" w:rsidP="00D202D9">
      <w:pPr>
        <w:pStyle w:val="Body-Text"/>
      </w:pPr>
    </w:p>
    <w:p w:rsidR="008A236B" w:rsidRPr="00C36678" w:rsidRDefault="008A236B" w:rsidP="00A954D3">
      <w:pPr>
        <w:pStyle w:val="Body-Text-Smallspace"/>
      </w:pPr>
    </w:p>
    <w:p w:rsidR="008A236B" w:rsidRPr="00C36678" w:rsidRDefault="008A236B" w:rsidP="00FF0E8B">
      <w:pPr>
        <w:pStyle w:val="Heading3-AR"/>
      </w:pPr>
      <w:r w:rsidRPr="00C36678">
        <w:t>Parent and community engagement</w:t>
      </w:r>
    </w:p>
    <w:p w:rsidR="007F3742" w:rsidRPr="007F3742" w:rsidRDefault="007F3742" w:rsidP="007F3742">
      <w:pPr>
        <w:rPr>
          <w:sz w:val="20"/>
        </w:rPr>
      </w:pPr>
      <w:r w:rsidRPr="007F3742">
        <w:rPr>
          <w:sz w:val="20"/>
        </w:rPr>
        <w:t>Cunnamulla P-12 State School uses a range of strategies to involve families. These include: -</w:t>
      </w:r>
    </w:p>
    <w:p w:rsidR="007F3742" w:rsidRDefault="007F3742" w:rsidP="007F3742">
      <w:pPr>
        <w:pStyle w:val="BulletedList"/>
        <w:numPr>
          <w:ilvl w:val="0"/>
          <w:numId w:val="27"/>
        </w:numPr>
        <w:rPr>
          <w:sz w:val="20"/>
          <w:szCs w:val="20"/>
        </w:rPr>
      </w:pPr>
      <w:r w:rsidRPr="007F3742">
        <w:rPr>
          <w:sz w:val="20"/>
          <w:szCs w:val="20"/>
        </w:rPr>
        <w:t>Community Reference Group (CRG)</w:t>
      </w:r>
    </w:p>
    <w:p w:rsidR="007F3742" w:rsidRPr="007F3742" w:rsidRDefault="007F3742" w:rsidP="007F3742">
      <w:pPr>
        <w:pStyle w:val="BulletedList"/>
        <w:numPr>
          <w:ilvl w:val="0"/>
          <w:numId w:val="27"/>
        </w:numPr>
        <w:rPr>
          <w:sz w:val="20"/>
          <w:szCs w:val="20"/>
        </w:rPr>
      </w:pPr>
      <w:r>
        <w:rPr>
          <w:sz w:val="20"/>
          <w:szCs w:val="20"/>
        </w:rPr>
        <w:t>Interagency Meetings</w:t>
      </w:r>
    </w:p>
    <w:p w:rsidR="007F3742" w:rsidRDefault="007F3742" w:rsidP="007F3742">
      <w:pPr>
        <w:pStyle w:val="BulletedList"/>
        <w:numPr>
          <w:ilvl w:val="0"/>
          <w:numId w:val="27"/>
        </w:numPr>
        <w:rPr>
          <w:sz w:val="20"/>
          <w:szCs w:val="20"/>
        </w:rPr>
      </w:pPr>
      <w:r w:rsidRPr="007F3742">
        <w:rPr>
          <w:sz w:val="20"/>
          <w:szCs w:val="20"/>
        </w:rPr>
        <w:t>Parents and Citizens Association (monthly meetings)</w:t>
      </w:r>
    </w:p>
    <w:p w:rsidR="007F3742" w:rsidRDefault="007F3742" w:rsidP="007F3742">
      <w:pPr>
        <w:pStyle w:val="BulletedList"/>
        <w:numPr>
          <w:ilvl w:val="0"/>
          <w:numId w:val="27"/>
        </w:numPr>
        <w:rPr>
          <w:sz w:val="20"/>
          <w:szCs w:val="20"/>
        </w:rPr>
      </w:pPr>
      <w:r>
        <w:rPr>
          <w:sz w:val="20"/>
          <w:szCs w:val="20"/>
        </w:rPr>
        <w:t>Harmony</w:t>
      </w:r>
      <w:r w:rsidR="003F7E09">
        <w:rPr>
          <w:sz w:val="20"/>
          <w:szCs w:val="20"/>
        </w:rPr>
        <w:t xml:space="preserve"> Opportunity Pride Empowerment (HOPE) Project</w:t>
      </w:r>
    </w:p>
    <w:p w:rsidR="003F7E09" w:rsidRDefault="003F7E09" w:rsidP="007F3742">
      <w:pPr>
        <w:pStyle w:val="BulletedList"/>
        <w:numPr>
          <w:ilvl w:val="0"/>
          <w:numId w:val="27"/>
        </w:numPr>
        <w:rPr>
          <w:sz w:val="20"/>
          <w:szCs w:val="20"/>
        </w:rPr>
      </w:pPr>
      <w:r>
        <w:rPr>
          <w:sz w:val="20"/>
          <w:szCs w:val="20"/>
        </w:rPr>
        <w:t>Deadly Choices</w:t>
      </w:r>
    </w:p>
    <w:p w:rsidR="003F7E09" w:rsidRDefault="003F7E09" w:rsidP="007F3742">
      <w:pPr>
        <w:pStyle w:val="BulletedList"/>
        <w:numPr>
          <w:ilvl w:val="0"/>
          <w:numId w:val="27"/>
        </w:numPr>
        <w:rPr>
          <w:sz w:val="20"/>
          <w:szCs w:val="20"/>
        </w:rPr>
      </w:pPr>
      <w:r>
        <w:rPr>
          <w:sz w:val="20"/>
          <w:szCs w:val="20"/>
        </w:rPr>
        <w:t>Beyond the Broncos Girls Academy</w:t>
      </w:r>
    </w:p>
    <w:p w:rsidR="003F7E09" w:rsidRPr="007F3742" w:rsidRDefault="003F7E09" w:rsidP="007F3742">
      <w:pPr>
        <w:pStyle w:val="BulletedList"/>
        <w:numPr>
          <w:ilvl w:val="0"/>
          <w:numId w:val="27"/>
        </w:numPr>
        <w:rPr>
          <w:sz w:val="20"/>
          <w:szCs w:val="20"/>
        </w:rPr>
      </w:pPr>
      <w:r>
        <w:rPr>
          <w:sz w:val="20"/>
          <w:szCs w:val="20"/>
        </w:rPr>
        <w:t xml:space="preserve">Cowboys Try for 5 </w:t>
      </w:r>
    </w:p>
    <w:p w:rsidR="007F3742" w:rsidRPr="007F3742" w:rsidRDefault="007F3742" w:rsidP="007F3742">
      <w:pPr>
        <w:pStyle w:val="BulletedList"/>
        <w:numPr>
          <w:ilvl w:val="0"/>
          <w:numId w:val="27"/>
        </w:numPr>
        <w:rPr>
          <w:sz w:val="20"/>
          <w:szCs w:val="20"/>
        </w:rPr>
      </w:pPr>
      <w:r w:rsidRPr="007F3742">
        <w:rPr>
          <w:sz w:val="20"/>
          <w:szCs w:val="20"/>
        </w:rPr>
        <w:t>Fortnightly newsletter ‘The Pelican’</w:t>
      </w:r>
    </w:p>
    <w:p w:rsidR="007F3742" w:rsidRPr="007F3742" w:rsidRDefault="007F3742" w:rsidP="007F3742">
      <w:pPr>
        <w:pStyle w:val="BulletedList"/>
        <w:numPr>
          <w:ilvl w:val="0"/>
          <w:numId w:val="27"/>
        </w:numPr>
        <w:rPr>
          <w:sz w:val="20"/>
          <w:szCs w:val="20"/>
        </w:rPr>
      </w:pPr>
      <w:r w:rsidRPr="007F3742">
        <w:rPr>
          <w:sz w:val="20"/>
          <w:szCs w:val="20"/>
        </w:rPr>
        <w:t>Regular phone calls/letters/postcards</w:t>
      </w:r>
    </w:p>
    <w:p w:rsidR="007F3742" w:rsidRPr="007F3742" w:rsidRDefault="007F3742" w:rsidP="007F3742">
      <w:pPr>
        <w:pStyle w:val="BulletedList"/>
        <w:numPr>
          <w:ilvl w:val="0"/>
          <w:numId w:val="27"/>
        </w:numPr>
        <w:rPr>
          <w:sz w:val="20"/>
          <w:szCs w:val="20"/>
        </w:rPr>
      </w:pPr>
      <w:r w:rsidRPr="007F3742">
        <w:rPr>
          <w:sz w:val="20"/>
          <w:szCs w:val="20"/>
        </w:rPr>
        <w:t>Articles in the local newspaper ‘Warrego Watchman’</w:t>
      </w:r>
    </w:p>
    <w:p w:rsidR="007F3742" w:rsidRPr="007F3742" w:rsidRDefault="007F3742" w:rsidP="007F3742">
      <w:pPr>
        <w:pStyle w:val="BulletedList"/>
        <w:numPr>
          <w:ilvl w:val="0"/>
          <w:numId w:val="27"/>
        </w:numPr>
        <w:rPr>
          <w:sz w:val="20"/>
          <w:szCs w:val="20"/>
        </w:rPr>
      </w:pPr>
      <w:r w:rsidRPr="007F3742">
        <w:rPr>
          <w:sz w:val="20"/>
          <w:szCs w:val="20"/>
        </w:rPr>
        <w:t>Parent/Teacher Interviews</w:t>
      </w:r>
    </w:p>
    <w:p w:rsidR="007F3742" w:rsidRPr="007F3742" w:rsidRDefault="007F3742" w:rsidP="007F3742">
      <w:pPr>
        <w:pStyle w:val="BulletedList"/>
        <w:numPr>
          <w:ilvl w:val="0"/>
          <w:numId w:val="27"/>
        </w:numPr>
        <w:rPr>
          <w:sz w:val="20"/>
          <w:szCs w:val="20"/>
        </w:rPr>
      </w:pPr>
      <w:r w:rsidRPr="007F3742">
        <w:rPr>
          <w:sz w:val="20"/>
          <w:szCs w:val="20"/>
        </w:rPr>
        <w:t>‘Meet &amp; Greets’ / Information Sessions on and off campus</w:t>
      </w:r>
    </w:p>
    <w:p w:rsidR="007F3742" w:rsidRPr="007F3742" w:rsidRDefault="007F3742" w:rsidP="007F3742">
      <w:pPr>
        <w:pStyle w:val="BulletedList"/>
        <w:numPr>
          <w:ilvl w:val="0"/>
          <w:numId w:val="27"/>
        </w:numPr>
        <w:rPr>
          <w:sz w:val="20"/>
          <w:szCs w:val="20"/>
        </w:rPr>
      </w:pPr>
      <w:r w:rsidRPr="007F3742">
        <w:rPr>
          <w:sz w:val="20"/>
          <w:szCs w:val="20"/>
        </w:rPr>
        <w:t>School involvement in community events such as: - NAIDOC activities, Cunnamulla Show, ANZAC Day Service</w:t>
      </w:r>
    </w:p>
    <w:p w:rsidR="007F3742" w:rsidRPr="007F3742" w:rsidRDefault="003F7E09" w:rsidP="007F3742">
      <w:pPr>
        <w:pStyle w:val="BulletedList"/>
        <w:numPr>
          <w:ilvl w:val="0"/>
          <w:numId w:val="27"/>
        </w:numPr>
        <w:rPr>
          <w:sz w:val="20"/>
          <w:szCs w:val="20"/>
        </w:rPr>
      </w:pPr>
      <w:r>
        <w:rPr>
          <w:sz w:val="20"/>
          <w:szCs w:val="20"/>
        </w:rPr>
        <w:t xml:space="preserve">Keeping Early Years in the Spotlight (KEYS) </w:t>
      </w:r>
    </w:p>
    <w:p w:rsidR="007F3742" w:rsidRDefault="007F3742" w:rsidP="007F3742">
      <w:pPr>
        <w:pStyle w:val="BulletedList"/>
        <w:numPr>
          <w:ilvl w:val="0"/>
          <w:numId w:val="27"/>
        </w:numPr>
        <w:rPr>
          <w:sz w:val="20"/>
          <w:szCs w:val="20"/>
        </w:rPr>
      </w:pPr>
      <w:r w:rsidRPr="007F3742">
        <w:rPr>
          <w:sz w:val="20"/>
          <w:szCs w:val="20"/>
        </w:rPr>
        <w:t>Playgroup</w:t>
      </w:r>
    </w:p>
    <w:p w:rsidR="007F3742" w:rsidRPr="007F3742" w:rsidRDefault="007F3742" w:rsidP="007F3742">
      <w:pPr>
        <w:pStyle w:val="BulletedList"/>
        <w:numPr>
          <w:ilvl w:val="0"/>
          <w:numId w:val="27"/>
        </w:numPr>
        <w:rPr>
          <w:sz w:val="20"/>
          <w:szCs w:val="20"/>
        </w:rPr>
      </w:pPr>
      <w:r>
        <w:rPr>
          <w:sz w:val="20"/>
          <w:szCs w:val="20"/>
        </w:rPr>
        <w:t>Movie Nights</w:t>
      </w:r>
    </w:p>
    <w:p w:rsidR="007F3742" w:rsidRPr="007F3742" w:rsidRDefault="007F3742" w:rsidP="007F3742">
      <w:pPr>
        <w:pStyle w:val="BulletedList"/>
        <w:numPr>
          <w:ilvl w:val="0"/>
          <w:numId w:val="27"/>
        </w:numPr>
        <w:rPr>
          <w:sz w:val="20"/>
          <w:szCs w:val="20"/>
        </w:rPr>
      </w:pPr>
      <w:r w:rsidRPr="007F3742">
        <w:rPr>
          <w:sz w:val="20"/>
          <w:szCs w:val="20"/>
        </w:rPr>
        <w:t xml:space="preserve">Cunnamulla Town Library visits </w:t>
      </w:r>
    </w:p>
    <w:p w:rsidR="007F3742" w:rsidRPr="007F3742" w:rsidRDefault="007F3742" w:rsidP="007F3742">
      <w:pPr>
        <w:pStyle w:val="BulletedList"/>
        <w:numPr>
          <w:ilvl w:val="0"/>
          <w:numId w:val="27"/>
        </w:numPr>
        <w:rPr>
          <w:sz w:val="20"/>
          <w:szCs w:val="20"/>
        </w:rPr>
      </w:pPr>
      <w:r w:rsidRPr="007F3742">
        <w:rPr>
          <w:sz w:val="20"/>
          <w:szCs w:val="20"/>
        </w:rPr>
        <w:t>Senior Buddy Reading</w:t>
      </w:r>
    </w:p>
    <w:p w:rsidR="007F3742" w:rsidRPr="007F3742" w:rsidRDefault="007F3742" w:rsidP="007F3742">
      <w:pPr>
        <w:pStyle w:val="BulletedList"/>
        <w:numPr>
          <w:ilvl w:val="0"/>
          <w:numId w:val="27"/>
        </w:numPr>
        <w:rPr>
          <w:sz w:val="20"/>
          <w:szCs w:val="20"/>
        </w:rPr>
      </w:pPr>
      <w:r w:rsidRPr="007F3742">
        <w:rPr>
          <w:sz w:val="20"/>
          <w:szCs w:val="20"/>
        </w:rPr>
        <w:t>Student centred activities such as: - School Concert, Speech Day</w:t>
      </w:r>
    </w:p>
    <w:p w:rsidR="007F3742" w:rsidRPr="007F3742" w:rsidRDefault="007F3742" w:rsidP="007F3742">
      <w:pPr>
        <w:pStyle w:val="ListParagraph"/>
        <w:numPr>
          <w:ilvl w:val="0"/>
          <w:numId w:val="27"/>
        </w:numPr>
        <w:spacing w:after="200" w:line="276" w:lineRule="auto"/>
        <w:rPr>
          <w:sz w:val="20"/>
          <w:lang w:val="en-US"/>
        </w:rPr>
      </w:pPr>
      <w:r w:rsidRPr="007F3742">
        <w:rPr>
          <w:sz w:val="20"/>
        </w:rPr>
        <w:t>Weekly Whole School and Primary and Secondary Parades</w:t>
      </w:r>
    </w:p>
    <w:p w:rsidR="007F3742" w:rsidRPr="007F3742" w:rsidRDefault="007F3742" w:rsidP="007F3742">
      <w:pPr>
        <w:pStyle w:val="ListParagraph"/>
        <w:numPr>
          <w:ilvl w:val="0"/>
          <w:numId w:val="27"/>
        </w:numPr>
        <w:spacing w:after="200" w:line="276" w:lineRule="auto"/>
        <w:rPr>
          <w:sz w:val="20"/>
          <w:lang w:val="en-US"/>
        </w:rPr>
      </w:pPr>
      <w:r w:rsidRPr="007F3742">
        <w:rPr>
          <w:sz w:val="20"/>
        </w:rPr>
        <w:t>Adopt-an-Elder Program</w:t>
      </w:r>
    </w:p>
    <w:p w:rsidR="007F3742" w:rsidRPr="007F3742" w:rsidRDefault="007F3742" w:rsidP="007F3742">
      <w:pPr>
        <w:pStyle w:val="ListParagraph"/>
        <w:numPr>
          <w:ilvl w:val="0"/>
          <w:numId w:val="27"/>
        </w:numPr>
        <w:spacing w:after="200" w:line="276" w:lineRule="auto"/>
        <w:rPr>
          <w:sz w:val="20"/>
          <w:lang w:val="en-US"/>
        </w:rPr>
      </w:pPr>
      <w:r w:rsidRPr="007F3742">
        <w:rPr>
          <w:sz w:val="20"/>
        </w:rPr>
        <w:t>Adopt-a-cop Program</w:t>
      </w:r>
    </w:p>
    <w:p w:rsidR="008A236B" w:rsidRPr="00C36678" w:rsidRDefault="008A236B" w:rsidP="00A954D3">
      <w:pPr>
        <w:pStyle w:val="Body-Text-Smallspace"/>
      </w:pPr>
    </w:p>
    <w:p w:rsidR="008A236B" w:rsidRPr="00C36678" w:rsidRDefault="008A236B" w:rsidP="00FF0E8B">
      <w:pPr>
        <w:pStyle w:val="Heading3-AR"/>
        <w:rPr>
          <w:lang w:eastAsia="en-US"/>
        </w:rPr>
      </w:pPr>
      <w:r w:rsidRPr="00C36678">
        <w:rPr>
          <w:lang w:eastAsia="en-US"/>
        </w:rPr>
        <w:t>Respectful relationships education programs</w:t>
      </w:r>
    </w:p>
    <w:p w:rsidR="00737081" w:rsidRDefault="00043E19" w:rsidP="00043E19">
      <w:pPr>
        <w:autoSpaceDE w:val="0"/>
        <w:autoSpaceDN w:val="0"/>
        <w:adjustRightInd w:val="0"/>
        <w:spacing w:after="0"/>
        <w:jc w:val="both"/>
        <w:rPr>
          <w:sz w:val="20"/>
          <w:lang w:val="en-US"/>
        </w:rPr>
      </w:pPr>
      <w:r>
        <w:rPr>
          <w:sz w:val="20"/>
          <w:lang w:val="en-US"/>
        </w:rPr>
        <w:t>Cunnamulla P-12 State School has implemented</w:t>
      </w:r>
      <w:r w:rsidRPr="00043E19">
        <w:rPr>
          <w:sz w:val="20"/>
          <w:lang w:val="en-US"/>
        </w:rPr>
        <w:t xml:space="preserve"> programs that focus on appropriate, respe</w:t>
      </w:r>
      <w:r>
        <w:rPr>
          <w:sz w:val="20"/>
          <w:lang w:val="en-US"/>
        </w:rPr>
        <w:t>ctful and healthy relationships across Prep to Year 12. These programs align with the Australian Curriculum (</w:t>
      </w:r>
      <w:r w:rsidR="00737081">
        <w:rPr>
          <w:sz w:val="20"/>
          <w:lang w:val="en-US"/>
        </w:rPr>
        <w:t>Personal and s</w:t>
      </w:r>
      <w:r>
        <w:rPr>
          <w:sz w:val="20"/>
          <w:lang w:val="en-US"/>
        </w:rPr>
        <w:t xml:space="preserve">ocial capabilities). </w:t>
      </w:r>
      <w:r w:rsidR="00737081">
        <w:rPr>
          <w:sz w:val="20"/>
          <w:lang w:val="en"/>
        </w:rPr>
        <w:t>S</w:t>
      </w:r>
      <w:r w:rsidRPr="00737081">
        <w:rPr>
          <w:sz w:val="20"/>
          <w:lang w:val="en"/>
        </w:rPr>
        <w:t xml:space="preserve">tudents </w:t>
      </w:r>
      <w:r w:rsidR="00737081">
        <w:rPr>
          <w:sz w:val="20"/>
          <w:lang w:val="en"/>
        </w:rPr>
        <w:t xml:space="preserve">will </w:t>
      </w:r>
      <w:r w:rsidRPr="00737081">
        <w:rPr>
          <w:sz w:val="20"/>
          <w:lang w:val="en"/>
        </w:rPr>
        <w:t>develop personal and social capability as they learn to understand themselves and others, and manage their relationships, lives, work and learning more effectively.</w:t>
      </w:r>
      <w:r>
        <w:rPr>
          <w:lang w:val="en"/>
        </w:rPr>
        <w:t xml:space="preserve"> </w:t>
      </w:r>
      <w:r>
        <w:rPr>
          <w:sz w:val="20"/>
          <w:lang w:val="en-US"/>
        </w:rPr>
        <w:t xml:space="preserve"> </w:t>
      </w:r>
      <w:r w:rsidRPr="00043E19">
        <w:rPr>
          <w:sz w:val="20"/>
          <w:lang w:val="en-US"/>
        </w:rPr>
        <w:t xml:space="preserve"> </w:t>
      </w:r>
    </w:p>
    <w:p w:rsidR="00737081" w:rsidRDefault="00737081" w:rsidP="00043E19">
      <w:pPr>
        <w:autoSpaceDE w:val="0"/>
        <w:autoSpaceDN w:val="0"/>
        <w:adjustRightInd w:val="0"/>
        <w:spacing w:after="0"/>
        <w:jc w:val="both"/>
        <w:rPr>
          <w:sz w:val="20"/>
          <w:lang w:val="en-US"/>
        </w:rPr>
      </w:pPr>
    </w:p>
    <w:p w:rsidR="00043E19" w:rsidRPr="00043E19" w:rsidRDefault="00043E19" w:rsidP="00043E19">
      <w:pPr>
        <w:autoSpaceDE w:val="0"/>
        <w:autoSpaceDN w:val="0"/>
        <w:adjustRightInd w:val="0"/>
        <w:spacing w:after="0"/>
        <w:jc w:val="both"/>
        <w:rPr>
          <w:sz w:val="20"/>
          <w:lang w:val="en-US"/>
        </w:rPr>
      </w:pPr>
      <w:r w:rsidRPr="00043E19">
        <w:rPr>
          <w:sz w:val="20"/>
          <w:lang w:val="en-US"/>
        </w:rPr>
        <w:t xml:space="preserve">We continue to work closely with </w:t>
      </w:r>
      <w:r>
        <w:rPr>
          <w:sz w:val="20"/>
          <w:lang w:val="en-US"/>
        </w:rPr>
        <w:t xml:space="preserve">the </w:t>
      </w:r>
      <w:r w:rsidRPr="00043E19">
        <w:rPr>
          <w:sz w:val="20"/>
          <w:lang w:val="en-US"/>
        </w:rPr>
        <w:t>Cunnamulla Aboriginal Co</w:t>
      </w:r>
      <w:r>
        <w:rPr>
          <w:sz w:val="20"/>
          <w:lang w:val="en-US"/>
        </w:rPr>
        <w:t xml:space="preserve">rporation for Health </w:t>
      </w:r>
      <w:r w:rsidR="00737081">
        <w:rPr>
          <w:sz w:val="20"/>
          <w:lang w:val="en-US"/>
        </w:rPr>
        <w:t xml:space="preserve">(CACH), </w:t>
      </w:r>
      <w:r w:rsidRPr="00043E19">
        <w:rPr>
          <w:sz w:val="20"/>
          <w:lang w:val="en-US"/>
        </w:rPr>
        <w:t>QPS</w:t>
      </w:r>
      <w:r w:rsidR="00737081">
        <w:rPr>
          <w:sz w:val="20"/>
          <w:lang w:val="en-US"/>
        </w:rPr>
        <w:t xml:space="preserve"> and</w:t>
      </w:r>
      <w:r w:rsidRPr="00043E19">
        <w:rPr>
          <w:sz w:val="20"/>
          <w:lang w:val="en-US"/>
        </w:rPr>
        <w:t xml:space="preserve"> </w:t>
      </w:r>
      <w:r w:rsidR="00737081" w:rsidRPr="00737081">
        <w:rPr>
          <w:rFonts w:eastAsia="Calibri"/>
          <w:sz w:val="20"/>
        </w:rPr>
        <w:t>Strong Families, Strong Communities</w:t>
      </w:r>
      <w:r w:rsidR="00737081">
        <w:rPr>
          <w:rFonts w:eastAsia="Calibri"/>
          <w:sz w:val="20"/>
        </w:rPr>
        <w:t xml:space="preserve"> (SFSC)</w:t>
      </w:r>
      <w:r w:rsidR="00737081" w:rsidRPr="00043E19">
        <w:rPr>
          <w:sz w:val="20"/>
          <w:lang w:val="en-US"/>
        </w:rPr>
        <w:t xml:space="preserve"> </w:t>
      </w:r>
      <w:r w:rsidRPr="00043E19">
        <w:rPr>
          <w:sz w:val="20"/>
          <w:lang w:val="en-US"/>
        </w:rPr>
        <w:t>to implement personal safety and awareness program</w:t>
      </w:r>
      <w:r w:rsidR="00737081">
        <w:rPr>
          <w:sz w:val="20"/>
          <w:lang w:val="en-US"/>
        </w:rPr>
        <w:t>s.</w:t>
      </w:r>
    </w:p>
    <w:p w:rsidR="00043E19" w:rsidRPr="00043E19" w:rsidRDefault="00737081" w:rsidP="00043E19">
      <w:pPr>
        <w:autoSpaceDE w:val="0"/>
        <w:autoSpaceDN w:val="0"/>
        <w:adjustRightInd w:val="0"/>
        <w:spacing w:after="0"/>
        <w:jc w:val="both"/>
        <w:rPr>
          <w:sz w:val="20"/>
          <w:lang w:val="en-US"/>
        </w:rPr>
      </w:pPr>
      <w:r>
        <w:rPr>
          <w:rFonts w:eastAsia="Calibri"/>
          <w:sz w:val="20"/>
          <w:lang w:val="en-US"/>
        </w:rPr>
        <w:t>T</w:t>
      </w:r>
      <w:r>
        <w:rPr>
          <w:rFonts w:eastAsia="Calibri"/>
          <w:sz w:val="20"/>
        </w:rPr>
        <w:t>hrough</w:t>
      </w:r>
      <w:r w:rsidR="00043E19" w:rsidRPr="00043E19">
        <w:rPr>
          <w:rFonts w:eastAsia="Calibri"/>
          <w:sz w:val="20"/>
        </w:rPr>
        <w:t xml:space="preserve"> </w:t>
      </w:r>
      <w:r>
        <w:rPr>
          <w:rFonts w:eastAsia="Calibri"/>
          <w:sz w:val="20"/>
        </w:rPr>
        <w:t xml:space="preserve">SFSC </w:t>
      </w:r>
      <w:r w:rsidR="00043E19" w:rsidRPr="00043E19">
        <w:rPr>
          <w:rFonts w:eastAsia="Calibri"/>
          <w:sz w:val="20"/>
        </w:rPr>
        <w:t xml:space="preserve">we have access to support workers </w:t>
      </w:r>
      <w:r>
        <w:rPr>
          <w:rFonts w:eastAsia="Calibri"/>
          <w:sz w:val="20"/>
        </w:rPr>
        <w:t xml:space="preserve">who mentor our young people in years 7 to 12. The mentoring sessions help </w:t>
      </w:r>
      <w:r w:rsidR="00043E19" w:rsidRPr="00043E19">
        <w:rPr>
          <w:rFonts w:eastAsia="Calibri"/>
          <w:sz w:val="20"/>
        </w:rPr>
        <w:t>to develop students’ knowledge and skills to resolve conflict without violence and to recognise, react and report when they, or others, are unsafe.</w:t>
      </w:r>
    </w:p>
    <w:p w:rsidR="008A236B" w:rsidRPr="00C36678" w:rsidRDefault="008A236B" w:rsidP="00FF0E8B">
      <w:pPr>
        <w:pStyle w:val="Body-Text"/>
      </w:pPr>
    </w:p>
    <w:p w:rsidR="008A236B" w:rsidRPr="00C36678" w:rsidRDefault="008A236B" w:rsidP="00A954D3">
      <w:pPr>
        <w:pStyle w:val="Body-Text-Smallspace"/>
      </w:pPr>
    </w:p>
    <w:p w:rsidR="008A236B" w:rsidRPr="00C36678" w:rsidRDefault="008A236B" w:rsidP="006D0DA4">
      <w:pPr>
        <w:pStyle w:val="Heading3-AR"/>
      </w:pPr>
      <w:r w:rsidRPr="00C36678">
        <w:t>School disciplinary absences</w:t>
      </w:r>
    </w:p>
    <w:p w:rsidR="008A236B" w:rsidRPr="00C36678" w:rsidRDefault="008A236B" w:rsidP="00456FE9">
      <w:pPr>
        <w:pStyle w:val="Body-Text-Smallspace"/>
      </w:pPr>
    </w:p>
    <w:p w:rsidR="008A236B" w:rsidRPr="00C36678" w:rsidRDefault="008A236B"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8A236B" w:rsidRPr="00C36678" w:rsidTr="00794C20">
        <w:trPr>
          <w:trHeight w:val="367"/>
        </w:trPr>
        <w:tc>
          <w:tcPr>
            <w:tcW w:w="1563" w:type="pct"/>
            <w:shd w:val="clear" w:color="auto" w:fill="C1ECFF"/>
            <w:vAlign w:val="center"/>
          </w:tcPr>
          <w:p w:rsidR="008A236B" w:rsidRPr="00C36678" w:rsidRDefault="008A236B" w:rsidP="00162A9B">
            <w:pPr>
              <w:pStyle w:val="Body-Table-Heading"/>
              <w:keepNext/>
            </w:pPr>
            <w:r w:rsidRPr="00C36678">
              <w:t>Type of school disciplinary absence</w:t>
            </w:r>
          </w:p>
        </w:tc>
        <w:tc>
          <w:tcPr>
            <w:tcW w:w="405" w:type="pct"/>
            <w:shd w:val="clear" w:color="auto" w:fill="C1ECFF"/>
            <w:vAlign w:val="center"/>
          </w:tcPr>
          <w:p w:rsidR="008A236B" w:rsidRPr="00C36678" w:rsidRDefault="008A236B" w:rsidP="00162A9B">
            <w:pPr>
              <w:pStyle w:val="Body-Table-HeadingCentred"/>
              <w:keepNext/>
            </w:pPr>
            <w:r w:rsidRPr="00C36678">
              <w:t>2016</w:t>
            </w:r>
          </w:p>
        </w:tc>
        <w:tc>
          <w:tcPr>
            <w:tcW w:w="403" w:type="pct"/>
            <w:shd w:val="clear" w:color="auto" w:fill="C1ECFF"/>
            <w:vAlign w:val="center"/>
          </w:tcPr>
          <w:p w:rsidR="008A236B" w:rsidRPr="00C36678" w:rsidRDefault="008A236B" w:rsidP="00162A9B">
            <w:pPr>
              <w:pStyle w:val="Body-Table-HeadingCentred"/>
              <w:keepNext/>
            </w:pPr>
            <w:r w:rsidRPr="00C36678">
              <w:t>2017</w:t>
            </w:r>
          </w:p>
        </w:tc>
        <w:tc>
          <w:tcPr>
            <w:tcW w:w="406" w:type="pct"/>
            <w:shd w:val="clear" w:color="auto" w:fill="C1ECFF"/>
            <w:vAlign w:val="center"/>
          </w:tcPr>
          <w:p w:rsidR="008A236B" w:rsidRPr="00C36678" w:rsidRDefault="008A236B"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8A236B" w:rsidRPr="00C36678" w:rsidRDefault="008A236B" w:rsidP="0071342E">
            <w:pPr>
              <w:pStyle w:val="Body-Text-Smallspace"/>
            </w:pPr>
          </w:p>
          <w:p w:rsidR="008A236B" w:rsidRPr="00C36678" w:rsidRDefault="008A236B" w:rsidP="0071342E">
            <w:pPr>
              <w:pStyle w:val="Body-Table-Note"/>
            </w:pPr>
            <w:r w:rsidRPr="00C36678">
              <w:t>Note:</w:t>
            </w:r>
          </w:p>
          <w:p w:rsidR="008A236B" w:rsidRPr="00C36678" w:rsidRDefault="008A236B" w:rsidP="00225160">
            <w:pPr>
              <w:pStyle w:val="Body-Table-Note"/>
            </w:pPr>
            <w:r w:rsidRPr="00C36678">
              <w:t>School disciplinary absences (SDAs) are absences enforced by a school for student conduct that is prejudicial to the good order and management of the school.</w:t>
            </w:r>
          </w:p>
        </w:tc>
      </w:tr>
      <w:tr w:rsidR="008A236B" w:rsidRPr="00C36678" w:rsidTr="00794C20">
        <w:trPr>
          <w:trHeight w:val="367"/>
        </w:trPr>
        <w:tc>
          <w:tcPr>
            <w:tcW w:w="1563" w:type="pct"/>
            <w:shd w:val="clear" w:color="auto" w:fill="auto"/>
            <w:vAlign w:val="center"/>
          </w:tcPr>
          <w:p w:rsidR="008A236B" w:rsidRPr="00C36678" w:rsidRDefault="008A236B" w:rsidP="00162A9B">
            <w:pPr>
              <w:pStyle w:val="Body-Table-Text"/>
              <w:keepNext/>
              <w:rPr>
                <w:rFonts w:eastAsia="Meiryo"/>
              </w:rPr>
            </w:pPr>
            <w:r w:rsidRPr="00C36678">
              <w:rPr>
                <w:rFonts w:eastAsia="Meiryo"/>
              </w:rPr>
              <w:t>Short suspensions – 1 to 10 days</w:t>
            </w:r>
          </w:p>
        </w:tc>
        <w:tc>
          <w:tcPr>
            <w:tcW w:w="405" w:type="pct"/>
            <w:vAlign w:val="center"/>
          </w:tcPr>
          <w:p w:rsidR="008A236B" w:rsidRPr="00C36678" w:rsidRDefault="008A236B" w:rsidP="00162A9B">
            <w:pPr>
              <w:pStyle w:val="Body-Table-TextCentred"/>
              <w:keepNext/>
            </w:pPr>
            <w:r w:rsidRPr="00B47D1A">
              <w:rPr>
                <w:noProof/>
              </w:rPr>
              <w:t>84</w:t>
            </w:r>
          </w:p>
        </w:tc>
        <w:tc>
          <w:tcPr>
            <w:tcW w:w="403" w:type="pct"/>
            <w:vAlign w:val="center"/>
          </w:tcPr>
          <w:p w:rsidR="008A236B" w:rsidRPr="00C36678" w:rsidRDefault="008A236B" w:rsidP="00162A9B">
            <w:pPr>
              <w:pStyle w:val="Body-Table-TextCentred"/>
              <w:keepNext/>
            </w:pPr>
            <w:r w:rsidRPr="00B47D1A">
              <w:rPr>
                <w:noProof/>
              </w:rPr>
              <w:t>110</w:t>
            </w:r>
          </w:p>
        </w:tc>
        <w:tc>
          <w:tcPr>
            <w:tcW w:w="406" w:type="pct"/>
            <w:shd w:val="clear" w:color="auto" w:fill="auto"/>
            <w:vAlign w:val="center"/>
          </w:tcPr>
          <w:p w:rsidR="008A236B" w:rsidRPr="00C36678" w:rsidRDefault="008A236B" w:rsidP="00162A9B">
            <w:pPr>
              <w:pStyle w:val="Body-Table-TextCentred"/>
              <w:keepNext/>
            </w:pPr>
            <w:r w:rsidRPr="00B47D1A">
              <w:rPr>
                <w:noProof/>
              </w:rPr>
              <w:t>84</w:t>
            </w:r>
          </w:p>
        </w:tc>
        <w:tc>
          <w:tcPr>
            <w:tcW w:w="2223" w:type="pct"/>
            <w:vMerge/>
            <w:tcBorders>
              <w:bottom w:val="nil"/>
              <w:right w:val="nil"/>
            </w:tcBorders>
            <w:shd w:val="clear" w:color="auto" w:fill="auto"/>
          </w:tcPr>
          <w:p w:rsidR="008A236B" w:rsidRPr="00C36678" w:rsidRDefault="008A236B" w:rsidP="00366D44">
            <w:pPr>
              <w:pStyle w:val="Body-Table-TextCentred"/>
            </w:pPr>
          </w:p>
        </w:tc>
      </w:tr>
      <w:tr w:rsidR="008A236B" w:rsidRPr="00C36678" w:rsidTr="00794C20">
        <w:trPr>
          <w:trHeight w:val="367"/>
        </w:trPr>
        <w:tc>
          <w:tcPr>
            <w:tcW w:w="1563" w:type="pct"/>
            <w:shd w:val="clear" w:color="auto" w:fill="auto"/>
            <w:vAlign w:val="center"/>
          </w:tcPr>
          <w:p w:rsidR="008A236B" w:rsidRPr="00C36678" w:rsidRDefault="008A236B"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8A236B" w:rsidRPr="00C36678" w:rsidRDefault="008A236B" w:rsidP="00162A9B">
            <w:pPr>
              <w:pStyle w:val="Body-Table-TextCentred"/>
              <w:keepNext/>
            </w:pPr>
            <w:r w:rsidRPr="00B47D1A">
              <w:rPr>
                <w:noProof/>
              </w:rPr>
              <w:t>6</w:t>
            </w:r>
          </w:p>
        </w:tc>
        <w:tc>
          <w:tcPr>
            <w:tcW w:w="403" w:type="pct"/>
            <w:vAlign w:val="center"/>
          </w:tcPr>
          <w:p w:rsidR="008A236B" w:rsidRPr="00C36678" w:rsidRDefault="008A236B" w:rsidP="00162A9B">
            <w:pPr>
              <w:pStyle w:val="Body-Table-TextCentred"/>
              <w:keepNext/>
            </w:pPr>
            <w:r w:rsidRPr="00B47D1A">
              <w:rPr>
                <w:noProof/>
              </w:rPr>
              <w:t>4</w:t>
            </w:r>
          </w:p>
        </w:tc>
        <w:tc>
          <w:tcPr>
            <w:tcW w:w="406" w:type="pct"/>
            <w:shd w:val="clear" w:color="auto" w:fill="auto"/>
            <w:vAlign w:val="center"/>
          </w:tcPr>
          <w:p w:rsidR="008A236B" w:rsidRPr="00C36678" w:rsidRDefault="008A236B" w:rsidP="00162A9B">
            <w:pPr>
              <w:pStyle w:val="Body-Table-TextCentred"/>
              <w:keepNext/>
            </w:pPr>
            <w:r w:rsidRPr="00B47D1A">
              <w:rPr>
                <w:noProof/>
              </w:rPr>
              <w:t>2</w:t>
            </w:r>
          </w:p>
        </w:tc>
        <w:tc>
          <w:tcPr>
            <w:tcW w:w="2223" w:type="pct"/>
            <w:vMerge/>
            <w:tcBorders>
              <w:bottom w:val="nil"/>
              <w:right w:val="nil"/>
            </w:tcBorders>
            <w:shd w:val="clear" w:color="auto" w:fill="auto"/>
          </w:tcPr>
          <w:p w:rsidR="008A236B" w:rsidRPr="00C36678" w:rsidRDefault="008A236B" w:rsidP="00366D44">
            <w:pPr>
              <w:pStyle w:val="Body-Table-TextCentred"/>
            </w:pPr>
          </w:p>
        </w:tc>
      </w:tr>
      <w:tr w:rsidR="008A236B" w:rsidRPr="00C36678" w:rsidTr="00794C20">
        <w:trPr>
          <w:trHeight w:val="367"/>
        </w:trPr>
        <w:tc>
          <w:tcPr>
            <w:tcW w:w="1563" w:type="pct"/>
            <w:shd w:val="clear" w:color="auto" w:fill="auto"/>
            <w:vAlign w:val="center"/>
          </w:tcPr>
          <w:p w:rsidR="008A236B" w:rsidRPr="00C36678" w:rsidRDefault="008A236B" w:rsidP="00162A9B">
            <w:pPr>
              <w:pStyle w:val="Body-Table-Text"/>
              <w:keepNext/>
              <w:rPr>
                <w:rFonts w:eastAsia="Meiryo"/>
              </w:rPr>
            </w:pPr>
            <w:r w:rsidRPr="00C36678">
              <w:rPr>
                <w:rFonts w:eastAsia="Meiryo"/>
              </w:rPr>
              <w:t>Exclusions</w:t>
            </w:r>
          </w:p>
        </w:tc>
        <w:tc>
          <w:tcPr>
            <w:tcW w:w="405" w:type="pct"/>
            <w:vAlign w:val="center"/>
          </w:tcPr>
          <w:p w:rsidR="008A236B" w:rsidRPr="00C36678" w:rsidRDefault="008A236B" w:rsidP="00162A9B">
            <w:pPr>
              <w:pStyle w:val="Body-Table-TextCentred"/>
              <w:keepNext/>
            </w:pPr>
            <w:r w:rsidRPr="00B47D1A">
              <w:rPr>
                <w:noProof/>
              </w:rPr>
              <w:t>0</w:t>
            </w:r>
          </w:p>
        </w:tc>
        <w:tc>
          <w:tcPr>
            <w:tcW w:w="403" w:type="pct"/>
            <w:vAlign w:val="center"/>
          </w:tcPr>
          <w:p w:rsidR="008A236B" w:rsidRPr="00C36678" w:rsidRDefault="008A236B" w:rsidP="00162A9B">
            <w:pPr>
              <w:pStyle w:val="Body-Table-TextCentred"/>
              <w:keepNext/>
            </w:pPr>
            <w:r w:rsidRPr="00B47D1A">
              <w:rPr>
                <w:noProof/>
              </w:rPr>
              <w:t>0</w:t>
            </w:r>
          </w:p>
        </w:tc>
        <w:tc>
          <w:tcPr>
            <w:tcW w:w="406" w:type="pct"/>
            <w:shd w:val="clear" w:color="auto" w:fill="auto"/>
            <w:vAlign w:val="center"/>
          </w:tcPr>
          <w:p w:rsidR="008A236B" w:rsidRPr="00C36678" w:rsidRDefault="008A236B" w:rsidP="00162A9B">
            <w:pPr>
              <w:pStyle w:val="Body-Table-TextCentred"/>
              <w:keepNext/>
            </w:pPr>
            <w:r w:rsidRPr="00B47D1A">
              <w:rPr>
                <w:noProof/>
              </w:rPr>
              <w:t>0</w:t>
            </w:r>
          </w:p>
        </w:tc>
        <w:tc>
          <w:tcPr>
            <w:tcW w:w="2223" w:type="pct"/>
            <w:vMerge/>
            <w:tcBorders>
              <w:bottom w:val="nil"/>
              <w:right w:val="nil"/>
            </w:tcBorders>
            <w:shd w:val="clear" w:color="auto" w:fill="auto"/>
          </w:tcPr>
          <w:p w:rsidR="008A236B" w:rsidRPr="00C36678" w:rsidRDefault="008A236B" w:rsidP="00366D44">
            <w:pPr>
              <w:pStyle w:val="Body-Table-TextCentred"/>
            </w:pPr>
          </w:p>
        </w:tc>
      </w:tr>
      <w:tr w:rsidR="008A236B" w:rsidRPr="00C36678" w:rsidTr="00794C20">
        <w:trPr>
          <w:trHeight w:val="367"/>
        </w:trPr>
        <w:tc>
          <w:tcPr>
            <w:tcW w:w="1563" w:type="pct"/>
            <w:shd w:val="clear" w:color="auto" w:fill="auto"/>
            <w:vAlign w:val="center"/>
          </w:tcPr>
          <w:p w:rsidR="008A236B" w:rsidRPr="00C36678" w:rsidRDefault="008A236B" w:rsidP="00162A9B">
            <w:pPr>
              <w:pStyle w:val="Body-Table-Text"/>
              <w:keepNext/>
              <w:rPr>
                <w:rFonts w:eastAsia="Meiryo"/>
              </w:rPr>
            </w:pPr>
            <w:r w:rsidRPr="00C36678">
              <w:rPr>
                <w:rFonts w:eastAsia="Meiryo"/>
              </w:rPr>
              <w:t>Cancellations of enrolment</w:t>
            </w:r>
          </w:p>
        </w:tc>
        <w:tc>
          <w:tcPr>
            <w:tcW w:w="405" w:type="pct"/>
            <w:vAlign w:val="center"/>
          </w:tcPr>
          <w:p w:rsidR="008A236B" w:rsidRPr="00C36678" w:rsidRDefault="008A236B" w:rsidP="00162A9B">
            <w:pPr>
              <w:pStyle w:val="Body-Table-TextCentred"/>
              <w:keepNext/>
            </w:pPr>
            <w:r w:rsidRPr="00B47D1A">
              <w:rPr>
                <w:noProof/>
              </w:rPr>
              <w:t>0</w:t>
            </w:r>
          </w:p>
        </w:tc>
        <w:tc>
          <w:tcPr>
            <w:tcW w:w="403" w:type="pct"/>
            <w:vAlign w:val="center"/>
          </w:tcPr>
          <w:p w:rsidR="008A236B" w:rsidRPr="00C36678" w:rsidRDefault="008A236B" w:rsidP="00162A9B">
            <w:pPr>
              <w:pStyle w:val="Body-Table-TextCentred"/>
              <w:keepNext/>
            </w:pPr>
            <w:r w:rsidRPr="00B47D1A">
              <w:rPr>
                <w:noProof/>
              </w:rPr>
              <w:t>0</w:t>
            </w:r>
          </w:p>
        </w:tc>
        <w:tc>
          <w:tcPr>
            <w:tcW w:w="406" w:type="pct"/>
            <w:shd w:val="clear" w:color="auto" w:fill="auto"/>
            <w:vAlign w:val="center"/>
          </w:tcPr>
          <w:p w:rsidR="008A236B" w:rsidRPr="00C36678" w:rsidRDefault="008A236B" w:rsidP="00162A9B">
            <w:pPr>
              <w:pStyle w:val="Body-Table-TextCentred"/>
              <w:keepNext/>
            </w:pPr>
            <w:r w:rsidRPr="00B47D1A">
              <w:rPr>
                <w:noProof/>
              </w:rPr>
              <w:t>1</w:t>
            </w:r>
          </w:p>
        </w:tc>
        <w:tc>
          <w:tcPr>
            <w:tcW w:w="2223" w:type="pct"/>
            <w:vMerge/>
            <w:tcBorders>
              <w:bottom w:val="nil"/>
              <w:right w:val="nil"/>
            </w:tcBorders>
            <w:shd w:val="clear" w:color="auto" w:fill="auto"/>
          </w:tcPr>
          <w:p w:rsidR="008A236B" w:rsidRPr="00C36678" w:rsidRDefault="008A236B" w:rsidP="00366D44">
            <w:pPr>
              <w:pStyle w:val="Body-Table-TextCentred"/>
            </w:pPr>
          </w:p>
        </w:tc>
      </w:tr>
    </w:tbl>
    <w:p w:rsidR="008A236B" w:rsidRPr="00C36678" w:rsidRDefault="008A236B" w:rsidP="006D0DA4">
      <w:pPr>
        <w:pStyle w:val="Body-Text"/>
      </w:pPr>
    </w:p>
    <w:p w:rsidR="008A236B" w:rsidRPr="00C36678" w:rsidRDefault="008A236B" w:rsidP="00A954D3">
      <w:pPr>
        <w:pStyle w:val="Body-Text-Smallspace"/>
      </w:pPr>
    </w:p>
    <w:p w:rsidR="008A236B" w:rsidRPr="00C36678" w:rsidRDefault="008A236B" w:rsidP="00B13A38">
      <w:pPr>
        <w:pStyle w:val="Heading2-AR"/>
      </w:pPr>
      <w:r w:rsidRPr="00C36678">
        <w:t>Environmental footprint</w:t>
      </w:r>
    </w:p>
    <w:p w:rsidR="008A236B" w:rsidRPr="00C36678" w:rsidRDefault="008A236B" w:rsidP="00A954D3">
      <w:pPr>
        <w:pStyle w:val="Body-Text-Smallspace"/>
      </w:pPr>
    </w:p>
    <w:p w:rsidR="008A236B" w:rsidRPr="00C36678" w:rsidRDefault="008A236B" w:rsidP="00B13A38">
      <w:pPr>
        <w:pStyle w:val="Heading3-AR"/>
      </w:pPr>
      <w:r w:rsidRPr="00C36678">
        <w:t>Reducing this school’s environmental footprint</w:t>
      </w:r>
    </w:p>
    <w:p w:rsidR="001D5767" w:rsidRPr="001D5767" w:rsidRDefault="001D5767" w:rsidP="001D5767">
      <w:pPr>
        <w:rPr>
          <w:sz w:val="20"/>
        </w:rPr>
      </w:pPr>
      <w:r w:rsidRPr="001D5767">
        <w:rPr>
          <w:sz w:val="20"/>
        </w:rPr>
        <w:t xml:space="preserve">The school is working towards a whole-of-school approach to managing school resources. The focus for our school is to improve energy efficiency with the increase in the number of solar panels in the school. </w:t>
      </w:r>
    </w:p>
    <w:p w:rsidR="008A236B" w:rsidRPr="001D5767" w:rsidRDefault="008A236B" w:rsidP="009D080A">
      <w:pPr>
        <w:pStyle w:val="Body-Text"/>
        <w:rPr>
          <w:lang w:val="en-US" w:eastAsia="en-US"/>
        </w:rPr>
      </w:pPr>
    </w:p>
    <w:p w:rsidR="008A236B" w:rsidRPr="00C36678" w:rsidRDefault="008A236B" w:rsidP="00456FE9">
      <w:pPr>
        <w:pStyle w:val="Body-Text-Smallspace"/>
      </w:pPr>
    </w:p>
    <w:p w:rsidR="008A236B" w:rsidRPr="00C36678" w:rsidRDefault="008A236B"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8A236B" w:rsidRPr="00C36678" w:rsidTr="00AD614C">
        <w:trPr>
          <w:trHeight w:val="525"/>
          <w:tblHeader/>
        </w:trPr>
        <w:tc>
          <w:tcPr>
            <w:tcW w:w="816" w:type="pct"/>
            <w:shd w:val="clear" w:color="auto" w:fill="C1ECFF"/>
            <w:vAlign w:val="center"/>
          </w:tcPr>
          <w:p w:rsidR="008A236B" w:rsidRPr="00C36678" w:rsidRDefault="008A236B" w:rsidP="00162A9B">
            <w:pPr>
              <w:pStyle w:val="Body-Table-Heading"/>
              <w:keepNext/>
            </w:pPr>
            <w:r w:rsidRPr="00C36678">
              <w:t>Utility category</w:t>
            </w:r>
          </w:p>
        </w:tc>
        <w:tc>
          <w:tcPr>
            <w:tcW w:w="586" w:type="pct"/>
            <w:shd w:val="clear" w:color="auto" w:fill="C1ECFF"/>
            <w:vAlign w:val="center"/>
          </w:tcPr>
          <w:p w:rsidR="008A236B" w:rsidRPr="00C36678" w:rsidRDefault="008A236B" w:rsidP="00162A9B">
            <w:pPr>
              <w:pStyle w:val="Body-Table-HeadingCentred"/>
              <w:keepNext/>
            </w:pPr>
            <w:r w:rsidRPr="00C36678">
              <w:t>2015–2016</w:t>
            </w:r>
          </w:p>
        </w:tc>
        <w:tc>
          <w:tcPr>
            <w:tcW w:w="660" w:type="pct"/>
            <w:shd w:val="clear" w:color="auto" w:fill="C1ECFF"/>
            <w:vAlign w:val="center"/>
          </w:tcPr>
          <w:p w:rsidR="008A236B" w:rsidRPr="00C36678" w:rsidRDefault="008A236B"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8A236B" w:rsidRPr="00C36678" w:rsidRDefault="008A236B"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8A236B" w:rsidRPr="00C36678" w:rsidRDefault="008A236B" w:rsidP="00106D22">
            <w:pPr>
              <w:pStyle w:val="Body-Text-Smallspace"/>
            </w:pPr>
          </w:p>
          <w:p w:rsidR="008A236B" w:rsidRPr="00C36678" w:rsidRDefault="008A236B" w:rsidP="00106D22">
            <w:pPr>
              <w:pStyle w:val="Body-Table-Note"/>
            </w:pPr>
            <w:r w:rsidRPr="00C36678">
              <w:t>Note:</w:t>
            </w:r>
          </w:p>
          <w:p w:rsidR="008A236B" w:rsidRPr="00C36678" w:rsidRDefault="008A236B"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8A236B" w:rsidRPr="00C36678" w:rsidRDefault="008A236B" w:rsidP="00106D22">
            <w:pPr>
              <w:pStyle w:val="Body-Table-Note"/>
            </w:pPr>
            <w:r w:rsidRPr="00C36678">
              <w:t>*OneSchool is the department's comprehensive software suite that schools use to run safe, secure, sustainable and consistent reporting and administrative processes.</w:t>
            </w:r>
          </w:p>
        </w:tc>
      </w:tr>
      <w:tr w:rsidR="008A236B" w:rsidRPr="00C36678" w:rsidTr="000129D4">
        <w:trPr>
          <w:trHeight w:val="525"/>
        </w:trPr>
        <w:tc>
          <w:tcPr>
            <w:tcW w:w="816" w:type="pct"/>
            <w:shd w:val="clear" w:color="auto" w:fill="auto"/>
            <w:vAlign w:val="center"/>
          </w:tcPr>
          <w:p w:rsidR="008A236B" w:rsidRPr="00C36678" w:rsidRDefault="008A236B" w:rsidP="00162A9B">
            <w:pPr>
              <w:pStyle w:val="Body-Table-Text"/>
              <w:keepNext/>
              <w:rPr>
                <w:rFonts w:eastAsia="Meiryo"/>
              </w:rPr>
            </w:pPr>
            <w:r w:rsidRPr="00C36678">
              <w:t>Electricity (kWh)</w:t>
            </w:r>
          </w:p>
        </w:tc>
        <w:tc>
          <w:tcPr>
            <w:tcW w:w="586" w:type="pct"/>
            <w:vAlign w:val="center"/>
          </w:tcPr>
          <w:p w:rsidR="008A236B" w:rsidRPr="00B10FEE" w:rsidRDefault="008A236B" w:rsidP="00214F8D">
            <w:pPr>
              <w:pStyle w:val="Body-Table-TextCentred"/>
              <w:keepNext/>
            </w:pPr>
            <w:r w:rsidRPr="00B47D1A">
              <w:rPr>
                <w:noProof/>
                <w:lang w:val="en-US"/>
              </w:rPr>
              <w:t>35,023</w:t>
            </w:r>
          </w:p>
        </w:tc>
        <w:tc>
          <w:tcPr>
            <w:tcW w:w="660" w:type="pct"/>
            <w:vAlign w:val="center"/>
          </w:tcPr>
          <w:p w:rsidR="008A236B" w:rsidRPr="00B10FEE" w:rsidRDefault="008A236B" w:rsidP="00214F8D">
            <w:pPr>
              <w:pStyle w:val="Body-Table-TextCentred"/>
              <w:keepNext/>
            </w:pPr>
            <w:r w:rsidRPr="00B47D1A">
              <w:rPr>
                <w:noProof/>
                <w:lang w:val="en-US"/>
              </w:rPr>
              <w:t>182,470</w:t>
            </w:r>
          </w:p>
        </w:tc>
        <w:tc>
          <w:tcPr>
            <w:tcW w:w="660" w:type="pct"/>
            <w:tcBorders>
              <w:right w:val="single" w:sz="4" w:space="0" w:color="808080"/>
            </w:tcBorders>
            <w:vAlign w:val="center"/>
          </w:tcPr>
          <w:p w:rsidR="008A236B" w:rsidRPr="00B10FEE" w:rsidRDefault="008A236B" w:rsidP="00214F8D">
            <w:pPr>
              <w:pStyle w:val="Body-Table-TextCentred"/>
              <w:keepNext/>
            </w:pPr>
            <w:r w:rsidRPr="00B47D1A">
              <w:rPr>
                <w:noProof/>
                <w:lang w:val="en-US"/>
              </w:rPr>
              <w:t>166,170</w:t>
            </w:r>
          </w:p>
        </w:tc>
        <w:tc>
          <w:tcPr>
            <w:tcW w:w="2278" w:type="pct"/>
            <w:vMerge/>
            <w:tcBorders>
              <w:left w:val="single" w:sz="4" w:space="0" w:color="808080"/>
              <w:bottom w:val="nil"/>
              <w:right w:val="nil"/>
            </w:tcBorders>
            <w:shd w:val="clear" w:color="auto" w:fill="auto"/>
          </w:tcPr>
          <w:p w:rsidR="008A236B" w:rsidRPr="00C36678" w:rsidRDefault="008A236B" w:rsidP="00F2363E">
            <w:pPr>
              <w:pStyle w:val="Body-Table-TextCentred"/>
            </w:pPr>
          </w:p>
        </w:tc>
      </w:tr>
      <w:tr w:rsidR="008A236B" w:rsidRPr="00C36678" w:rsidTr="000129D4">
        <w:trPr>
          <w:trHeight w:val="525"/>
        </w:trPr>
        <w:tc>
          <w:tcPr>
            <w:tcW w:w="816" w:type="pct"/>
            <w:tcBorders>
              <w:bottom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t>Water (kL)</w:t>
            </w:r>
          </w:p>
        </w:tc>
        <w:tc>
          <w:tcPr>
            <w:tcW w:w="586" w:type="pct"/>
            <w:tcBorders>
              <w:bottom w:val="single" w:sz="4" w:space="0" w:color="808080"/>
            </w:tcBorders>
            <w:vAlign w:val="center"/>
          </w:tcPr>
          <w:p w:rsidR="008A236B" w:rsidRPr="00B10FEE" w:rsidRDefault="008A236B" w:rsidP="00214F8D">
            <w:pPr>
              <w:pStyle w:val="Body-Table-TextCentred"/>
              <w:keepNext/>
            </w:pPr>
          </w:p>
        </w:tc>
        <w:tc>
          <w:tcPr>
            <w:tcW w:w="660" w:type="pct"/>
            <w:tcBorders>
              <w:bottom w:val="single" w:sz="4" w:space="0" w:color="808080"/>
            </w:tcBorders>
            <w:vAlign w:val="center"/>
          </w:tcPr>
          <w:p w:rsidR="008A236B" w:rsidRPr="00B10FEE" w:rsidRDefault="008A236B" w:rsidP="00214F8D">
            <w:pPr>
              <w:pStyle w:val="Body-Table-TextCentred"/>
              <w:keepNext/>
            </w:pPr>
            <w:r w:rsidRPr="00B47D1A">
              <w:rPr>
                <w:noProof/>
                <w:lang w:val="en-US"/>
              </w:rPr>
              <w:t>20</w:t>
            </w:r>
          </w:p>
        </w:tc>
        <w:tc>
          <w:tcPr>
            <w:tcW w:w="660" w:type="pct"/>
            <w:tcBorders>
              <w:bottom w:val="single" w:sz="4" w:space="0" w:color="808080"/>
              <w:right w:val="single" w:sz="4" w:space="0" w:color="808080"/>
            </w:tcBorders>
            <w:vAlign w:val="center"/>
          </w:tcPr>
          <w:p w:rsidR="008A236B" w:rsidRPr="00B10FEE" w:rsidRDefault="008A236B" w:rsidP="00214F8D">
            <w:pPr>
              <w:pStyle w:val="Body-Table-TextCentred"/>
              <w:keepNext/>
            </w:pPr>
            <w:r w:rsidRPr="00B47D1A">
              <w:rPr>
                <w:noProof/>
                <w:lang w:val="en-US"/>
              </w:rPr>
              <w:t>1,587</w:t>
            </w:r>
          </w:p>
        </w:tc>
        <w:tc>
          <w:tcPr>
            <w:tcW w:w="2278" w:type="pct"/>
            <w:vMerge/>
            <w:tcBorders>
              <w:left w:val="single" w:sz="4" w:space="0" w:color="808080"/>
              <w:bottom w:val="nil"/>
              <w:right w:val="nil"/>
            </w:tcBorders>
            <w:shd w:val="clear" w:color="auto" w:fill="auto"/>
          </w:tcPr>
          <w:p w:rsidR="008A236B" w:rsidRPr="00C36678" w:rsidRDefault="008A236B" w:rsidP="00F2363E">
            <w:pPr>
              <w:pStyle w:val="Body-Table-TextCentred"/>
            </w:pPr>
          </w:p>
        </w:tc>
      </w:tr>
      <w:tr w:rsidR="008A236B" w:rsidRPr="00C36678" w:rsidTr="000129D4">
        <w:trPr>
          <w:trHeight w:val="525"/>
        </w:trPr>
        <w:tc>
          <w:tcPr>
            <w:tcW w:w="816" w:type="pct"/>
            <w:tcBorders>
              <w:left w:val="nil"/>
              <w:bottom w:val="nil"/>
              <w:right w:val="nil"/>
            </w:tcBorders>
            <w:shd w:val="clear" w:color="auto" w:fill="auto"/>
            <w:vAlign w:val="center"/>
          </w:tcPr>
          <w:p w:rsidR="008A236B" w:rsidRPr="00C36678" w:rsidRDefault="008A236B" w:rsidP="00162A9B">
            <w:pPr>
              <w:pStyle w:val="Body-Table-Text"/>
              <w:keepNext/>
            </w:pPr>
          </w:p>
        </w:tc>
        <w:tc>
          <w:tcPr>
            <w:tcW w:w="586" w:type="pct"/>
            <w:tcBorders>
              <w:left w:val="nil"/>
              <w:bottom w:val="nil"/>
              <w:right w:val="nil"/>
            </w:tcBorders>
            <w:vAlign w:val="center"/>
          </w:tcPr>
          <w:p w:rsidR="008A236B" w:rsidRPr="00B10FEE" w:rsidRDefault="008A236B" w:rsidP="00162A9B">
            <w:pPr>
              <w:pStyle w:val="Body-Table-TextCentred"/>
              <w:keepNext/>
            </w:pPr>
          </w:p>
        </w:tc>
        <w:tc>
          <w:tcPr>
            <w:tcW w:w="660" w:type="pct"/>
            <w:tcBorders>
              <w:left w:val="nil"/>
              <w:bottom w:val="nil"/>
              <w:right w:val="nil"/>
            </w:tcBorders>
            <w:vAlign w:val="center"/>
          </w:tcPr>
          <w:p w:rsidR="008A236B" w:rsidRPr="00B10FEE" w:rsidRDefault="008A236B" w:rsidP="00162A9B">
            <w:pPr>
              <w:pStyle w:val="Body-Table-TextCentred"/>
              <w:keepNext/>
            </w:pPr>
          </w:p>
        </w:tc>
        <w:tc>
          <w:tcPr>
            <w:tcW w:w="660" w:type="pct"/>
            <w:tcBorders>
              <w:left w:val="nil"/>
              <w:bottom w:val="nil"/>
              <w:right w:val="nil"/>
            </w:tcBorders>
            <w:vAlign w:val="center"/>
          </w:tcPr>
          <w:p w:rsidR="008A236B" w:rsidRPr="00B10FEE" w:rsidRDefault="008A236B" w:rsidP="00162A9B">
            <w:pPr>
              <w:pStyle w:val="Body-Table-TextCentred"/>
              <w:keepNext/>
            </w:pPr>
          </w:p>
        </w:tc>
        <w:tc>
          <w:tcPr>
            <w:tcW w:w="2278" w:type="pct"/>
            <w:vMerge/>
            <w:tcBorders>
              <w:left w:val="nil"/>
              <w:bottom w:val="nil"/>
              <w:right w:val="nil"/>
            </w:tcBorders>
            <w:shd w:val="clear" w:color="auto" w:fill="auto"/>
          </w:tcPr>
          <w:p w:rsidR="008A236B" w:rsidRPr="00C36678" w:rsidRDefault="008A236B" w:rsidP="00F2363E">
            <w:pPr>
              <w:pStyle w:val="Body-Table-TextCentred"/>
            </w:pPr>
          </w:p>
        </w:tc>
      </w:tr>
    </w:tbl>
    <w:p w:rsidR="008A236B" w:rsidRPr="00C36678" w:rsidRDefault="008A236B" w:rsidP="00F2363E">
      <w:pPr>
        <w:pStyle w:val="Body-Text"/>
      </w:pPr>
    </w:p>
    <w:p w:rsidR="008A236B" w:rsidRPr="00C36678" w:rsidRDefault="008A236B" w:rsidP="00A954D3">
      <w:pPr>
        <w:pStyle w:val="Body-Text-Smallspace"/>
      </w:pPr>
    </w:p>
    <w:p w:rsidR="008A236B" w:rsidRPr="00C36678" w:rsidRDefault="008A236B" w:rsidP="00A607E8">
      <w:pPr>
        <w:pStyle w:val="Heading2-AR"/>
      </w:pPr>
      <w:r w:rsidRPr="00C36678">
        <w:t>School funding</w:t>
      </w:r>
    </w:p>
    <w:p w:rsidR="008A236B" w:rsidRPr="00C36678" w:rsidRDefault="008A236B" w:rsidP="00A954D3">
      <w:pPr>
        <w:pStyle w:val="Body-Text-Smallspace"/>
      </w:pPr>
    </w:p>
    <w:p w:rsidR="008A236B" w:rsidRPr="00C36678" w:rsidRDefault="008A236B" w:rsidP="00A607E8">
      <w:pPr>
        <w:pStyle w:val="Heading3-AR"/>
      </w:pPr>
      <w:r w:rsidRPr="00C36678">
        <w:t>School income broken down by funding source</w:t>
      </w:r>
    </w:p>
    <w:p w:rsidR="008A236B" w:rsidRPr="00C36678" w:rsidRDefault="008A236B"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6" w:history="1">
        <w:r w:rsidRPr="002A09AB">
          <w:rPr>
            <w:rStyle w:val="Hyperlink"/>
            <w:i/>
            <w:szCs w:val="19"/>
            <w:lang w:eastAsia="en-US"/>
          </w:rPr>
          <w:t>My School</w:t>
        </w:r>
      </w:hyperlink>
      <w:r w:rsidRPr="00C36678">
        <w:rPr>
          <w:szCs w:val="19"/>
          <w:lang w:eastAsia="en-US"/>
        </w:rPr>
        <w:t xml:space="preserve"> website at.</w:t>
      </w:r>
    </w:p>
    <w:p w:rsidR="008A236B" w:rsidRPr="00C36678" w:rsidRDefault="008A236B" w:rsidP="00A954D3">
      <w:pPr>
        <w:pStyle w:val="Body-Text-Smallspace"/>
      </w:pPr>
    </w:p>
    <w:p w:rsidR="008A236B" w:rsidRPr="00C36678" w:rsidRDefault="008A236B" w:rsidP="00B81905">
      <w:pPr>
        <w:pStyle w:val="Heading4-AR"/>
      </w:pPr>
      <w:r w:rsidRPr="00C36678">
        <w:t>How to access our income details</w:t>
      </w:r>
    </w:p>
    <w:p w:rsidR="008A236B" w:rsidRPr="00C36678" w:rsidRDefault="008A236B"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7" w:history="1">
        <w:r w:rsidRPr="00C36678">
          <w:rPr>
            <w:rStyle w:val="Hyperlink"/>
            <w:rFonts w:cs="Arial"/>
            <w:szCs w:val="19"/>
            <w:lang w:val="en-AU"/>
          </w:rPr>
          <w:t>http://www.myschool.edu.au/</w:t>
        </w:r>
      </w:hyperlink>
      <w:r w:rsidRPr="00C36678">
        <w:rPr>
          <w:rFonts w:cs="Arial"/>
          <w:lang w:val="en-AU"/>
        </w:rPr>
        <w:t>.</w:t>
      </w:r>
    </w:p>
    <w:p w:rsidR="008A236B" w:rsidRDefault="008A236B" w:rsidP="00FE778D">
      <w:pPr>
        <w:pStyle w:val="Body-Text-List-Number"/>
        <w:rPr>
          <w:rFonts w:cs="Arial"/>
          <w:lang w:val="en-AU"/>
        </w:rPr>
      </w:pPr>
      <w:r w:rsidRPr="00C36678">
        <w:rPr>
          <w:rFonts w:cs="Arial"/>
          <w:lang w:val="en-AU"/>
        </w:rPr>
        <w:t>Enter the school name or suburb of the school you wish to search.</w:t>
      </w:r>
    </w:p>
    <w:p w:rsidR="008A236B" w:rsidRPr="00FE778D" w:rsidRDefault="00377001" w:rsidP="00233DDC">
      <w:pPr>
        <w:pStyle w:val="Body-Text"/>
        <w:ind w:firstLine="851"/>
      </w:pPr>
      <w:r w:rsidRPr="00C36678">
        <w:rPr>
          <w:noProof/>
          <w:lang w:eastAsia="zh-TW"/>
        </w:rPr>
        <w:drawing>
          <wp:inline distT="0" distB="0" distL="0" distR="0">
            <wp:extent cx="493395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8A236B" w:rsidRPr="00C36678" w:rsidRDefault="008A236B" w:rsidP="00F7219D">
      <w:pPr>
        <w:pStyle w:val="Body-Text-List-Number"/>
        <w:rPr>
          <w:rFonts w:cs="Arial"/>
          <w:lang w:val="en-AU"/>
        </w:rPr>
      </w:pPr>
      <w:r w:rsidRPr="00C36678">
        <w:rPr>
          <w:rFonts w:cs="Arial"/>
          <w:lang w:val="en-AU"/>
        </w:rPr>
        <w:t>Click on ‘View School Profile’ of the appropriate school to access the school’s profile.</w:t>
      </w:r>
    </w:p>
    <w:p w:rsidR="008A236B" w:rsidRPr="00C36678" w:rsidRDefault="008A236B" w:rsidP="00AD614C">
      <w:pPr>
        <w:pStyle w:val="Body-Text-Smallspace"/>
      </w:pPr>
    </w:p>
    <w:p w:rsidR="008A236B" w:rsidRPr="00C36678" w:rsidRDefault="00377001" w:rsidP="00225D57">
      <w:pPr>
        <w:pStyle w:val="Body-Text"/>
        <w:ind w:firstLine="851"/>
      </w:pPr>
      <w:r w:rsidRPr="00C36678">
        <w:rPr>
          <w:noProof/>
          <w:lang w:eastAsia="zh-TW"/>
        </w:rPr>
        <w:drawing>
          <wp:inline distT="0" distB="0" distL="0" distR="0">
            <wp:extent cx="1289050" cy="37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8A236B" w:rsidRPr="00C36678" w:rsidRDefault="008A236B" w:rsidP="00B81905">
      <w:pPr>
        <w:pStyle w:val="Body-Text-Smallspace"/>
      </w:pPr>
    </w:p>
    <w:p w:rsidR="008A236B" w:rsidRPr="00C36678" w:rsidRDefault="008A236B" w:rsidP="00225D57">
      <w:pPr>
        <w:pStyle w:val="Body-Text-List-Number"/>
        <w:rPr>
          <w:rFonts w:cs="Arial"/>
          <w:lang w:val="en-AU"/>
        </w:rPr>
      </w:pPr>
      <w:r w:rsidRPr="00C36678">
        <w:rPr>
          <w:rFonts w:cs="Arial"/>
          <w:lang w:val="en-AU"/>
        </w:rPr>
        <w:t>Click on ‘Finances’ and select the appropriate year to view the school financial information.</w:t>
      </w:r>
    </w:p>
    <w:p w:rsidR="008A236B" w:rsidRPr="00C36678" w:rsidRDefault="008A236B" w:rsidP="00AD614C">
      <w:pPr>
        <w:pStyle w:val="Body-Text-Smallspace"/>
      </w:pPr>
    </w:p>
    <w:p w:rsidR="008A236B" w:rsidRPr="00C36678" w:rsidRDefault="00377001" w:rsidP="00225D57">
      <w:pPr>
        <w:pStyle w:val="Body-Text"/>
        <w:ind w:firstLine="851"/>
      </w:pPr>
      <w:r w:rsidRPr="00C36678">
        <w:rPr>
          <w:noProof/>
          <w:lang w:eastAsia="zh-TW"/>
        </w:rPr>
        <w:drawing>
          <wp:inline distT="0" distB="0" distL="0" distR="0">
            <wp:extent cx="492760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0" cy="285750"/>
                    </a:xfrm>
                    <a:prstGeom prst="rect">
                      <a:avLst/>
                    </a:prstGeom>
                    <a:noFill/>
                    <a:ln>
                      <a:noFill/>
                    </a:ln>
                  </pic:spPr>
                </pic:pic>
              </a:graphicData>
            </a:graphic>
          </wp:inline>
        </w:drawing>
      </w:r>
    </w:p>
    <w:p w:rsidR="008A236B" w:rsidRPr="00C36678" w:rsidRDefault="008A236B" w:rsidP="00B81905">
      <w:pPr>
        <w:pStyle w:val="Body-Text-Smallspace"/>
      </w:pPr>
    </w:p>
    <w:p w:rsidR="008A236B" w:rsidRPr="00C36678" w:rsidRDefault="008A236B" w:rsidP="00754AA3">
      <w:pPr>
        <w:pStyle w:val="Body-Text-Note"/>
      </w:pPr>
      <w:r w:rsidRPr="00C36678">
        <w:t>Note:</w:t>
      </w:r>
    </w:p>
    <w:p w:rsidR="008A236B" w:rsidRPr="00C36678" w:rsidRDefault="008A236B" w:rsidP="00754AA3">
      <w:pPr>
        <w:pStyle w:val="Body-Text-Note"/>
      </w:pPr>
      <w:r w:rsidRPr="00C36678">
        <w:t>If you are unable to access the internet, please contact the school for a hard copy of the school’s financial information.</w:t>
      </w:r>
    </w:p>
    <w:p w:rsidR="003F7E09" w:rsidRDefault="003F7E09" w:rsidP="00026640">
      <w:pPr>
        <w:pStyle w:val="Body-Text"/>
        <w:rPr>
          <w:lang w:eastAsia="en-US"/>
        </w:rPr>
      </w:pPr>
    </w:p>
    <w:tbl>
      <w:tblPr>
        <w:tblpPr w:leftFromText="180" w:rightFromText="180" w:vertAnchor="page" w:horzAnchor="margin" w:tblpY="3420"/>
        <w:tblW w:w="4897" w:type="pct"/>
        <w:shd w:val="clear" w:color="auto" w:fill="2B5CAA"/>
        <w:tblLayout w:type="fixed"/>
        <w:tblLook w:val="0000" w:firstRow="0" w:lastRow="0" w:firstColumn="0" w:lastColumn="0" w:noHBand="0" w:noVBand="0"/>
      </w:tblPr>
      <w:tblGrid>
        <w:gridCol w:w="9439"/>
      </w:tblGrid>
      <w:tr w:rsidR="00CB7552" w:rsidRPr="00C36678" w:rsidTr="00CB7552">
        <w:tc>
          <w:tcPr>
            <w:tcW w:w="5000" w:type="pct"/>
            <w:shd w:val="clear" w:color="auto" w:fill="003D69"/>
          </w:tcPr>
          <w:p w:rsidR="00CB7552" w:rsidRPr="00C36678" w:rsidRDefault="00CB7552" w:rsidP="00CB7552">
            <w:pPr>
              <w:pStyle w:val="Heading1-AR"/>
            </w:pPr>
            <w:r w:rsidRPr="00C36678">
              <w:br w:type="page"/>
            </w:r>
            <w:r w:rsidRPr="00C36678">
              <w:rPr>
                <w:rFonts w:eastAsia="SimSun"/>
                <w:color w:val="auto"/>
                <w:sz w:val="22"/>
                <w:szCs w:val="22"/>
              </w:rPr>
              <w:br w:type="page"/>
            </w:r>
            <w:r w:rsidRPr="00C36678">
              <w:t>Our staff profile</w:t>
            </w:r>
          </w:p>
        </w:tc>
      </w:tr>
      <w:tr w:rsidR="00CB7552" w:rsidRPr="00C36678" w:rsidTr="00CB7552">
        <w:tc>
          <w:tcPr>
            <w:tcW w:w="5000" w:type="pct"/>
            <w:shd w:val="clear" w:color="auto" w:fill="E1E4E7"/>
          </w:tcPr>
          <w:p w:rsidR="00CB7552" w:rsidRPr="00C36678" w:rsidRDefault="00CB7552" w:rsidP="00CB7552">
            <w:pPr>
              <w:pStyle w:val="Heading12-AR"/>
            </w:pPr>
          </w:p>
        </w:tc>
      </w:tr>
    </w:tbl>
    <w:p w:rsidR="00CB7552" w:rsidRDefault="00CB7552" w:rsidP="00026640">
      <w:pPr>
        <w:pStyle w:val="Body-Text"/>
        <w:rPr>
          <w:lang w:eastAsia="en-US"/>
        </w:rPr>
      </w:pPr>
    </w:p>
    <w:p w:rsidR="00A912F3" w:rsidRPr="00C36678" w:rsidRDefault="00A912F3" w:rsidP="00A954D3">
      <w:pPr>
        <w:pStyle w:val="Body-Text-Smallspace"/>
      </w:pPr>
    </w:p>
    <w:p w:rsidR="008A236B" w:rsidRPr="00C36678" w:rsidRDefault="008A236B" w:rsidP="00026640">
      <w:pPr>
        <w:pStyle w:val="Heading2-AR"/>
      </w:pPr>
      <w:r w:rsidRPr="00C36678">
        <w:t>Workforce composition</w:t>
      </w:r>
    </w:p>
    <w:p w:rsidR="008A236B" w:rsidRPr="00C36678" w:rsidRDefault="008A236B" w:rsidP="00A954D3">
      <w:pPr>
        <w:pStyle w:val="Body-Text-Smallspace"/>
      </w:pPr>
    </w:p>
    <w:p w:rsidR="008A236B" w:rsidRPr="00C36678" w:rsidRDefault="008A236B" w:rsidP="00537922">
      <w:pPr>
        <w:pStyle w:val="Heading3-AR"/>
      </w:pPr>
      <w:r w:rsidRPr="00C36678">
        <w:t>Staff composition, including Indigenous staff</w:t>
      </w:r>
    </w:p>
    <w:p w:rsidR="008A236B" w:rsidRPr="00C36678" w:rsidRDefault="008A236B" w:rsidP="00456FE9">
      <w:pPr>
        <w:pStyle w:val="Body-Text-Smallspace"/>
      </w:pPr>
    </w:p>
    <w:p w:rsidR="008A236B" w:rsidRPr="00C36678" w:rsidRDefault="008A236B"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8A236B" w:rsidRPr="00C36678" w:rsidTr="00AD614C">
        <w:trPr>
          <w:trHeight w:val="340"/>
          <w:tblHeader/>
        </w:trPr>
        <w:tc>
          <w:tcPr>
            <w:tcW w:w="2411" w:type="dxa"/>
            <w:shd w:val="clear" w:color="auto" w:fill="C1ECFF"/>
            <w:vAlign w:val="center"/>
          </w:tcPr>
          <w:p w:rsidR="008A236B" w:rsidRPr="00C36678" w:rsidRDefault="008A236B" w:rsidP="00162A9B">
            <w:pPr>
              <w:pStyle w:val="Body-Table-Heading"/>
              <w:keepNext/>
            </w:pPr>
            <w:r w:rsidRPr="00C36678">
              <w:t>Description</w:t>
            </w:r>
          </w:p>
        </w:tc>
        <w:tc>
          <w:tcPr>
            <w:tcW w:w="2411" w:type="dxa"/>
            <w:shd w:val="clear" w:color="auto" w:fill="C1ECFF"/>
            <w:vAlign w:val="center"/>
          </w:tcPr>
          <w:p w:rsidR="008A236B" w:rsidRPr="00C36678" w:rsidRDefault="008A236B" w:rsidP="00162A9B">
            <w:pPr>
              <w:pStyle w:val="Body-Table-HeadingCentred"/>
              <w:keepNext/>
            </w:pPr>
            <w:r w:rsidRPr="00C36678">
              <w:t>Teaching staff*</w:t>
            </w:r>
          </w:p>
        </w:tc>
        <w:tc>
          <w:tcPr>
            <w:tcW w:w="2411" w:type="dxa"/>
            <w:shd w:val="clear" w:color="auto" w:fill="C1ECFF"/>
            <w:vAlign w:val="center"/>
          </w:tcPr>
          <w:p w:rsidR="008A236B" w:rsidRPr="00C36678" w:rsidRDefault="008A236B" w:rsidP="00162A9B">
            <w:pPr>
              <w:pStyle w:val="Body-Table-HeadingCentred"/>
              <w:keepNext/>
            </w:pPr>
            <w:r w:rsidRPr="00C36678">
              <w:t>Non-teaching staff</w:t>
            </w:r>
          </w:p>
        </w:tc>
        <w:tc>
          <w:tcPr>
            <w:tcW w:w="2412" w:type="dxa"/>
            <w:shd w:val="clear" w:color="auto" w:fill="C1ECFF"/>
            <w:vAlign w:val="center"/>
          </w:tcPr>
          <w:p w:rsidR="008A236B" w:rsidRPr="00C36678" w:rsidRDefault="008A236B" w:rsidP="00162A9B">
            <w:pPr>
              <w:pStyle w:val="Body-Table-HeadingCentred"/>
              <w:keepNext/>
            </w:pPr>
            <w:r w:rsidRPr="00C36678">
              <w:t>Indigenous** staff</w:t>
            </w:r>
          </w:p>
        </w:tc>
      </w:tr>
      <w:tr w:rsidR="008A236B" w:rsidRPr="00C36678" w:rsidTr="00AD614C">
        <w:trPr>
          <w:trHeight w:val="340"/>
        </w:trPr>
        <w:tc>
          <w:tcPr>
            <w:tcW w:w="2411" w:type="dxa"/>
            <w:shd w:val="clear" w:color="auto" w:fill="auto"/>
            <w:vAlign w:val="center"/>
          </w:tcPr>
          <w:p w:rsidR="008A236B" w:rsidRPr="00C36678" w:rsidRDefault="008A236B" w:rsidP="00162A9B">
            <w:pPr>
              <w:pStyle w:val="Body-Table-Text"/>
              <w:keepNext/>
              <w:rPr>
                <w:rFonts w:eastAsia="Meiryo"/>
              </w:rPr>
            </w:pPr>
            <w:r w:rsidRPr="00C36678">
              <w:rPr>
                <w:rFonts w:eastAsia="Meiryo"/>
              </w:rPr>
              <w:t>Headcounts</w:t>
            </w:r>
          </w:p>
        </w:tc>
        <w:tc>
          <w:tcPr>
            <w:tcW w:w="2411" w:type="dxa"/>
            <w:shd w:val="clear" w:color="auto" w:fill="auto"/>
            <w:vAlign w:val="center"/>
          </w:tcPr>
          <w:p w:rsidR="008A236B" w:rsidRPr="00C36678" w:rsidRDefault="008A236B" w:rsidP="00286407">
            <w:pPr>
              <w:pStyle w:val="Body-Table-TextCentred"/>
              <w:keepNext/>
            </w:pPr>
            <w:r w:rsidRPr="00B47D1A">
              <w:rPr>
                <w:noProof/>
              </w:rPr>
              <w:t>17</w:t>
            </w:r>
          </w:p>
        </w:tc>
        <w:tc>
          <w:tcPr>
            <w:tcW w:w="2411" w:type="dxa"/>
            <w:shd w:val="clear" w:color="auto" w:fill="auto"/>
            <w:vAlign w:val="center"/>
          </w:tcPr>
          <w:p w:rsidR="008A236B" w:rsidRPr="00C36678" w:rsidRDefault="008A236B" w:rsidP="00162A9B">
            <w:pPr>
              <w:pStyle w:val="Body-Table-TextCentred"/>
              <w:keepNext/>
            </w:pPr>
            <w:r w:rsidRPr="00B47D1A">
              <w:rPr>
                <w:noProof/>
              </w:rPr>
              <w:t>18</w:t>
            </w:r>
          </w:p>
        </w:tc>
        <w:tc>
          <w:tcPr>
            <w:tcW w:w="2412" w:type="dxa"/>
            <w:shd w:val="clear" w:color="auto" w:fill="auto"/>
            <w:vAlign w:val="center"/>
          </w:tcPr>
          <w:p w:rsidR="008A236B" w:rsidRPr="00C36678" w:rsidRDefault="008A236B" w:rsidP="00214F8D">
            <w:pPr>
              <w:pStyle w:val="Body-Table-TextCentred"/>
              <w:keepNext/>
            </w:pPr>
            <w:r w:rsidRPr="00B47D1A">
              <w:rPr>
                <w:noProof/>
              </w:rPr>
              <w:t>6</w:t>
            </w:r>
          </w:p>
        </w:tc>
      </w:tr>
      <w:tr w:rsidR="008A236B" w:rsidRPr="00C36678" w:rsidTr="00AD614C">
        <w:trPr>
          <w:trHeight w:val="340"/>
        </w:trPr>
        <w:tc>
          <w:tcPr>
            <w:tcW w:w="2411" w:type="dxa"/>
            <w:shd w:val="clear" w:color="auto" w:fill="auto"/>
            <w:vAlign w:val="center"/>
          </w:tcPr>
          <w:p w:rsidR="008A236B" w:rsidRPr="00C36678" w:rsidRDefault="008A236B"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8A236B" w:rsidRPr="00C36678" w:rsidRDefault="008A236B" w:rsidP="00162A9B">
            <w:pPr>
              <w:pStyle w:val="Body-Table-TextCentred"/>
              <w:keepNext/>
            </w:pPr>
            <w:r w:rsidRPr="00B47D1A">
              <w:rPr>
                <w:noProof/>
              </w:rPr>
              <w:t>17</w:t>
            </w:r>
          </w:p>
        </w:tc>
        <w:tc>
          <w:tcPr>
            <w:tcW w:w="2411" w:type="dxa"/>
            <w:shd w:val="clear" w:color="auto" w:fill="auto"/>
            <w:vAlign w:val="center"/>
          </w:tcPr>
          <w:p w:rsidR="008A236B" w:rsidRPr="00C36678" w:rsidRDefault="008A236B" w:rsidP="00162A9B">
            <w:pPr>
              <w:pStyle w:val="Body-Table-TextCentred"/>
              <w:keepNext/>
            </w:pPr>
            <w:r w:rsidRPr="00B47D1A">
              <w:rPr>
                <w:noProof/>
              </w:rPr>
              <w:t>13</w:t>
            </w:r>
          </w:p>
        </w:tc>
        <w:tc>
          <w:tcPr>
            <w:tcW w:w="2412" w:type="dxa"/>
            <w:shd w:val="clear" w:color="auto" w:fill="auto"/>
            <w:vAlign w:val="center"/>
          </w:tcPr>
          <w:p w:rsidR="008A236B" w:rsidRPr="00C36678" w:rsidRDefault="008A236B" w:rsidP="00214F8D">
            <w:pPr>
              <w:pStyle w:val="Body-Table-TextCentred"/>
              <w:keepNext/>
            </w:pPr>
            <w:r w:rsidRPr="00B47D1A">
              <w:rPr>
                <w:noProof/>
              </w:rPr>
              <w:t>&lt;5</w:t>
            </w:r>
          </w:p>
        </w:tc>
      </w:tr>
      <w:tr w:rsidR="008A236B"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8A236B" w:rsidRPr="00C36678" w:rsidRDefault="008A236B" w:rsidP="00162A9B">
            <w:pPr>
              <w:pStyle w:val="Body-Text-Smallspace"/>
              <w:rPr>
                <w:rFonts w:eastAsia="Meiryo"/>
              </w:rPr>
            </w:pPr>
          </w:p>
          <w:p w:rsidR="008A236B" w:rsidRPr="00C36678" w:rsidRDefault="008A236B" w:rsidP="00162A9B">
            <w:pPr>
              <w:pStyle w:val="Body-Table-Note"/>
              <w:keepNext/>
            </w:pPr>
            <w:r w:rsidRPr="00C36678">
              <w:t>*Teaching staff includes School Leaders.</w:t>
            </w:r>
          </w:p>
          <w:p w:rsidR="008A236B" w:rsidRPr="00C36678" w:rsidRDefault="008A236B"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A236B" w:rsidRPr="00C36678" w:rsidRDefault="008A236B" w:rsidP="00A954D3">
      <w:pPr>
        <w:pStyle w:val="Body-Text-Smallspace"/>
      </w:pPr>
    </w:p>
    <w:p w:rsidR="008A236B" w:rsidRPr="00C36678" w:rsidRDefault="008A236B" w:rsidP="00BB159F">
      <w:pPr>
        <w:pStyle w:val="Heading3-AR"/>
        <w:rPr>
          <w:lang w:eastAsia="en-US"/>
        </w:rPr>
      </w:pPr>
      <w:r w:rsidRPr="00C36678">
        <w:rPr>
          <w:lang w:eastAsia="en-US"/>
        </w:rPr>
        <w:t>Qualification of all teachers</w:t>
      </w:r>
    </w:p>
    <w:p w:rsidR="008A236B" w:rsidRPr="00C36678" w:rsidRDefault="008A236B" w:rsidP="00456FE9">
      <w:pPr>
        <w:pStyle w:val="Body-Text-Smallspace"/>
      </w:pPr>
    </w:p>
    <w:p w:rsidR="008A236B" w:rsidRPr="00C36678" w:rsidRDefault="008A236B"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8A236B" w:rsidRPr="00C36678" w:rsidTr="00AD614C">
        <w:trPr>
          <w:trHeight w:val="340"/>
          <w:tblHeader/>
        </w:trPr>
        <w:tc>
          <w:tcPr>
            <w:tcW w:w="2835" w:type="dxa"/>
            <w:shd w:val="clear" w:color="auto" w:fill="C1ECFF"/>
            <w:vAlign w:val="center"/>
          </w:tcPr>
          <w:p w:rsidR="008A236B" w:rsidRPr="00C36678" w:rsidRDefault="008A236B" w:rsidP="00162A9B">
            <w:pPr>
              <w:pStyle w:val="Body-Table-Heading"/>
              <w:keepNext/>
            </w:pPr>
            <w:r w:rsidRPr="00C36678">
              <w:t>Highest level of qualification</w:t>
            </w:r>
          </w:p>
        </w:tc>
        <w:tc>
          <w:tcPr>
            <w:tcW w:w="2552" w:type="dxa"/>
            <w:shd w:val="clear" w:color="auto" w:fill="C1ECFF"/>
            <w:vAlign w:val="center"/>
          </w:tcPr>
          <w:p w:rsidR="008A236B" w:rsidRPr="00C36678" w:rsidRDefault="008A236B"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8A236B" w:rsidRPr="00C36678" w:rsidRDefault="008A236B" w:rsidP="00162A9B">
            <w:pPr>
              <w:pStyle w:val="Body-Text-Smallspace"/>
            </w:pPr>
          </w:p>
          <w:p w:rsidR="008A236B" w:rsidRPr="00C36678" w:rsidRDefault="008A236B" w:rsidP="00162A9B">
            <w:pPr>
              <w:pStyle w:val="Body-Table-Note"/>
              <w:keepNext/>
            </w:pPr>
            <w:r w:rsidRPr="00C36678">
              <w:t>*Graduate Diploma etc. includes Graduate Diploma, Bachelor Honours Degree, and Graduate Certificate.</w:t>
            </w:r>
          </w:p>
        </w:tc>
      </w:tr>
      <w:tr w:rsidR="008A236B" w:rsidRPr="00C36678" w:rsidTr="00AD614C">
        <w:trPr>
          <w:trHeight w:val="340"/>
        </w:trPr>
        <w:tc>
          <w:tcPr>
            <w:tcW w:w="2835" w:type="dxa"/>
            <w:shd w:val="clear" w:color="auto" w:fill="auto"/>
            <w:vAlign w:val="center"/>
          </w:tcPr>
          <w:p w:rsidR="008A236B" w:rsidRPr="00C36678" w:rsidRDefault="008A236B" w:rsidP="00162A9B">
            <w:pPr>
              <w:pStyle w:val="Body-Table-Text"/>
              <w:keepNext/>
              <w:rPr>
                <w:rFonts w:eastAsia="Meiryo"/>
              </w:rPr>
            </w:pPr>
            <w:r w:rsidRPr="00C36678">
              <w:rPr>
                <w:rFonts w:eastAsia="Meiryo"/>
              </w:rPr>
              <w:t>Doctorate</w:t>
            </w:r>
          </w:p>
        </w:tc>
        <w:tc>
          <w:tcPr>
            <w:tcW w:w="2552" w:type="dxa"/>
            <w:shd w:val="clear" w:color="auto" w:fill="auto"/>
            <w:vAlign w:val="center"/>
          </w:tcPr>
          <w:p w:rsidR="008A236B" w:rsidRPr="00A912F3" w:rsidRDefault="00184DF4" w:rsidP="00162A9B">
            <w:pPr>
              <w:pStyle w:val="Body-Table-TextCentred"/>
              <w:keepNext/>
            </w:pPr>
            <w:r w:rsidRPr="00A912F3">
              <w:t>0</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AD614C">
        <w:trPr>
          <w:trHeight w:val="340"/>
        </w:trPr>
        <w:tc>
          <w:tcPr>
            <w:tcW w:w="2835" w:type="dxa"/>
            <w:shd w:val="clear" w:color="auto" w:fill="auto"/>
            <w:vAlign w:val="center"/>
          </w:tcPr>
          <w:p w:rsidR="008A236B" w:rsidRPr="00C36678" w:rsidRDefault="008A236B" w:rsidP="00162A9B">
            <w:pPr>
              <w:pStyle w:val="Body-Table-Text"/>
              <w:keepNext/>
              <w:rPr>
                <w:rFonts w:eastAsia="Meiryo"/>
              </w:rPr>
            </w:pPr>
            <w:r w:rsidRPr="00C36678">
              <w:rPr>
                <w:rFonts w:eastAsia="Meiryo"/>
              </w:rPr>
              <w:t>Masters</w:t>
            </w:r>
          </w:p>
        </w:tc>
        <w:tc>
          <w:tcPr>
            <w:tcW w:w="2552" w:type="dxa"/>
            <w:shd w:val="clear" w:color="auto" w:fill="auto"/>
            <w:vAlign w:val="center"/>
          </w:tcPr>
          <w:p w:rsidR="008A236B" w:rsidRPr="00A912F3" w:rsidRDefault="00184DF4" w:rsidP="00162A9B">
            <w:pPr>
              <w:pStyle w:val="Body-Table-TextCentred"/>
              <w:keepNext/>
            </w:pPr>
            <w:r w:rsidRPr="00A912F3">
              <w:t>1</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AD614C">
        <w:trPr>
          <w:trHeight w:val="340"/>
        </w:trPr>
        <w:tc>
          <w:tcPr>
            <w:tcW w:w="2835" w:type="dxa"/>
            <w:shd w:val="clear" w:color="auto" w:fill="auto"/>
            <w:vAlign w:val="center"/>
          </w:tcPr>
          <w:p w:rsidR="008A236B" w:rsidRPr="00C36678" w:rsidRDefault="008A236B"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8A236B" w:rsidRPr="00A912F3" w:rsidRDefault="00184DF4" w:rsidP="00162A9B">
            <w:pPr>
              <w:pStyle w:val="Body-Table-TextCentred"/>
              <w:keepNext/>
            </w:pPr>
            <w:r w:rsidRPr="00A912F3">
              <w:t>5</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AD614C">
        <w:trPr>
          <w:trHeight w:val="340"/>
        </w:trPr>
        <w:tc>
          <w:tcPr>
            <w:tcW w:w="2835" w:type="dxa"/>
            <w:shd w:val="clear" w:color="auto" w:fill="auto"/>
            <w:vAlign w:val="center"/>
          </w:tcPr>
          <w:p w:rsidR="008A236B" w:rsidRPr="00C36678" w:rsidRDefault="008A236B"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8A236B" w:rsidRPr="00A912F3" w:rsidRDefault="00184DF4" w:rsidP="00162A9B">
            <w:pPr>
              <w:pStyle w:val="Body-Table-TextCentred"/>
              <w:keepNext/>
            </w:pPr>
            <w:r w:rsidRPr="00A912F3">
              <w:t>9</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AD614C">
        <w:trPr>
          <w:trHeight w:val="340"/>
        </w:trPr>
        <w:tc>
          <w:tcPr>
            <w:tcW w:w="2835" w:type="dxa"/>
            <w:shd w:val="clear" w:color="auto" w:fill="auto"/>
            <w:vAlign w:val="center"/>
          </w:tcPr>
          <w:p w:rsidR="008A236B" w:rsidRPr="00C36678" w:rsidRDefault="008A236B" w:rsidP="00162A9B">
            <w:pPr>
              <w:pStyle w:val="Body-Table-Text"/>
              <w:keepNext/>
              <w:rPr>
                <w:rFonts w:eastAsia="Meiryo"/>
              </w:rPr>
            </w:pPr>
            <w:r w:rsidRPr="00C36678">
              <w:rPr>
                <w:rFonts w:eastAsia="Meiryo"/>
              </w:rPr>
              <w:t>Diploma</w:t>
            </w:r>
          </w:p>
        </w:tc>
        <w:tc>
          <w:tcPr>
            <w:tcW w:w="2552" w:type="dxa"/>
            <w:shd w:val="clear" w:color="auto" w:fill="auto"/>
            <w:vAlign w:val="center"/>
          </w:tcPr>
          <w:p w:rsidR="008A236B" w:rsidRPr="00A912F3" w:rsidRDefault="00184DF4" w:rsidP="00162A9B">
            <w:pPr>
              <w:pStyle w:val="Body-Table-TextCentred"/>
              <w:keepNext/>
            </w:pPr>
            <w:r w:rsidRPr="00A912F3">
              <w:t>1</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AD614C">
        <w:trPr>
          <w:trHeight w:val="340"/>
        </w:trPr>
        <w:tc>
          <w:tcPr>
            <w:tcW w:w="2835"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8A236B" w:rsidRPr="00A912F3" w:rsidRDefault="00184DF4" w:rsidP="00162A9B">
            <w:pPr>
              <w:pStyle w:val="Body-Table-TextCentred"/>
              <w:keepNext/>
            </w:pPr>
            <w:r w:rsidRPr="00A912F3">
              <w:t>1</w:t>
            </w:r>
          </w:p>
        </w:tc>
        <w:tc>
          <w:tcPr>
            <w:tcW w:w="4272" w:type="dxa"/>
            <w:vMerge/>
            <w:tcBorders>
              <w:bottom w:val="nil"/>
              <w:right w:val="nil"/>
            </w:tcBorders>
            <w:shd w:val="clear" w:color="auto" w:fill="auto"/>
          </w:tcPr>
          <w:p w:rsidR="008A236B" w:rsidRPr="00C36678" w:rsidRDefault="008A236B" w:rsidP="00162A9B">
            <w:pPr>
              <w:pStyle w:val="Body-Table-Text"/>
              <w:keepNext/>
              <w:rPr>
                <w:rFonts w:eastAsia="Meiryo"/>
              </w:rPr>
            </w:pPr>
          </w:p>
        </w:tc>
      </w:tr>
    </w:tbl>
    <w:p w:rsidR="008A236B" w:rsidRPr="00C36678" w:rsidRDefault="008A236B" w:rsidP="00A954D3">
      <w:pPr>
        <w:pStyle w:val="Body-Text"/>
      </w:pPr>
    </w:p>
    <w:p w:rsidR="008A236B" w:rsidRPr="00C36678" w:rsidRDefault="008A236B" w:rsidP="00A954D3">
      <w:pPr>
        <w:pStyle w:val="Body-Text-Smallspace"/>
      </w:pPr>
    </w:p>
    <w:p w:rsidR="008A236B" w:rsidRPr="00C36678" w:rsidRDefault="008A236B" w:rsidP="00582ECE">
      <w:pPr>
        <w:pStyle w:val="Heading2-AR"/>
      </w:pPr>
      <w:r w:rsidRPr="00C36678">
        <w:t>Professional development</w:t>
      </w:r>
    </w:p>
    <w:p w:rsidR="008A236B" w:rsidRPr="00C36678" w:rsidRDefault="008A236B" w:rsidP="00A954D3">
      <w:pPr>
        <w:pStyle w:val="Body-Text-Smallspace"/>
      </w:pPr>
    </w:p>
    <w:p w:rsidR="008A236B" w:rsidRPr="00C36678" w:rsidRDefault="008A236B" w:rsidP="00582ECE">
      <w:pPr>
        <w:pStyle w:val="Heading3-AR"/>
        <w:rPr>
          <w:lang w:eastAsia="en-US"/>
        </w:rPr>
      </w:pPr>
      <w:r w:rsidRPr="00C36678">
        <w:rPr>
          <w:lang w:eastAsia="en-US"/>
        </w:rPr>
        <w:t>Expenditure on and teacher participation in professional development</w:t>
      </w:r>
    </w:p>
    <w:p w:rsidR="008A236B" w:rsidRPr="000332C3" w:rsidRDefault="008A236B" w:rsidP="00CA4127">
      <w:pPr>
        <w:pStyle w:val="Body-Text"/>
        <w:rPr>
          <w:sz w:val="20"/>
          <w:lang w:eastAsia="en-US"/>
        </w:rPr>
      </w:pPr>
      <w:r w:rsidRPr="000332C3">
        <w:rPr>
          <w:sz w:val="20"/>
          <w:lang w:eastAsia="en-US"/>
        </w:rPr>
        <w:t>The total funds expended on teacher professional development in 2018 were $</w:t>
      </w:r>
      <w:r w:rsidR="000332C3" w:rsidRPr="000332C3">
        <w:rPr>
          <w:sz w:val="20"/>
          <w:lang w:eastAsia="en-US"/>
        </w:rPr>
        <w:t>24 922</w:t>
      </w:r>
    </w:p>
    <w:p w:rsidR="008A236B" w:rsidRPr="000332C3" w:rsidRDefault="008A236B" w:rsidP="00CA4127">
      <w:pPr>
        <w:pStyle w:val="Body-Text"/>
        <w:rPr>
          <w:sz w:val="20"/>
          <w:lang w:eastAsia="en-US"/>
        </w:rPr>
      </w:pPr>
      <w:r w:rsidRPr="000332C3">
        <w:rPr>
          <w:sz w:val="20"/>
          <w:lang w:eastAsia="en-US"/>
        </w:rPr>
        <w:t>The major professional development initiatives are as follows:</w:t>
      </w:r>
    </w:p>
    <w:p w:rsidR="008A236B" w:rsidRPr="000332C3" w:rsidRDefault="00184DF4" w:rsidP="00582ECE">
      <w:pPr>
        <w:pStyle w:val="Body-Text-List-Bullet"/>
        <w:rPr>
          <w:rFonts w:cs="Arial"/>
          <w:sz w:val="20"/>
          <w:szCs w:val="20"/>
        </w:rPr>
      </w:pPr>
      <w:r w:rsidRPr="000332C3">
        <w:rPr>
          <w:rFonts w:cs="Arial"/>
          <w:sz w:val="20"/>
          <w:szCs w:val="20"/>
        </w:rPr>
        <w:t>How to Teach Reading</w:t>
      </w:r>
    </w:p>
    <w:p w:rsidR="00184DF4" w:rsidRPr="000332C3" w:rsidRDefault="00184DF4" w:rsidP="00582ECE">
      <w:pPr>
        <w:pStyle w:val="Body-Text-List-Bullet"/>
        <w:rPr>
          <w:rFonts w:cs="Arial"/>
          <w:sz w:val="20"/>
          <w:szCs w:val="20"/>
        </w:rPr>
      </w:pPr>
      <w:r w:rsidRPr="000332C3">
        <w:rPr>
          <w:rFonts w:cs="Arial"/>
          <w:sz w:val="20"/>
          <w:szCs w:val="20"/>
        </w:rPr>
        <w:t>The Big 6</w:t>
      </w:r>
    </w:p>
    <w:p w:rsidR="00184DF4" w:rsidRPr="000332C3" w:rsidRDefault="00184DF4" w:rsidP="00582ECE">
      <w:pPr>
        <w:pStyle w:val="Body-Text-List-Bullet"/>
        <w:rPr>
          <w:rFonts w:cs="Arial"/>
          <w:sz w:val="20"/>
          <w:szCs w:val="20"/>
        </w:rPr>
      </w:pPr>
      <w:r w:rsidRPr="000332C3">
        <w:rPr>
          <w:rFonts w:cs="Arial"/>
          <w:sz w:val="20"/>
          <w:szCs w:val="20"/>
        </w:rPr>
        <w:t>Running Records</w:t>
      </w:r>
    </w:p>
    <w:p w:rsidR="00184DF4" w:rsidRPr="000332C3" w:rsidRDefault="00184DF4" w:rsidP="00582ECE">
      <w:pPr>
        <w:pStyle w:val="Body-Text-List-Bullet"/>
        <w:rPr>
          <w:rFonts w:cs="Arial"/>
          <w:sz w:val="20"/>
          <w:szCs w:val="20"/>
        </w:rPr>
      </w:pPr>
      <w:r w:rsidRPr="000332C3">
        <w:rPr>
          <w:rFonts w:cs="Arial"/>
          <w:sz w:val="20"/>
          <w:szCs w:val="20"/>
        </w:rPr>
        <w:t>Positive Behaviour for Learning</w:t>
      </w:r>
    </w:p>
    <w:p w:rsidR="00184DF4" w:rsidRPr="000332C3" w:rsidRDefault="00184DF4" w:rsidP="00582ECE">
      <w:pPr>
        <w:pStyle w:val="Body-Text-List-Bullet"/>
        <w:rPr>
          <w:rFonts w:cs="Arial"/>
          <w:sz w:val="20"/>
          <w:szCs w:val="20"/>
        </w:rPr>
      </w:pPr>
      <w:r w:rsidRPr="000332C3">
        <w:rPr>
          <w:rFonts w:cs="Arial"/>
          <w:sz w:val="20"/>
          <w:szCs w:val="20"/>
        </w:rPr>
        <w:t>Curriculum Implementation</w:t>
      </w:r>
    </w:p>
    <w:p w:rsidR="00184DF4" w:rsidRPr="000332C3" w:rsidRDefault="00184DF4" w:rsidP="00582ECE">
      <w:pPr>
        <w:pStyle w:val="Body-Text-List-Bullet"/>
        <w:rPr>
          <w:rFonts w:cs="Arial"/>
          <w:sz w:val="20"/>
          <w:szCs w:val="20"/>
        </w:rPr>
      </w:pPr>
      <w:r w:rsidRPr="000332C3">
        <w:rPr>
          <w:rFonts w:cs="Arial"/>
          <w:sz w:val="20"/>
          <w:szCs w:val="20"/>
        </w:rPr>
        <w:lastRenderedPageBreak/>
        <w:t>Coaching and Feedback</w:t>
      </w:r>
    </w:p>
    <w:p w:rsidR="00184DF4" w:rsidRPr="000332C3" w:rsidRDefault="00184DF4" w:rsidP="00582ECE">
      <w:pPr>
        <w:pStyle w:val="Body-Text-List-Bullet"/>
        <w:rPr>
          <w:rFonts w:cs="Arial"/>
          <w:sz w:val="20"/>
          <w:szCs w:val="20"/>
        </w:rPr>
      </w:pPr>
      <w:r w:rsidRPr="000332C3">
        <w:rPr>
          <w:rFonts w:cs="Arial"/>
          <w:sz w:val="20"/>
          <w:szCs w:val="20"/>
        </w:rPr>
        <w:t>OneSchool Training</w:t>
      </w:r>
    </w:p>
    <w:p w:rsidR="00184DF4" w:rsidRPr="000332C3" w:rsidRDefault="00184DF4" w:rsidP="00582ECE">
      <w:pPr>
        <w:pStyle w:val="Body-Text-List-Bullet"/>
        <w:rPr>
          <w:rFonts w:cs="Arial"/>
          <w:sz w:val="20"/>
          <w:szCs w:val="20"/>
        </w:rPr>
      </w:pPr>
      <w:r w:rsidRPr="000332C3">
        <w:rPr>
          <w:rFonts w:cs="Arial"/>
          <w:sz w:val="20"/>
          <w:szCs w:val="20"/>
        </w:rPr>
        <w:t>DoE Mandatory Training</w:t>
      </w:r>
    </w:p>
    <w:p w:rsidR="00184DF4" w:rsidRPr="000332C3" w:rsidRDefault="00184DF4" w:rsidP="00582ECE">
      <w:pPr>
        <w:pStyle w:val="Body-Text-List-Bullet"/>
        <w:rPr>
          <w:rFonts w:cs="Arial"/>
          <w:sz w:val="20"/>
          <w:szCs w:val="20"/>
        </w:rPr>
      </w:pPr>
      <w:r w:rsidRPr="000332C3">
        <w:rPr>
          <w:rFonts w:cs="Arial"/>
          <w:sz w:val="20"/>
          <w:szCs w:val="20"/>
        </w:rPr>
        <w:t>Classroom Profiling</w:t>
      </w:r>
    </w:p>
    <w:p w:rsidR="00184DF4" w:rsidRPr="000332C3" w:rsidRDefault="00184DF4" w:rsidP="00582ECE">
      <w:pPr>
        <w:pStyle w:val="Body-Text-List-Bullet"/>
        <w:rPr>
          <w:rFonts w:cs="Arial"/>
          <w:sz w:val="20"/>
          <w:szCs w:val="20"/>
        </w:rPr>
      </w:pPr>
      <w:r w:rsidRPr="000332C3">
        <w:rPr>
          <w:rFonts w:cs="Arial"/>
          <w:sz w:val="20"/>
          <w:szCs w:val="20"/>
        </w:rPr>
        <w:t>Beginning Teachers Induction/Mentoring</w:t>
      </w:r>
    </w:p>
    <w:p w:rsidR="00184DF4" w:rsidRPr="000332C3" w:rsidRDefault="00184DF4" w:rsidP="00582ECE">
      <w:pPr>
        <w:pStyle w:val="Body-Text-List-Bullet"/>
        <w:rPr>
          <w:rFonts w:cs="Arial"/>
          <w:sz w:val="20"/>
          <w:szCs w:val="20"/>
        </w:rPr>
      </w:pPr>
      <w:r w:rsidRPr="000332C3">
        <w:rPr>
          <w:rFonts w:cs="Arial"/>
          <w:sz w:val="20"/>
          <w:szCs w:val="20"/>
        </w:rPr>
        <w:t>Engoorie</w:t>
      </w:r>
    </w:p>
    <w:p w:rsidR="00184DF4" w:rsidRPr="000332C3" w:rsidRDefault="00184DF4" w:rsidP="00582ECE">
      <w:pPr>
        <w:pStyle w:val="Body-Text-List-Bullet"/>
        <w:rPr>
          <w:rFonts w:cs="Arial"/>
          <w:sz w:val="20"/>
          <w:szCs w:val="20"/>
        </w:rPr>
      </w:pPr>
      <w:r w:rsidRPr="000332C3">
        <w:rPr>
          <w:rFonts w:cs="Arial"/>
          <w:sz w:val="20"/>
          <w:szCs w:val="20"/>
        </w:rPr>
        <w:t>Age Appropriate Pedagogies</w:t>
      </w:r>
    </w:p>
    <w:p w:rsidR="00184DF4" w:rsidRPr="000332C3" w:rsidRDefault="00184DF4" w:rsidP="00582ECE">
      <w:pPr>
        <w:pStyle w:val="Body-Text-List-Bullet"/>
        <w:rPr>
          <w:rFonts w:cs="Arial"/>
          <w:sz w:val="20"/>
          <w:szCs w:val="20"/>
        </w:rPr>
      </w:pPr>
      <w:r w:rsidRPr="000332C3">
        <w:rPr>
          <w:rFonts w:cs="Arial"/>
          <w:sz w:val="20"/>
          <w:szCs w:val="20"/>
        </w:rPr>
        <w:t xml:space="preserve">TAE Training  </w:t>
      </w:r>
    </w:p>
    <w:p w:rsidR="00184DF4" w:rsidRPr="00184DF4" w:rsidRDefault="00184DF4" w:rsidP="00582ECE">
      <w:pPr>
        <w:pStyle w:val="Body-Text-List-Bullet"/>
        <w:rPr>
          <w:rFonts w:cs="Arial"/>
        </w:rPr>
      </w:pPr>
      <w:r>
        <w:rPr>
          <w:rFonts w:cs="Arial"/>
        </w:rPr>
        <w:t>QELi Deputy Principal Leaders Workshop</w:t>
      </w:r>
    </w:p>
    <w:p w:rsidR="008A236B" w:rsidRPr="000332C3" w:rsidRDefault="008A236B" w:rsidP="00184DF4">
      <w:pPr>
        <w:pStyle w:val="Body-Text-List-Bullet"/>
        <w:numPr>
          <w:ilvl w:val="0"/>
          <w:numId w:val="0"/>
        </w:numPr>
        <w:rPr>
          <w:rFonts w:cs="Arial"/>
          <w:sz w:val="20"/>
          <w:szCs w:val="20"/>
        </w:rPr>
      </w:pPr>
      <w:r w:rsidRPr="000332C3">
        <w:rPr>
          <w:sz w:val="20"/>
          <w:szCs w:val="20"/>
        </w:rPr>
        <w:t xml:space="preserve">The proportion of the teaching staff involved in professional development activities during 2018 was </w:t>
      </w:r>
      <w:r w:rsidR="00184DF4" w:rsidRPr="000332C3">
        <w:rPr>
          <w:sz w:val="20"/>
          <w:szCs w:val="20"/>
        </w:rPr>
        <w:t>100%</w:t>
      </w:r>
    </w:p>
    <w:p w:rsidR="008A236B" w:rsidRPr="00C36678" w:rsidRDefault="008A236B" w:rsidP="00A954D3">
      <w:pPr>
        <w:pStyle w:val="Body-Text-Smallspace"/>
      </w:pPr>
    </w:p>
    <w:p w:rsidR="008A236B" w:rsidRPr="00C36678" w:rsidRDefault="008A236B" w:rsidP="001F0A6C">
      <w:pPr>
        <w:pStyle w:val="Heading2-AR"/>
      </w:pPr>
      <w:r w:rsidRPr="00C36678">
        <w:t>Staff attendance and retention</w:t>
      </w:r>
    </w:p>
    <w:p w:rsidR="008A236B" w:rsidRPr="00C36678" w:rsidRDefault="008A236B" w:rsidP="00A954D3">
      <w:pPr>
        <w:pStyle w:val="Body-Text-Smallspace"/>
      </w:pPr>
    </w:p>
    <w:p w:rsidR="008A236B" w:rsidRPr="00C36678" w:rsidRDefault="008A236B" w:rsidP="001F0A6C">
      <w:pPr>
        <w:pStyle w:val="Heading3-AR"/>
      </w:pPr>
      <w:r w:rsidRPr="00C36678">
        <w:t>Staff attendance</w:t>
      </w:r>
    </w:p>
    <w:p w:rsidR="008A236B" w:rsidRPr="00C36678" w:rsidRDefault="008A236B" w:rsidP="00086DE0">
      <w:pPr>
        <w:pStyle w:val="Body-Text-Smallspace"/>
      </w:pPr>
    </w:p>
    <w:p w:rsidR="008A236B" w:rsidRPr="00C36678" w:rsidRDefault="008A236B"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8A236B" w:rsidRPr="00C36678" w:rsidTr="00AD614C">
        <w:trPr>
          <w:trHeight w:val="340"/>
          <w:tblHeader/>
        </w:trPr>
        <w:tc>
          <w:tcPr>
            <w:tcW w:w="6523" w:type="dxa"/>
            <w:shd w:val="clear" w:color="auto" w:fill="C1ECFF"/>
            <w:vAlign w:val="center"/>
          </w:tcPr>
          <w:p w:rsidR="008A236B" w:rsidRPr="00C36678" w:rsidRDefault="008A236B"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2018</w:t>
            </w:r>
          </w:p>
        </w:tc>
      </w:tr>
      <w:tr w:rsidR="008A236B" w:rsidRPr="00C36678" w:rsidTr="00AD614C">
        <w:trPr>
          <w:trHeight w:val="340"/>
        </w:trPr>
        <w:tc>
          <w:tcPr>
            <w:tcW w:w="6523" w:type="dxa"/>
            <w:shd w:val="clear" w:color="auto" w:fill="auto"/>
            <w:vAlign w:val="center"/>
          </w:tcPr>
          <w:p w:rsidR="008A236B" w:rsidRPr="00C36678" w:rsidRDefault="008A236B"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8A236B" w:rsidRPr="00C36678" w:rsidRDefault="008A236B" w:rsidP="00162A9B">
            <w:pPr>
              <w:pStyle w:val="Body-Table-TextCentred"/>
              <w:keepNext/>
            </w:pPr>
            <w:r w:rsidRPr="00B47D1A">
              <w:rPr>
                <w:noProof/>
              </w:rPr>
              <w:t>96%</w:t>
            </w:r>
          </w:p>
        </w:tc>
        <w:tc>
          <w:tcPr>
            <w:tcW w:w="1041" w:type="dxa"/>
            <w:shd w:val="clear" w:color="auto" w:fill="auto"/>
            <w:vAlign w:val="center"/>
          </w:tcPr>
          <w:p w:rsidR="008A236B" w:rsidRPr="00C36678" w:rsidRDefault="008A236B" w:rsidP="00162A9B">
            <w:pPr>
              <w:pStyle w:val="Body-Table-TextCentred"/>
              <w:keepNext/>
            </w:pPr>
            <w:r w:rsidRPr="00B47D1A">
              <w:rPr>
                <w:noProof/>
              </w:rPr>
              <w:t>97%</w:t>
            </w:r>
          </w:p>
        </w:tc>
        <w:tc>
          <w:tcPr>
            <w:tcW w:w="1041" w:type="dxa"/>
            <w:shd w:val="clear" w:color="auto" w:fill="auto"/>
            <w:vAlign w:val="center"/>
          </w:tcPr>
          <w:p w:rsidR="008A236B" w:rsidRPr="00C36678" w:rsidRDefault="008A236B" w:rsidP="00214F8D">
            <w:pPr>
              <w:pStyle w:val="Body-Table-TextCentred"/>
              <w:keepNext/>
            </w:pPr>
            <w:r w:rsidRPr="00B47D1A">
              <w:rPr>
                <w:noProof/>
              </w:rPr>
              <w:t>98%</w:t>
            </w:r>
          </w:p>
        </w:tc>
      </w:tr>
    </w:tbl>
    <w:p w:rsidR="008A236B" w:rsidRPr="00C36678" w:rsidRDefault="008A236B" w:rsidP="00CA4127">
      <w:pPr>
        <w:pStyle w:val="Body-Text"/>
      </w:pPr>
    </w:p>
    <w:p w:rsidR="008A236B" w:rsidRPr="00C36678" w:rsidRDefault="008A236B" w:rsidP="00A954D3">
      <w:pPr>
        <w:pStyle w:val="Body-Text-Smallspace"/>
      </w:pPr>
    </w:p>
    <w:p w:rsidR="008A236B" w:rsidRPr="00C36678" w:rsidRDefault="008A236B" w:rsidP="001F0A6C">
      <w:pPr>
        <w:pStyle w:val="Heading3-AR"/>
      </w:pPr>
      <w:r w:rsidRPr="00C36678">
        <w:t>Proportion of staff retained from the previous school year</w:t>
      </w:r>
    </w:p>
    <w:p w:rsidR="008A236B" w:rsidRPr="00C36678" w:rsidRDefault="008A236B" w:rsidP="00CA4127">
      <w:pPr>
        <w:pStyle w:val="Body-Text"/>
        <w:rPr>
          <w:shd w:val="clear" w:color="auto" w:fill="D9D9D9"/>
        </w:rPr>
      </w:pPr>
      <w:r w:rsidRPr="00C36678">
        <w:t xml:space="preserve">From the end of the previous school year, </w:t>
      </w:r>
      <w:r>
        <w:rPr>
          <w:noProof/>
        </w:rPr>
        <w:t>83%</w:t>
      </w:r>
      <w:r w:rsidRPr="00C36678">
        <w:t xml:space="preserve"> of staff were retained by the school for the entire 2018.</w:t>
      </w:r>
    </w:p>
    <w:p w:rsidR="008A236B" w:rsidRPr="00C36678" w:rsidRDefault="008A236B"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8A236B" w:rsidRPr="00C36678" w:rsidTr="00AD614C">
        <w:tc>
          <w:tcPr>
            <w:tcW w:w="5000" w:type="pct"/>
            <w:shd w:val="clear" w:color="auto" w:fill="003D69"/>
          </w:tcPr>
          <w:p w:rsidR="008A236B" w:rsidRPr="00C36678" w:rsidRDefault="008A236B" w:rsidP="00907B51">
            <w:pPr>
              <w:pStyle w:val="Heading1-AR"/>
            </w:pPr>
            <w:r w:rsidRPr="00C36678">
              <w:t>Performance of our students</w:t>
            </w:r>
          </w:p>
        </w:tc>
      </w:tr>
      <w:tr w:rsidR="008A236B" w:rsidRPr="00C36678" w:rsidTr="00AD614C">
        <w:trPr>
          <w:trHeight w:val="371"/>
        </w:trPr>
        <w:tc>
          <w:tcPr>
            <w:tcW w:w="5000" w:type="pct"/>
            <w:shd w:val="clear" w:color="auto" w:fill="DDDDDD"/>
          </w:tcPr>
          <w:p w:rsidR="008A236B" w:rsidRPr="00C36678" w:rsidRDefault="008A236B" w:rsidP="0063618A">
            <w:pPr>
              <w:pStyle w:val="Heading12-AR"/>
            </w:pPr>
          </w:p>
        </w:tc>
      </w:tr>
    </w:tbl>
    <w:p w:rsidR="008A236B" w:rsidRPr="00C36678" w:rsidRDefault="008A236B" w:rsidP="008551AF">
      <w:pPr>
        <w:pStyle w:val="Body-Text"/>
        <w:rPr>
          <w:lang w:eastAsia="en-US"/>
        </w:rPr>
      </w:pPr>
    </w:p>
    <w:p w:rsidR="008A236B" w:rsidRPr="00C36678" w:rsidRDefault="008A236B" w:rsidP="00A954D3">
      <w:pPr>
        <w:pStyle w:val="Body-Text-Smallspace"/>
      </w:pPr>
    </w:p>
    <w:p w:rsidR="008A236B" w:rsidRPr="00C36678" w:rsidRDefault="008A236B" w:rsidP="0087196C">
      <w:pPr>
        <w:pStyle w:val="Heading2-AR"/>
      </w:pPr>
      <w:r w:rsidRPr="00C36678">
        <w:t>Key student outcomes</w:t>
      </w:r>
    </w:p>
    <w:p w:rsidR="008A236B" w:rsidRPr="00C36678" w:rsidRDefault="008A236B" w:rsidP="00A954D3">
      <w:pPr>
        <w:pStyle w:val="Body-Text-Smallspace"/>
      </w:pPr>
    </w:p>
    <w:p w:rsidR="008A236B" w:rsidRPr="00C36678" w:rsidRDefault="008A236B" w:rsidP="0087196C">
      <w:pPr>
        <w:pStyle w:val="Heading3-AR"/>
      </w:pPr>
      <w:r w:rsidRPr="00C36678">
        <w:t>Student attendance</w:t>
      </w:r>
    </w:p>
    <w:p w:rsidR="008A236B" w:rsidRPr="00C36678" w:rsidRDefault="008A236B" w:rsidP="00B545B7">
      <w:pPr>
        <w:pStyle w:val="Body-Text"/>
      </w:pPr>
      <w:r w:rsidRPr="00C36678">
        <w:t>The overall student attendance rate in 2018 for all Queensland state</w:t>
      </w:r>
      <w:r>
        <w:t xml:space="preserve"> </w:t>
      </w:r>
      <w:r>
        <w:rPr>
          <w:noProof/>
        </w:rPr>
        <w:t>P-10/P-12</w:t>
      </w:r>
      <w:r w:rsidRPr="00C36678">
        <w:t xml:space="preserve"> schools was </w:t>
      </w:r>
      <w:r>
        <w:rPr>
          <w:noProof/>
        </w:rPr>
        <w:t>89%</w:t>
      </w:r>
      <w:r w:rsidRPr="00C36678">
        <w:t>.</w:t>
      </w:r>
    </w:p>
    <w:p w:rsidR="008A236B" w:rsidRPr="00C36678" w:rsidRDefault="008A236B" w:rsidP="00B545B7">
      <w:pPr>
        <w:pStyle w:val="Body-Text"/>
      </w:pPr>
      <w:r w:rsidRPr="00C36678">
        <w:t>Tables 11–12 show attendance rates at this school as percentages.</w:t>
      </w:r>
    </w:p>
    <w:p w:rsidR="008A236B" w:rsidRPr="00C36678" w:rsidRDefault="008A236B" w:rsidP="00086DE0">
      <w:pPr>
        <w:pStyle w:val="Body-Text-Smallspace"/>
      </w:pPr>
    </w:p>
    <w:p w:rsidR="008A236B" w:rsidRPr="00C36678" w:rsidRDefault="008A236B"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8A236B" w:rsidRPr="00C36678" w:rsidTr="00AD614C">
        <w:trPr>
          <w:trHeight w:val="340"/>
        </w:trPr>
        <w:tc>
          <w:tcPr>
            <w:tcW w:w="3377" w:type="pct"/>
            <w:shd w:val="clear" w:color="auto" w:fill="C1ECFF"/>
            <w:vAlign w:val="center"/>
          </w:tcPr>
          <w:p w:rsidR="008A236B" w:rsidRPr="00C36678" w:rsidRDefault="008A236B"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2018</w:t>
            </w:r>
          </w:p>
        </w:tc>
      </w:tr>
      <w:tr w:rsidR="008A236B" w:rsidRPr="00C36678" w:rsidTr="00AD614C">
        <w:trPr>
          <w:trHeight w:val="340"/>
        </w:trPr>
        <w:tc>
          <w:tcPr>
            <w:tcW w:w="3377" w:type="pct"/>
            <w:shd w:val="clear" w:color="auto" w:fill="auto"/>
            <w:vAlign w:val="center"/>
          </w:tcPr>
          <w:p w:rsidR="008A236B" w:rsidRPr="00C36678" w:rsidRDefault="008A236B"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8A236B" w:rsidRPr="00C36678" w:rsidRDefault="008A236B" w:rsidP="00162A9B">
            <w:pPr>
              <w:pStyle w:val="Body-Table-TextCentred"/>
              <w:keepNext/>
              <w:rPr>
                <w:u w:color="FF0000"/>
              </w:rPr>
            </w:pPr>
            <w:r w:rsidRPr="00B47D1A">
              <w:rPr>
                <w:noProof/>
              </w:rPr>
              <w:t>86%</w:t>
            </w:r>
          </w:p>
        </w:tc>
        <w:tc>
          <w:tcPr>
            <w:tcW w:w="541" w:type="pct"/>
            <w:shd w:val="clear" w:color="auto" w:fill="auto"/>
            <w:vAlign w:val="center"/>
          </w:tcPr>
          <w:p w:rsidR="008A236B" w:rsidRPr="00C36678" w:rsidRDefault="008A236B" w:rsidP="00162A9B">
            <w:pPr>
              <w:pStyle w:val="Body-Table-TextCentred"/>
              <w:keepNext/>
              <w:rPr>
                <w:u w:color="FF0000"/>
              </w:rPr>
            </w:pPr>
            <w:r w:rsidRPr="00B47D1A">
              <w:rPr>
                <w:noProof/>
                <w:u w:color="FF0000"/>
              </w:rPr>
              <w:t>84%</w:t>
            </w:r>
          </w:p>
        </w:tc>
        <w:tc>
          <w:tcPr>
            <w:tcW w:w="541" w:type="pct"/>
            <w:shd w:val="clear" w:color="auto" w:fill="auto"/>
            <w:vAlign w:val="center"/>
          </w:tcPr>
          <w:p w:rsidR="008A236B" w:rsidRPr="00C36678" w:rsidRDefault="008A236B" w:rsidP="00214F8D">
            <w:pPr>
              <w:pStyle w:val="Body-Table-TextCentred"/>
              <w:keepNext/>
              <w:rPr>
                <w:u w:color="FF0000"/>
              </w:rPr>
            </w:pPr>
            <w:r w:rsidRPr="00B47D1A">
              <w:rPr>
                <w:noProof/>
                <w:u w:color="FF0000"/>
              </w:rPr>
              <w:t>83%</w:t>
            </w:r>
          </w:p>
        </w:tc>
      </w:tr>
      <w:tr w:rsidR="008A236B" w:rsidRPr="00C36678" w:rsidTr="00AD614C">
        <w:trPr>
          <w:trHeight w:val="340"/>
        </w:trPr>
        <w:tc>
          <w:tcPr>
            <w:tcW w:w="3377" w:type="pct"/>
            <w:tcBorders>
              <w:bottom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u w:color="FF0000"/>
              </w:rPr>
              <w:t>85%</w:t>
            </w:r>
          </w:p>
        </w:tc>
        <w:tc>
          <w:tcPr>
            <w:tcW w:w="541" w:type="pct"/>
            <w:tcBorders>
              <w:bottom w:val="single" w:sz="4" w:space="0" w:color="808080"/>
            </w:tcBorders>
            <w:shd w:val="clear" w:color="auto" w:fill="auto"/>
            <w:vAlign w:val="center"/>
          </w:tcPr>
          <w:p w:rsidR="008A236B" w:rsidRPr="00C36678" w:rsidRDefault="008A236B" w:rsidP="00162A9B">
            <w:pPr>
              <w:pStyle w:val="Body-Table-TextCentred"/>
              <w:keepNext/>
              <w:rPr>
                <w:u w:color="FF0000"/>
              </w:rPr>
            </w:pPr>
            <w:r w:rsidRPr="00B47D1A">
              <w:rPr>
                <w:noProof/>
                <w:u w:color="FF0000"/>
              </w:rPr>
              <w:t>84%</w:t>
            </w:r>
          </w:p>
        </w:tc>
        <w:tc>
          <w:tcPr>
            <w:tcW w:w="541" w:type="pct"/>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u w:color="FF0000"/>
              </w:rPr>
              <w:t>83%</w:t>
            </w:r>
          </w:p>
        </w:tc>
      </w:tr>
      <w:tr w:rsidR="008A236B" w:rsidRPr="00C36678" w:rsidTr="00AD614C">
        <w:trPr>
          <w:trHeight w:val="340"/>
        </w:trPr>
        <w:tc>
          <w:tcPr>
            <w:tcW w:w="5000" w:type="pct"/>
            <w:gridSpan w:val="4"/>
            <w:tcBorders>
              <w:left w:val="nil"/>
              <w:bottom w:val="nil"/>
              <w:right w:val="nil"/>
            </w:tcBorders>
            <w:shd w:val="clear" w:color="auto" w:fill="auto"/>
            <w:vAlign w:val="center"/>
          </w:tcPr>
          <w:p w:rsidR="008A236B" w:rsidRPr="00C36678" w:rsidRDefault="008A236B" w:rsidP="00162A9B">
            <w:pPr>
              <w:pStyle w:val="Body-Text-Smallspace"/>
              <w:rPr>
                <w:rFonts w:eastAsia="Meiryo"/>
              </w:rPr>
            </w:pPr>
          </w:p>
          <w:p w:rsidR="008A236B" w:rsidRPr="00C36678" w:rsidRDefault="008A236B"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8A236B" w:rsidRPr="00C36678" w:rsidRDefault="008A236B"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A236B" w:rsidRPr="00C36678" w:rsidRDefault="008A236B" w:rsidP="00086DE0">
      <w:pPr>
        <w:pStyle w:val="Body-Text-Smallspace"/>
        <w:keepNext w:val="0"/>
      </w:pPr>
    </w:p>
    <w:p w:rsidR="008A236B" w:rsidRPr="00C36678" w:rsidRDefault="008A236B" w:rsidP="00086DE0">
      <w:pPr>
        <w:pStyle w:val="Body-Text-Smallspace"/>
      </w:pPr>
    </w:p>
    <w:p w:rsidR="008A236B" w:rsidRPr="00C36678" w:rsidRDefault="008A236B"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8A236B" w:rsidRPr="00C36678" w:rsidTr="00AD614C">
        <w:trPr>
          <w:trHeight w:val="340"/>
          <w:tblHeader/>
        </w:trPr>
        <w:tc>
          <w:tcPr>
            <w:tcW w:w="1098" w:type="dxa"/>
            <w:tcBorders>
              <w:bottom w:val="single" w:sz="4" w:space="0" w:color="808080"/>
            </w:tcBorders>
            <w:shd w:val="clear" w:color="auto" w:fill="C1ECFF"/>
            <w:vAlign w:val="center"/>
          </w:tcPr>
          <w:p w:rsidR="008A236B" w:rsidRPr="00C36678" w:rsidRDefault="008A236B"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8A236B" w:rsidRPr="00C36678" w:rsidRDefault="008A236B"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8A236B" w:rsidRPr="00C36678" w:rsidRDefault="008A236B" w:rsidP="00162A9B">
            <w:pPr>
              <w:pStyle w:val="Body-Table-Heading"/>
              <w:keepNext/>
              <w:rPr>
                <w:u w:color="FF0000"/>
                <w:lang w:eastAsia="en-US"/>
              </w:rPr>
            </w:pPr>
          </w:p>
        </w:tc>
        <w:tc>
          <w:tcPr>
            <w:tcW w:w="1097" w:type="dxa"/>
            <w:shd w:val="clear" w:color="auto" w:fill="C1ECFF"/>
          </w:tcPr>
          <w:p w:rsidR="008A236B" w:rsidRPr="00C36678" w:rsidRDefault="008A236B"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8A236B" w:rsidRPr="00C36678" w:rsidRDefault="008A236B"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8A236B" w:rsidRPr="00C36678" w:rsidRDefault="008A236B"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8A236B" w:rsidRPr="00C36678" w:rsidRDefault="008A236B"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8A236B" w:rsidRPr="00C36678" w:rsidRDefault="008A236B" w:rsidP="00162A9B">
            <w:pPr>
              <w:pStyle w:val="Body-Text-Smallspace"/>
            </w:pPr>
          </w:p>
          <w:p w:rsidR="008A236B" w:rsidRPr="00C36678" w:rsidRDefault="008A236B" w:rsidP="00162A9B">
            <w:pPr>
              <w:pStyle w:val="Body-Table-Note"/>
              <w:keepNext/>
              <w:spacing w:after="60"/>
            </w:pPr>
            <w:r w:rsidRPr="00C36678">
              <w:t>Notes:</w:t>
            </w:r>
          </w:p>
          <w:p w:rsidR="008A236B" w:rsidRPr="00C36678" w:rsidRDefault="008A236B"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8A236B" w:rsidRPr="00C36678" w:rsidRDefault="008A236B"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8A236B" w:rsidRPr="00C36678" w:rsidRDefault="008A236B" w:rsidP="00162A9B">
            <w:pPr>
              <w:pStyle w:val="Body-Table-Note"/>
              <w:keepNext/>
              <w:tabs>
                <w:tab w:val="left" w:pos="228"/>
              </w:tabs>
              <w:ind w:left="256" w:hanging="256"/>
            </w:pPr>
            <w:r w:rsidRPr="00C36678">
              <w:t>3.</w:t>
            </w:r>
            <w:r w:rsidRPr="00C36678">
              <w:tab/>
              <w:t>DW = Data withheld to ensure confidentiality.</w:t>
            </w:r>
          </w:p>
        </w:tc>
      </w:tr>
      <w:tr w:rsidR="008A236B" w:rsidRPr="00C36678" w:rsidTr="00AD614C">
        <w:trPr>
          <w:trHeight w:val="340"/>
        </w:trPr>
        <w:tc>
          <w:tcPr>
            <w:tcW w:w="1098" w:type="dxa"/>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8A236B" w:rsidRPr="00C36678" w:rsidRDefault="008A236B" w:rsidP="00162A9B">
            <w:pPr>
              <w:pStyle w:val="Body-Table-TextCentred"/>
              <w:keepNext/>
              <w:rPr>
                <w:u w:color="FF0000"/>
              </w:rPr>
            </w:pPr>
            <w:r w:rsidRPr="00B47D1A">
              <w:rPr>
                <w:noProof/>
              </w:rPr>
              <w:t>83%</w:t>
            </w:r>
          </w:p>
        </w:tc>
        <w:tc>
          <w:tcPr>
            <w:tcW w:w="717" w:type="dxa"/>
            <w:shd w:val="clear" w:color="auto" w:fill="auto"/>
            <w:vAlign w:val="center"/>
          </w:tcPr>
          <w:p w:rsidR="008A236B" w:rsidRPr="00C36678" w:rsidRDefault="008A236B" w:rsidP="00162A9B">
            <w:pPr>
              <w:pStyle w:val="Body-Table-TextCentred"/>
              <w:keepNext/>
              <w:rPr>
                <w:u w:color="FF0000"/>
              </w:rPr>
            </w:pPr>
            <w:r w:rsidRPr="00B47D1A">
              <w:rPr>
                <w:noProof/>
              </w:rPr>
              <w:t>92%</w:t>
            </w:r>
          </w:p>
        </w:tc>
        <w:tc>
          <w:tcPr>
            <w:tcW w:w="716" w:type="dxa"/>
            <w:shd w:val="clear" w:color="auto" w:fill="auto"/>
            <w:vAlign w:val="center"/>
          </w:tcPr>
          <w:p w:rsidR="008A236B" w:rsidRPr="00C36678" w:rsidRDefault="008A236B" w:rsidP="00162A9B">
            <w:pPr>
              <w:pStyle w:val="Body-Table-TextCentred"/>
              <w:keepNext/>
              <w:rPr>
                <w:u w:color="FF0000"/>
              </w:rPr>
            </w:pPr>
            <w:r w:rsidRPr="00B47D1A">
              <w:rPr>
                <w:noProof/>
              </w:rPr>
              <w:t>82%</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shd w:val="clear" w:color="auto" w:fill="auto"/>
            <w:vAlign w:val="center"/>
          </w:tcPr>
          <w:p w:rsidR="008A236B" w:rsidRPr="00C36678" w:rsidRDefault="008A236B" w:rsidP="00214F8D">
            <w:pPr>
              <w:pStyle w:val="Body-Table-Text"/>
              <w:keepNext/>
              <w:rPr>
                <w:rFonts w:eastAsia="Meiryo"/>
                <w:u w:color="FF0000"/>
              </w:rPr>
            </w:pPr>
            <w:r w:rsidRPr="00C36678">
              <w:t>Year 7</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86%</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92%</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717" w:type="dxa"/>
            <w:shd w:val="clear" w:color="auto" w:fill="auto"/>
            <w:vAlign w:val="center"/>
          </w:tcPr>
          <w:p w:rsidR="008A236B" w:rsidRPr="00C36678" w:rsidRDefault="008A236B" w:rsidP="00214F8D">
            <w:pPr>
              <w:pStyle w:val="Body-Table-TextCentred"/>
              <w:keepNext/>
              <w:rPr>
                <w:u w:color="FF0000"/>
              </w:rPr>
            </w:pPr>
            <w:r w:rsidRPr="00B47D1A">
              <w:rPr>
                <w:noProof/>
              </w:rPr>
              <w:t>72%</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93%</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shd w:val="clear" w:color="auto" w:fill="auto"/>
            <w:vAlign w:val="center"/>
          </w:tcPr>
          <w:p w:rsidR="008A236B" w:rsidRPr="00C36678" w:rsidRDefault="008A236B"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84%</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77%</w:t>
            </w:r>
          </w:p>
        </w:tc>
        <w:tc>
          <w:tcPr>
            <w:tcW w:w="716" w:type="dxa"/>
            <w:shd w:val="clear" w:color="auto" w:fill="auto"/>
            <w:vAlign w:val="center"/>
          </w:tcPr>
          <w:p w:rsidR="008A236B" w:rsidRPr="00C36678" w:rsidRDefault="008A236B" w:rsidP="00214F8D">
            <w:pPr>
              <w:pStyle w:val="Body-Table-TextCentred"/>
              <w:keepNext/>
              <w:rPr>
                <w:u w:color="FF0000"/>
              </w:rPr>
            </w:pPr>
            <w:r w:rsidRPr="00B47D1A">
              <w:rPr>
                <w:noProof/>
              </w:rPr>
              <w:t>78%</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84%</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86%</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84%</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A236B" w:rsidRPr="00C36678" w:rsidRDefault="008A236B"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88%</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73%</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78%</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90%</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85%</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89%</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90%</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69%</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82%</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86%</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87%</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74%</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88%</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90%</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93%</w:t>
            </w:r>
          </w:p>
        </w:tc>
        <w:tc>
          <w:tcPr>
            <w:tcW w:w="282" w:type="dxa"/>
            <w:tcBorders>
              <w:top w:val="nil"/>
              <w:bottom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91%</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81%</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84%</w:t>
            </w:r>
          </w:p>
        </w:tc>
        <w:tc>
          <w:tcPr>
            <w:tcW w:w="2884" w:type="dxa"/>
            <w:vMerge/>
            <w:tcBorders>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r w:rsidR="008A236B" w:rsidRPr="00C36678" w:rsidTr="00AD614C">
        <w:trPr>
          <w:trHeight w:val="340"/>
        </w:trPr>
        <w:tc>
          <w:tcPr>
            <w:tcW w:w="1098"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86%</w:t>
            </w:r>
          </w:p>
        </w:tc>
        <w:tc>
          <w:tcPr>
            <w:tcW w:w="717"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93%</w:t>
            </w:r>
          </w:p>
        </w:tc>
        <w:tc>
          <w:tcPr>
            <w:tcW w:w="716" w:type="dxa"/>
            <w:tcBorders>
              <w:bottom w:val="single" w:sz="4" w:space="0" w:color="808080"/>
            </w:tcBorders>
            <w:shd w:val="clear" w:color="auto" w:fill="auto"/>
            <w:vAlign w:val="center"/>
          </w:tcPr>
          <w:p w:rsidR="008A236B" w:rsidRPr="00C36678" w:rsidRDefault="008A236B" w:rsidP="00214F8D">
            <w:pPr>
              <w:pStyle w:val="Body-Table-TextCentred"/>
              <w:keepNext/>
              <w:rPr>
                <w:u w:color="FF0000"/>
              </w:rPr>
            </w:pPr>
            <w:r w:rsidRPr="00B47D1A">
              <w:rPr>
                <w:noProof/>
              </w:rPr>
              <w:t>85%</w:t>
            </w:r>
          </w:p>
        </w:tc>
        <w:tc>
          <w:tcPr>
            <w:tcW w:w="282" w:type="dxa"/>
            <w:tcBorders>
              <w:top w:val="nil"/>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8A236B" w:rsidRPr="00C36678" w:rsidRDefault="008A236B" w:rsidP="00162A9B">
            <w:pPr>
              <w:pStyle w:val="Body-Table-TextCentred"/>
              <w:keepNext/>
              <w:rPr>
                <w:u w:color="FF0000"/>
              </w:rPr>
            </w:pPr>
          </w:p>
        </w:tc>
        <w:tc>
          <w:tcPr>
            <w:tcW w:w="716" w:type="dxa"/>
            <w:tcBorders>
              <w:left w:val="nil"/>
              <w:bottom w:val="nil"/>
              <w:right w:val="nil"/>
            </w:tcBorders>
            <w:shd w:val="clear" w:color="auto" w:fill="auto"/>
            <w:vAlign w:val="center"/>
          </w:tcPr>
          <w:p w:rsidR="008A236B" w:rsidRPr="00C36678" w:rsidRDefault="008A236B" w:rsidP="00162A9B">
            <w:pPr>
              <w:pStyle w:val="Body-Table-TextCentred"/>
              <w:keepNext/>
              <w:rPr>
                <w:u w:color="FF0000"/>
              </w:rPr>
            </w:pPr>
          </w:p>
        </w:tc>
        <w:tc>
          <w:tcPr>
            <w:tcW w:w="716" w:type="dxa"/>
            <w:tcBorders>
              <w:left w:val="nil"/>
              <w:bottom w:val="nil"/>
              <w:right w:val="nil"/>
            </w:tcBorders>
            <w:shd w:val="clear" w:color="auto" w:fill="auto"/>
            <w:vAlign w:val="center"/>
          </w:tcPr>
          <w:p w:rsidR="008A236B" w:rsidRPr="00C36678" w:rsidRDefault="008A236B"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8A236B" w:rsidRPr="00C36678" w:rsidRDefault="008A236B" w:rsidP="00162A9B">
            <w:pPr>
              <w:pStyle w:val="Body-Table-Text"/>
              <w:keepNext/>
              <w:rPr>
                <w:rFonts w:eastAsia="Meiryo"/>
                <w:u w:color="FF0000"/>
              </w:rPr>
            </w:pPr>
          </w:p>
        </w:tc>
      </w:tr>
    </w:tbl>
    <w:p w:rsidR="008A236B" w:rsidRPr="00C36678" w:rsidRDefault="008A236B" w:rsidP="00A954D3">
      <w:pPr>
        <w:pStyle w:val="Body-Text"/>
      </w:pPr>
    </w:p>
    <w:p w:rsidR="008A236B" w:rsidRPr="00C36678" w:rsidRDefault="008A236B" w:rsidP="00A954D3">
      <w:pPr>
        <w:pStyle w:val="Body-Text-Smallspace"/>
      </w:pPr>
    </w:p>
    <w:p w:rsidR="008A236B" w:rsidRPr="00C36678" w:rsidRDefault="008A236B" w:rsidP="0031267B">
      <w:pPr>
        <w:pStyle w:val="Heading3-AR"/>
      </w:pPr>
      <w:r w:rsidRPr="00C36678">
        <w:t>Student attendance distribution</w:t>
      </w:r>
    </w:p>
    <w:p w:rsidR="008A236B" w:rsidRPr="00C36678" w:rsidRDefault="008A236B" w:rsidP="00086DE0">
      <w:pPr>
        <w:pStyle w:val="Body-Text-Smallspace"/>
      </w:pPr>
    </w:p>
    <w:p w:rsidR="008A236B" w:rsidRPr="00C36678" w:rsidRDefault="008A236B" w:rsidP="00F04502">
      <w:pPr>
        <w:pStyle w:val="TableCaption-AR"/>
      </w:pPr>
      <w:r w:rsidRPr="00C36678">
        <w:t>Graph 1: Proportion of students by attendance rate</w:t>
      </w:r>
    </w:p>
    <w:p w:rsidR="008A236B" w:rsidRPr="00C36678" w:rsidRDefault="00377001" w:rsidP="008551AF">
      <w:pPr>
        <w:pStyle w:val="Body-Text"/>
      </w:pPr>
      <w:r>
        <w:rPr>
          <w:noProof/>
          <w:lang w:eastAsia="zh-TW"/>
        </w:rPr>
        <w:drawing>
          <wp:inline distT="0" distB="0" distL="0" distR="0">
            <wp:extent cx="5213350" cy="189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8A236B" w:rsidRPr="00C36678" w:rsidRDefault="008A236B" w:rsidP="00FC0281">
      <w:pPr>
        <w:pStyle w:val="Body-Text-Smallspace"/>
      </w:pPr>
    </w:p>
    <w:p w:rsidR="008A236B" w:rsidRPr="00C36678" w:rsidRDefault="008A236B" w:rsidP="00AC1B1C">
      <w:pPr>
        <w:pStyle w:val="Heading3-AR"/>
      </w:pPr>
      <w:r w:rsidRPr="00C36678">
        <w:t>Description of how this school manages non-attendance</w:t>
      </w:r>
    </w:p>
    <w:p w:rsidR="008A236B" w:rsidRPr="00C36678" w:rsidRDefault="008A236B"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2" w:history="1">
        <w:r w:rsidRPr="004D2AE0">
          <w:rPr>
            <w:rStyle w:val="Hyperlink"/>
            <w:rFonts w:cs="Arial"/>
            <w:i/>
          </w:rPr>
          <w:t>Managing Student Absences and Enforcing Enrolment and Attendance at State Schools</w:t>
        </w:r>
      </w:hyperlink>
      <w:r w:rsidRPr="004D2AE0">
        <w:rPr>
          <w:rFonts w:cs="Arial"/>
        </w:rPr>
        <w:t xml:space="preserve">; and </w:t>
      </w:r>
      <w:hyperlink r:id="rId23"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F84B91" w:rsidRPr="00F84B91" w:rsidRDefault="00F84B91" w:rsidP="00F84B91">
      <w:pPr>
        <w:spacing w:after="0"/>
        <w:jc w:val="both"/>
        <w:rPr>
          <w:sz w:val="20"/>
          <w:lang w:val="en-US"/>
        </w:rPr>
      </w:pPr>
      <w:r w:rsidRPr="00F84B91">
        <w:rPr>
          <w:sz w:val="20"/>
          <w:lang w:val="en-US"/>
        </w:rPr>
        <w:t xml:space="preserve">Non-attendance is managed in state schools in line with the Department of Education procedures, </w:t>
      </w:r>
      <w:r w:rsidRPr="00F84B91">
        <w:rPr>
          <w:i/>
          <w:sz w:val="20"/>
          <w:lang w:val="en-US"/>
        </w:rPr>
        <w:t>Managing Student Absences</w:t>
      </w:r>
      <w:r w:rsidRPr="00F84B91">
        <w:rPr>
          <w:sz w:val="20"/>
          <w:lang w:val="en-US"/>
        </w:rPr>
        <w:t xml:space="preserve"> </w:t>
      </w:r>
      <w:r w:rsidRPr="00F84B91">
        <w:rPr>
          <w:i/>
          <w:sz w:val="20"/>
          <w:lang w:val="en-US"/>
        </w:rPr>
        <w:t xml:space="preserve">and Enforcing Enrolment and Attendance at State Schools </w:t>
      </w:r>
      <w:r w:rsidRPr="00F84B91">
        <w:rPr>
          <w:sz w:val="20"/>
          <w:lang w:val="en-US"/>
        </w:rPr>
        <w:t xml:space="preserve">and </w:t>
      </w:r>
      <w:r w:rsidRPr="00F84B91">
        <w:rPr>
          <w:i/>
          <w:sz w:val="20"/>
          <w:lang w:val="en-US"/>
        </w:rPr>
        <w:t>Roll Marking in State Schools</w:t>
      </w:r>
      <w:r w:rsidRPr="00F84B91">
        <w:rPr>
          <w:sz w:val="20"/>
          <w:lang w:val="en-US"/>
        </w:rPr>
        <w:t>, which outline processes for managing and recording student attendance and absenteeism.</w:t>
      </w:r>
    </w:p>
    <w:p w:rsidR="00F84B91" w:rsidRPr="00F84B91" w:rsidRDefault="00F84B91" w:rsidP="00F84B91">
      <w:pPr>
        <w:autoSpaceDE w:val="0"/>
        <w:autoSpaceDN w:val="0"/>
        <w:adjustRightInd w:val="0"/>
        <w:spacing w:after="0"/>
        <w:jc w:val="both"/>
        <w:rPr>
          <w:color w:val="000000"/>
          <w:sz w:val="20"/>
        </w:rPr>
      </w:pPr>
    </w:p>
    <w:p w:rsidR="00F84B91" w:rsidRPr="00F84B91" w:rsidRDefault="00F84B91" w:rsidP="00F84B91">
      <w:pPr>
        <w:rPr>
          <w:sz w:val="20"/>
        </w:rPr>
      </w:pPr>
      <w:r w:rsidRPr="00F84B91">
        <w:rPr>
          <w:sz w:val="20"/>
        </w:rPr>
        <w:t>Cunnamulla P-12 State School engaged with the Indigenous Schooling Support Unit – CSQ to collaboratively develop a local approach to improving attendance. The team undertook an extensive consultation and SWOT analysis process across the Cunnamulla community and a Community Reference Group (CRG) was formed to address the issues raised by the community and school. 14 recommendations were tabled and these are being addressed as a whole-of-community approach.</w:t>
      </w:r>
    </w:p>
    <w:p w:rsidR="00F84B91" w:rsidRPr="00F84B91" w:rsidRDefault="00F84B91" w:rsidP="00F84B91">
      <w:pPr>
        <w:rPr>
          <w:sz w:val="20"/>
        </w:rPr>
      </w:pPr>
      <w:r w:rsidRPr="00F84B91">
        <w:rPr>
          <w:sz w:val="20"/>
        </w:rPr>
        <w:t xml:space="preserve">‘Every Day Counts’ strategy is reinforced with all students, families and community.  Posters are displayed around the school and the community. Pamphlets are distributed to all new students and families when they enrol. Regular reminders are placed in the school newsletter and students are spoken to on parade on a regular basis. </w:t>
      </w:r>
      <w:r>
        <w:rPr>
          <w:sz w:val="20"/>
        </w:rPr>
        <w:t>Daily text messages are sent to families if students are absent from school. After three days unexplained absence the Attendance Officer makes a call home to the family.</w:t>
      </w:r>
    </w:p>
    <w:p w:rsidR="00F84B91" w:rsidRPr="00F84B91" w:rsidRDefault="00F84B91" w:rsidP="00F84B91">
      <w:pPr>
        <w:rPr>
          <w:sz w:val="20"/>
        </w:rPr>
      </w:pPr>
      <w:r>
        <w:rPr>
          <w:sz w:val="20"/>
        </w:rPr>
        <w:t>In 2018</w:t>
      </w:r>
      <w:r w:rsidRPr="00F84B91">
        <w:rPr>
          <w:sz w:val="20"/>
        </w:rPr>
        <w:t xml:space="preserve"> our school participated in the Cowboys</w:t>
      </w:r>
      <w:r w:rsidRPr="00F84B91">
        <w:rPr>
          <w:b/>
          <w:sz w:val="20"/>
        </w:rPr>
        <w:t xml:space="preserve"> Try for 5!</w:t>
      </w:r>
      <w:r w:rsidRPr="00F84B91">
        <w:rPr>
          <w:sz w:val="20"/>
        </w:rPr>
        <w:t xml:space="preserve"> Program. </w:t>
      </w:r>
    </w:p>
    <w:p w:rsidR="00F84B91" w:rsidRPr="00F84B91" w:rsidRDefault="00F84B91" w:rsidP="00F84B91">
      <w:pPr>
        <w:pStyle w:val="NormalWeb"/>
        <w:rPr>
          <w:rFonts w:ascii="Arial" w:hAnsi="Arial" w:cs="Arial"/>
          <w:color w:val="333333"/>
          <w:sz w:val="20"/>
          <w:szCs w:val="20"/>
        </w:rPr>
      </w:pPr>
      <w:r w:rsidRPr="00F84B91">
        <w:rPr>
          <w:rFonts w:ascii="Arial" w:hAnsi="Arial" w:cs="Arial"/>
          <w:color w:val="333333"/>
          <w:sz w:val="20"/>
          <w:szCs w:val="20"/>
        </w:rPr>
        <w:t>This program is an intra-school challenge, designed to address short and long term impacts of students missing foundation learning in their primary years through poor school attendance.</w:t>
      </w:r>
    </w:p>
    <w:p w:rsidR="00F84B91" w:rsidRPr="00F84B91" w:rsidRDefault="00F84B91" w:rsidP="00F84B91">
      <w:pPr>
        <w:pStyle w:val="NormalWeb"/>
        <w:rPr>
          <w:rFonts w:ascii="Arial" w:hAnsi="Arial" w:cs="Arial"/>
          <w:color w:val="333333"/>
          <w:sz w:val="20"/>
          <w:szCs w:val="20"/>
        </w:rPr>
      </w:pPr>
      <w:r w:rsidRPr="00F84B91">
        <w:rPr>
          <w:rFonts w:ascii="Arial" w:hAnsi="Arial" w:cs="Arial"/>
          <w:color w:val="333333"/>
          <w:sz w:val="20"/>
          <w:szCs w:val="20"/>
        </w:rPr>
        <w:t>The program motivates and rewards individual classes and schools for their attendance record during the challenge period, and engages students and families using the club's profile and ambassadors.</w:t>
      </w:r>
    </w:p>
    <w:p w:rsidR="00F84B91" w:rsidRPr="00F84B91" w:rsidRDefault="00F84B91" w:rsidP="00F84B91">
      <w:pPr>
        <w:pStyle w:val="NormalWeb"/>
        <w:rPr>
          <w:rFonts w:ascii="Helvetica" w:hAnsi="Helvetica" w:cs="Helvetica"/>
          <w:color w:val="333333"/>
          <w:sz w:val="20"/>
          <w:szCs w:val="20"/>
        </w:rPr>
      </w:pPr>
      <w:r w:rsidRPr="00F84B91">
        <w:rPr>
          <w:rFonts w:ascii="Helvetica" w:hAnsi="Helvetica" w:cs="Helvetica"/>
          <w:b/>
          <w:bCs/>
          <w:color w:val="333333"/>
          <w:sz w:val="20"/>
          <w:szCs w:val="20"/>
        </w:rPr>
        <w:t>Try for 5! is structured to</w:t>
      </w:r>
      <w:r w:rsidRPr="00F84B91">
        <w:rPr>
          <w:rFonts w:ascii="Helvetica" w:hAnsi="Helvetica" w:cs="Helvetica"/>
          <w:color w:val="333333"/>
          <w:sz w:val="20"/>
          <w:szCs w:val="20"/>
        </w:rPr>
        <w:t>:</w:t>
      </w:r>
    </w:p>
    <w:p w:rsidR="00F84B91" w:rsidRPr="00F84B91" w:rsidRDefault="00F84B91" w:rsidP="00F84B91">
      <w:pPr>
        <w:pStyle w:val="NormalWeb"/>
        <w:ind w:left="720"/>
        <w:rPr>
          <w:rFonts w:ascii="Arial" w:hAnsi="Arial" w:cs="Arial"/>
          <w:color w:val="333333"/>
          <w:sz w:val="20"/>
          <w:szCs w:val="20"/>
        </w:rPr>
      </w:pPr>
      <w:r w:rsidRPr="00F84B91">
        <w:rPr>
          <w:rFonts w:ascii="Arial" w:hAnsi="Arial" w:cs="Arial"/>
          <w:color w:val="333333"/>
          <w:sz w:val="20"/>
          <w:szCs w:val="20"/>
        </w:rPr>
        <w:lastRenderedPageBreak/>
        <w:t>• Reinforce a positive school culture</w:t>
      </w:r>
      <w:r w:rsidRPr="00F84B91">
        <w:rPr>
          <w:rFonts w:ascii="Arial" w:hAnsi="Arial" w:cs="Arial"/>
          <w:color w:val="333333"/>
          <w:sz w:val="20"/>
          <w:szCs w:val="20"/>
        </w:rPr>
        <w:br/>
        <w:t>• Communicate high expectations of attendance</w:t>
      </w:r>
      <w:r w:rsidRPr="00F84B91">
        <w:rPr>
          <w:rFonts w:ascii="Arial" w:hAnsi="Arial" w:cs="Arial"/>
          <w:color w:val="333333"/>
          <w:sz w:val="20"/>
          <w:szCs w:val="20"/>
        </w:rPr>
        <w:br/>
        <w:t>• Record and follow-up student absences and provide support where required</w:t>
      </w:r>
    </w:p>
    <w:p w:rsidR="00F84B91" w:rsidRPr="00F84B91" w:rsidRDefault="00F84B91" w:rsidP="00F84B91">
      <w:pPr>
        <w:rPr>
          <w:sz w:val="20"/>
        </w:rPr>
      </w:pPr>
      <w:r w:rsidRPr="00F84B91">
        <w:rPr>
          <w:sz w:val="20"/>
        </w:rPr>
        <w:t>Classroom teachers encourage and reward good attendance and whole class and individual awards are presented to students on a regular basis. Students with 90% attendance are eligible to attend an end of year excursion. Other rewards throughout the year include lunch at local café, family dinners and BBQs.</w:t>
      </w:r>
    </w:p>
    <w:p w:rsidR="00F84B91" w:rsidRPr="00F84B91" w:rsidRDefault="00F84B91" w:rsidP="00F84B91">
      <w:pPr>
        <w:rPr>
          <w:sz w:val="20"/>
        </w:rPr>
      </w:pPr>
      <w:r w:rsidRPr="00F84B91">
        <w:rPr>
          <w:sz w:val="20"/>
        </w:rPr>
        <w:t xml:space="preserve">Classroom/form teachers mark the roll twice a day, morning and afternoon. Late students are recorded and time is made up after school. Same day reporting of absent students is mandated. Parents/carers are contacted initially by phone and if they are unable to be contacted the Community Education Counsellor or </w:t>
      </w:r>
      <w:r w:rsidR="00FD3D56">
        <w:rPr>
          <w:sz w:val="20"/>
        </w:rPr>
        <w:t>Beyond Broncos Support Worker</w:t>
      </w:r>
      <w:r w:rsidRPr="00F84B91">
        <w:rPr>
          <w:sz w:val="20"/>
        </w:rPr>
        <w:t xml:space="preserve"> complete a home visit.  </w:t>
      </w:r>
    </w:p>
    <w:p w:rsidR="00F84B91" w:rsidRPr="00F84B91" w:rsidRDefault="00F84B91" w:rsidP="00F84B91">
      <w:pPr>
        <w:rPr>
          <w:rStyle w:val="HiddenTextCharChar"/>
          <w:rFonts w:ascii="Arial" w:hAnsi="Arial"/>
          <w:b/>
          <w:sz w:val="20"/>
          <w:szCs w:val="20"/>
        </w:rPr>
      </w:pPr>
      <w:r w:rsidRPr="00F84B91">
        <w:rPr>
          <w:sz w:val="20"/>
        </w:rPr>
        <w:t xml:space="preserve">If attendance does not improve, Principal and Community Education Counsellor </w:t>
      </w:r>
      <w:r w:rsidR="00FD3D56">
        <w:rPr>
          <w:sz w:val="20"/>
        </w:rPr>
        <w:t xml:space="preserve">complete a home visit. </w:t>
      </w:r>
      <w:r w:rsidRPr="00F84B91">
        <w:rPr>
          <w:sz w:val="20"/>
        </w:rPr>
        <w:t xml:space="preserve"> A formal truancy process is carried out if there is no improvement after the home visits.  This process also includes visits from the Police Truancy Officer and Police Liaison Officer.</w:t>
      </w:r>
    </w:p>
    <w:p w:rsidR="008A236B" w:rsidRPr="00C36678" w:rsidRDefault="008A236B" w:rsidP="00FC0281">
      <w:pPr>
        <w:pStyle w:val="Body-Text-Smallspace"/>
      </w:pPr>
    </w:p>
    <w:p w:rsidR="008A236B" w:rsidRPr="00C36678" w:rsidRDefault="008A236B" w:rsidP="00AC1B1C">
      <w:pPr>
        <w:pStyle w:val="Heading3-AR"/>
        <w:rPr>
          <w:sz w:val="30"/>
        </w:rPr>
      </w:pPr>
      <w:r w:rsidRPr="00C36678">
        <w:t>NAPLAN</w:t>
      </w:r>
    </w:p>
    <w:p w:rsidR="008A236B" w:rsidRPr="00C36678" w:rsidRDefault="008A236B" w:rsidP="008551AF">
      <w:pPr>
        <w:pStyle w:val="Body-Text"/>
        <w:rPr>
          <w:szCs w:val="19"/>
        </w:rPr>
      </w:pPr>
      <w:r w:rsidRPr="00C36678">
        <w:t xml:space="preserve">Our reading, writing, spelling, grammar and punctuation, and numeracy results for the Years 3, 5, 7 and 9 NAPLAN tests are available via the </w:t>
      </w:r>
      <w:hyperlink r:id="rId24" w:history="1">
        <w:r w:rsidRPr="002A09AB">
          <w:rPr>
            <w:rStyle w:val="Hyperlink"/>
            <w:i/>
          </w:rPr>
          <w:t>My School</w:t>
        </w:r>
      </w:hyperlink>
      <w:r w:rsidRPr="00C36678">
        <w:t xml:space="preserve"> website</w:t>
      </w:r>
      <w:r w:rsidRPr="00C36678">
        <w:rPr>
          <w:szCs w:val="19"/>
        </w:rPr>
        <w:t>.</w:t>
      </w:r>
    </w:p>
    <w:p w:rsidR="008A236B" w:rsidRPr="00C36678" w:rsidRDefault="008A236B" w:rsidP="00FC0281">
      <w:pPr>
        <w:pStyle w:val="Body-Text-Smallspace"/>
      </w:pPr>
    </w:p>
    <w:p w:rsidR="008A236B" w:rsidRPr="00C36678" w:rsidRDefault="008A236B" w:rsidP="00B81905">
      <w:pPr>
        <w:pStyle w:val="Heading4-AR"/>
      </w:pPr>
      <w:r w:rsidRPr="00C36678">
        <w:t>How to access our NAPLAN results</w:t>
      </w:r>
    </w:p>
    <w:p w:rsidR="008A236B" w:rsidRPr="00C36678" w:rsidRDefault="008A236B"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5" w:history="1">
        <w:r w:rsidRPr="00C36678">
          <w:rPr>
            <w:rStyle w:val="Hyperlink"/>
            <w:rFonts w:cs="Arial"/>
            <w:szCs w:val="19"/>
            <w:lang w:val="en-AU"/>
          </w:rPr>
          <w:t>http://www.myschool.edu.au/</w:t>
        </w:r>
      </w:hyperlink>
      <w:r w:rsidRPr="00C36678">
        <w:rPr>
          <w:rFonts w:cs="Arial"/>
          <w:lang w:val="en-AU"/>
        </w:rPr>
        <w:t>.</w:t>
      </w:r>
    </w:p>
    <w:p w:rsidR="008A236B" w:rsidRPr="00C36678" w:rsidRDefault="008A236B"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8A236B" w:rsidRPr="00C36678" w:rsidRDefault="008A236B" w:rsidP="00AD614C">
      <w:pPr>
        <w:pStyle w:val="Body-Text-Smallspace"/>
      </w:pPr>
    </w:p>
    <w:p w:rsidR="008A236B" w:rsidRPr="00C36678" w:rsidRDefault="00377001" w:rsidP="00C21A9B">
      <w:pPr>
        <w:pStyle w:val="Body-Text"/>
        <w:ind w:firstLine="851"/>
      </w:pPr>
      <w:r w:rsidRPr="00C36678">
        <w:rPr>
          <w:noProof/>
          <w:lang w:eastAsia="zh-TW"/>
        </w:rPr>
        <w:drawing>
          <wp:inline distT="0" distB="0" distL="0" distR="0">
            <wp:extent cx="4933950" cy="1066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8A236B" w:rsidRPr="00C36678" w:rsidRDefault="008A236B" w:rsidP="00C21A9B">
      <w:pPr>
        <w:pStyle w:val="Body-Text-Smallspace"/>
      </w:pPr>
    </w:p>
    <w:p w:rsidR="008A236B" w:rsidRPr="00C36678" w:rsidRDefault="008A236B"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8A236B" w:rsidRPr="00C36678" w:rsidRDefault="008A236B" w:rsidP="00071129">
      <w:pPr>
        <w:pStyle w:val="Body-Text-Smallspace"/>
      </w:pPr>
    </w:p>
    <w:p w:rsidR="008A236B" w:rsidRPr="00C36678" w:rsidRDefault="00377001" w:rsidP="00C21A9B">
      <w:pPr>
        <w:pStyle w:val="Body-Text"/>
        <w:ind w:firstLine="851"/>
      </w:pPr>
      <w:r w:rsidRPr="00C36678">
        <w:rPr>
          <w:noProof/>
          <w:lang w:eastAsia="zh-TW"/>
        </w:rPr>
        <w:drawing>
          <wp:inline distT="0" distB="0" distL="0" distR="0">
            <wp:extent cx="1289050" cy="37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8A236B" w:rsidRPr="00C36678" w:rsidRDefault="008A236B"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8A236B" w:rsidRPr="00C36678" w:rsidRDefault="008A236B" w:rsidP="00071129">
      <w:pPr>
        <w:pStyle w:val="Body-Text-Smallspace"/>
      </w:pPr>
    </w:p>
    <w:p w:rsidR="008A236B" w:rsidRPr="00C36678" w:rsidRDefault="00377001" w:rsidP="00C21A9B">
      <w:pPr>
        <w:pStyle w:val="Body-Text"/>
        <w:ind w:firstLine="851"/>
      </w:pPr>
      <w:r w:rsidRPr="00C36678">
        <w:rPr>
          <w:noProof/>
          <w:lang w:eastAsia="zh-TW"/>
        </w:rPr>
        <w:drawing>
          <wp:inline distT="0" distB="0" distL="0" distR="0">
            <wp:extent cx="4978400" cy="22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t="12581" b="10413"/>
                    <a:stretch>
                      <a:fillRect/>
                    </a:stretch>
                  </pic:blipFill>
                  <pic:spPr bwMode="auto">
                    <a:xfrm>
                      <a:off x="0" y="0"/>
                      <a:ext cx="4978400" cy="222250"/>
                    </a:xfrm>
                    <a:prstGeom prst="rect">
                      <a:avLst/>
                    </a:prstGeom>
                    <a:noFill/>
                    <a:ln>
                      <a:noFill/>
                    </a:ln>
                  </pic:spPr>
                </pic:pic>
              </a:graphicData>
            </a:graphic>
          </wp:inline>
        </w:drawing>
      </w:r>
    </w:p>
    <w:p w:rsidR="008A236B" w:rsidRPr="00C36678" w:rsidRDefault="008A236B" w:rsidP="00B64DF9">
      <w:pPr>
        <w:pStyle w:val="Body-Text-Note"/>
      </w:pPr>
      <w:r w:rsidRPr="00C36678">
        <w:t>Notes:</w:t>
      </w:r>
    </w:p>
    <w:p w:rsidR="008A236B" w:rsidRPr="00C36678" w:rsidRDefault="008A236B"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8A236B" w:rsidRPr="00C36678" w:rsidRDefault="008A236B" w:rsidP="00F84B91">
      <w:pPr>
        <w:pStyle w:val="Body-Text-Note"/>
        <w:ind w:left="284" w:hanging="284"/>
      </w:pPr>
      <w:r w:rsidRPr="00C36678">
        <w:t>2.</w:t>
      </w:r>
      <w:r w:rsidRPr="00C36678">
        <w:tab/>
        <w:t>The National Assessment Program – Literacy and Numeracy (</w:t>
      </w:r>
      <w:hyperlink r:id="rId27" w:history="1">
        <w:r w:rsidRPr="002A09AB">
          <w:rPr>
            <w:rStyle w:val="Hyperlink"/>
            <w:sz w:val="18"/>
          </w:rPr>
          <w:t>NAPLAN</w:t>
        </w:r>
      </w:hyperlink>
      <w:r w:rsidRPr="00C36678">
        <w:t>) is an annual assessment for s</w:t>
      </w:r>
      <w:r w:rsidR="00F84B91">
        <w:t>tudents in Years 3, 5, 7 and 9.</w:t>
      </w:r>
    </w:p>
    <w:p w:rsidR="008A236B" w:rsidRPr="00C36678" w:rsidRDefault="008A236B" w:rsidP="00B64DF9">
      <w:pPr>
        <w:pStyle w:val="Body-Text-Smallspace"/>
      </w:pPr>
    </w:p>
    <w:p w:rsidR="008A236B" w:rsidRPr="00C36678" w:rsidRDefault="008A236B" w:rsidP="00F66436">
      <w:pPr>
        <w:pStyle w:val="Heading3-AR"/>
      </w:pPr>
      <w:r w:rsidRPr="00C36678">
        <w:t>Year 12 Outcomes</w:t>
      </w:r>
    </w:p>
    <w:p w:rsidR="008A236B" w:rsidRPr="00C36678" w:rsidRDefault="008A236B" w:rsidP="00A9163D">
      <w:pPr>
        <w:pStyle w:val="Body-Text"/>
      </w:pPr>
      <w:r w:rsidRPr="00C36678">
        <w:t>Tables 13–15 show for this school:</w:t>
      </w:r>
    </w:p>
    <w:p w:rsidR="008A236B" w:rsidRPr="00C36678" w:rsidRDefault="008A236B" w:rsidP="00907B51">
      <w:pPr>
        <w:pStyle w:val="Body-Text-List-Bullet"/>
      </w:pPr>
      <w:r w:rsidRPr="00C36678">
        <w:t>a summary of Year 12 outcomes</w:t>
      </w:r>
    </w:p>
    <w:p w:rsidR="008A236B" w:rsidRPr="00C36678" w:rsidRDefault="008A236B" w:rsidP="00907B51">
      <w:pPr>
        <w:pStyle w:val="Body-Text-List-Bullet"/>
      </w:pPr>
      <w:r w:rsidRPr="00C36678">
        <w:t>the number of Year 12 students in each OP band</w:t>
      </w:r>
    </w:p>
    <w:p w:rsidR="008A236B" w:rsidRPr="00C36678" w:rsidRDefault="008A236B" w:rsidP="00907B51">
      <w:pPr>
        <w:pStyle w:val="Body-Text-List-Bullet"/>
      </w:pPr>
      <w:r w:rsidRPr="00C36678">
        <w:t>the number of Year 12 students awarded a VET qualification.</w:t>
      </w:r>
    </w:p>
    <w:p w:rsidR="008A236B" w:rsidRPr="00C36678" w:rsidRDefault="008A236B" w:rsidP="00A9163D">
      <w:pPr>
        <w:pStyle w:val="Body-Text"/>
      </w:pPr>
      <w:r w:rsidRPr="00C36678">
        <w:t xml:space="preserve">Details about the types of outcomes for students who finish Year 12 </w:t>
      </w:r>
      <w:r>
        <w:t>are</w:t>
      </w:r>
      <w:r w:rsidRPr="00C36678">
        <w:t xml:space="preserve"> available in the annual </w:t>
      </w:r>
      <w:hyperlink r:id="rId28" w:history="1">
        <w:r w:rsidRPr="002A09AB">
          <w:rPr>
            <w:rStyle w:val="Hyperlink"/>
          </w:rPr>
          <w:t>Year 12 outcomes report</w:t>
        </w:r>
      </w:hyperlink>
      <w:r w:rsidRPr="00C36678">
        <w:t>.</w:t>
      </w:r>
    </w:p>
    <w:p w:rsidR="008A236B" w:rsidRPr="00C36678" w:rsidRDefault="008A236B" w:rsidP="006C159F">
      <w:pPr>
        <w:pStyle w:val="Body-Text"/>
      </w:pPr>
      <w:r w:rsidRPr="00C36678">
        <w:rPr>
          <w:lang w:eastAsia="en-US"/>
        </w:rPr>
        <w:t xml:space="preserve">Additional information about </w:t>
      </w:r>
      <w:r w:rsidRPr="00C36678">
        <w:t xml:space="preserve">the AQF and the IBD program are available at </w:t>
      </w:r>
      <w:hyperlink r:id="rId29" w:history="1">
        <w:r w:rsidRPr="00C36678">
          <w:rPr>
            <w:rStyle w:val="Hyperlink"/>
          </w:rPr>
          <w:t>www.aqf.edu.au</w:t>
        </w:r>
      </w:hyperlink>
      <w:r w:rsidRPr="00C36678">
        <w:t xml:space="preserve"> and </w:t>
      </w:r>
      <w:hyperlink r:id="rId30" w:history="1">
        <w:r w:rsidRPr="00C36678">
          <w:rPr>
            <w:rStyle w:val="Hyperlink"/>
          </w:rPr>
          <w:t>www.ibo.org</w:t>
        </w:r>
      </w:hyperlink>
      <w:r w:rsidRPr="00C36678">
        <w:t>.</w:t>
      </w:r>
    </w:p>
    <w:p w:rsidR="008A236B" w:rsidRPr="00C36678" w:rsidRDefault="008A236B" w:rsidP="00907B51">
      <w:pPr>
        <w:pStyle w:val="Body-Text"/>
      </w:pPr>
    </w:p>
    <w:p w:rsidR="008A236B" w:rsidRPr="00C36678" w:rsidRDefault="008A236B" w:rsidP="00FC0281">
      <w:pPr>
        <w:pStyle w:val="Body-Text-Smallspace"/>
      </w:pPr>
    </w:p>
    <w:p w:rsidR="008A236B" w:rsidRPr="00C36678" w:rsidRDefault="008A236B" w:rsidP="000A4E48">
      <w:pPr>
        <w:pStyle w:val="TableCaption-AR"/>
      </w:pPr>
      <w:r w:rsidRPr="00C36678">
        <w:t>Table 13: Outcomes for our Year 12 cohorts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1045"/>
        <w:gridCol w:w="1045"/>
        <w:gridCol w:w="1046"/>
      </w:tblGrid>
      <w:tr w:rsidR="008A236B" w:rsidRPr="00C36678" w:rsidTr="00071129">
        <w:trPr>
          <w:trHeight w:val="340"/>
          <w:tblHeader/>
        </w:trPr>
        <w:tc>
          <w:tcPr>
            <w:tcW w:w="6523"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
            </w:pPr>
            <w:r w:rsidRPr="00C36678">
              <w:t>Description</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pPr>
            <w:r w:rsidRPr="00C36678">
              <w:t>2016</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pPr>
            <w:r w:rsidRPr="00C36678">
              <w:t>2017</w:t>
            </w:r>
          </w:p>
        </w:tc>
        <w:tc>
          <w:tcPr>
            <w:tcW w:w="10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pPr>
            <w:r w:rsidRPr="00C36678">
              <w:t>2018</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643C4B">
            <w:pPr>
              <w:pStyle w:val="Body-Table-Text"/>
              <w:rPr>
                <w:rFonts w:eastAsia="Meiryo"/>
                <w:szCs w:val="16"/>
              </w:rPr>
            </w:pPr>
            <w:r w:rsidRPr="00C36678">
              <w:t>Number of students who received a Senior Statement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4</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6</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200AD3">
            <w:pPr>
              <w:pStyle w:val="Body-Table-Text"/>
              <w:rPr>
                <w:rFonts w:eastAsia="Meiryo"/>
                <w:szCs w:val="16"/>
              </w:rPr>
            </w:pPr>
            <w:r w:rsidRPr="00C36678">
              <w:t>Number of students awarded a QCIA</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3</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727085">
            <w:pPr>
              <w:pStyle w:val="Body-Table-Text"/>
              <w:rPr>
                <w:rFonts w:eastAsia="Meiryo"/>
                <w:szCs w:val="16"/>
              </w:rPr>
            </w:pPr>
            <w:r w:rsidRPr="00C36678">
              <w:rPr>
                <w:szCs w:val="16"/>
                <w:u w:color="FF0000"/>
              </w:rPr>
              <w:t>Number of students awarded a Queensland Certificate of Education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5</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727085">
            <w:pPr>
              <w:pStyle w:val="Body-Table-Text"/>
              <w:rPr>
                <w:rFonts w:eastAsia="Meiryo"/>
                <w:szCs w:val="16"/>
              </w:rPr>
            </w:pPr>
            <w:r w:rsidRPr="00C36678">
              <w:rPr>
                <w:szCs w:val="16"/>
                <w:u w:color="FF0000"/>
              </w:rPr>
              <w:t>Percentage of Indigenous students awarded a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100%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33%</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80%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727085">
            <w:pPr>
              <w:pStyle w:val="Body-Table-Text"/>
              <w:rPr>
                <w:rFonts w:eastAsia="Meiryo"/>
                <w:szCs w:val="16"/>
              </w:rPr>
            </w:pPr>
            <w:r w:rsidRPr="00C36678">
              <w:t>Number of students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643C4B">
            <w:pPr>
              <w:pStyle w:val="Body-Table-Text"/>
              <w:rPr>
                <w:rFonts w:eastAsia="Meiryo"/>
                <w:szCs w:val="16"/>
              </w:rPr>
            </w:pPr>
            <w:r w:rsidRPr="00C36678">
              <w:rPr>
                <w:szCs w:val="16"/>
                <w:u w:color="FF0000"/>
              </w:rPr>
              <w:t>Percentage of Indigenous students</w:t>
            </w:r>
            <w:r w:rsidRPr="00C36678">
              <w:t xml:space="preserve">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FD4A5D">
            <w:pPr>
              <w:pStyle w:val="Body-Table-Text"/>
              <w:rPr>
                <w:rFonts w:eastAsia="Meiryo"/>
                <w:szCs w:val="16"/>
              </w:rPr>
            </w:pPr>
            <w:r w:rsidRPr="00C36678">
              <w:t>Number of students awarded one or more VET qualifications (including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4</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6</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790FB5">
            <w:pPr>
              <w:pStyle w:val="Body-Table-Text"/>
              <w:rPr>
                <w:rFonts w:eastAsia="Meiryo"/>
                <w:szCs w:val="16"/>
              </w:rPr>
            </w:pPr>
            <w:r w:rsidRPr="00C36678">
              <w:rPr>
                <w:szCs w:val="16"/>
                <w:u w:color="FF0000"/>
              </w:rPr>
              <w:t>Number of students awarded a VET Certificate II or above</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11</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4</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6</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FD4A5D">
            <w:pPr>
              <w:pStyle w:val="Body-Table-Text"/>
              <w:rPr>
                <w:rFonts w:eastAsia="Meiryo"/>
                <w:szCs w:val="16"/>
              </w:rPr>
            </w:pPr>
            <w:r w:rsidRPr="00C36678">
              <w:t>Number of students who were completing/continuing a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5</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884856">
            <w:pPr>
              <w:pStyle w:val="Body-Table-Text"/>
              <w:rPr>
                <w:rFonts w:eastAsia="Meiryo"/>
                <w:szCs w:val="16"/>
              </w:rPr>
            </w:pPr>
            <w:r w:rsidRPr="00C36678">
              <w:rPr>
                <w:szCs w:val="16"/>
                <w:u w:color="FF0000"/>
              </w:rPr>
              <w:t>Number of students awarded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EF7DFB">
            <w:pPr>
              <w:pStyle w:val="Body-Table-Text"/>
              <w:rPr>
                <w:rFonts w:eastAsia="Meiryo"/>
                <w:szCs w:val="16"/>
              </w:rPr>
            </w:pPr>
            <w:r w:rsidRPr="00C36678">
              <w:rPr>
                <w:szCs w:val="16"/>
                <w:u w:color="FF0000"/>
              </w:rPr>
              <w:t>Percentage of OP/IBD eligible students with OP 1-15 or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FD4A5D">
            <w:pPr>
              <w:pStyle w:val="Body-Table-Text"/>
              <w:rPr>
                <w:rFonts w:eastAsia="Meiryo"/>
                <w:szCs w:val="16"/>
              </w:rPr>
            </w:pPr>
            <w:r w:rsidRPr="00C36678">
              <w:rPr>
                <w:szCs w:val="16"/>
                <w:u w:color="FF0000"/>
              </w:rPr>
              <w:t>Percentage of Year 12 students who were completing or completed a SAT or were awarded one or more of the following: QCE, IBD, VET qualification</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100%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100%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100%</w:t>
            </w:r>
          </w:p>
        </w:tc>
      </w:tr>
      <w:tr w:rsidR="008A236B"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833206">
            <w:pPr>
              <w:pStyle w:val="Body-Table-Text"/>
              <w:rPr>
                <w:rFonts w:eastAsia="Meiryo"/>
                <w:szCs w:val="16"/>
              </w:rPr>
            </w:pPr>
            <w:r w:rsidRPr="00C36678">
              <w:rPr>
                <w:szCs w:val="16"/>
                <w:u w:color="FF0000"/>
              </w:rPr>
              <w:t>Percentage of QTAC applicants who received a tertiary offer.</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r w:rsidRPr="00B47D1A">
              <w:rPr>
                <w:noProof/>
              </w:rPr>
              <w:t>57%</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0A4E48">
            <w:pPr>
              <w:pStyle w:val="Body-Table-TextCentred"/>
            </w:pPr>
          </w:p>
        </w:tc>
      </w:tr>
      <w:tr w:rsidR="008A236B" w:rsidRPr="00C36678" w:rsidTr="00071129">
        <w:trPr>
          <w:trHeight w:val="340"/>
        </w:trPr>
        <w:tc>
          <w:tcPr>
            <w:tcW w:w="9659" w:type="dxa"/>
            <w:gridSpan w:val="4"/>
            <w:tcBorders>
              <w:top w:val="single" w:sz="4" w:space="0" w:color="808080"/>
              <w:left w:val="nil"/>
              <w:bottom w:val="nil"/>
              <w:right w:val="nil"/>
            </w:tcBorders>
            <w:shd w:val="clear" w:color="auto" w:fill="auto"/>
          </w:tcPr>
          <w:p w:rsidR="008A236B" w:rsidRPr="00C36678" w:rsidRDefault="008A236B" w:rsidP="008551AF">
            <w:pPr>
              <w:pStyle w:val="Body-Text-Smallspace"/>
            </w:pPr>
          </w:p>
          <w:p w:rsidR="008A236B" w:rsidRPr="00C36678" w:rsidRDefault="008A236B" w:rsidP="008551AF">
            <w:pPr>
              <w:pStyle w:val="Body-Table-Note"/>
              <w:rPr>
                <w:u w:color="FF0000"/>
              </w:rPr>
            </w:pPr>
            <w:r w:rsidRPr="00C36678">
              <w:rPr>
                <w:u w:color="FF0000"/>
              </w:rPr>
              <w:t xml:space="preserve">Notes: </w:t>
            </w:r>
          </w:p>
          <w:p w:rsidR="008A236B" w:rsidRPr="00C36678" w:rsidRDefault="008A236B" w:rsidP="003C7B67">
            <w:pPr>
              <w:pStyle w:val="Body-Table-Note"/>
              <w:tabs>
                <w:tab w:val="left" w:pos="242"/>
              </w:tabs>
              <w:spacing w:after="60"/>
              <w:ind w:left="255" w:hanging="255"/>
              <w:rPr>
                <w:u w:color="FF0000"/>
              </w:rPr>
            </w:pPr>
            <w:r w:rsidRPr="00C36678">
              <w:t>•</w:t>
            </w:r>
            <w:r w:rsidRPr="00C36678">
              <w:tab/>
            </w:r>
            <w:r w:rsidRPr="00C36678">
              <w:rPr>
                <w:u w:color="FF0000"/>
              </w:rPr>
              <w:t>The values above:</w:t>
            </w:r>
          </w:p>
          <w:p w:rsidR="008A236B" w:rsidRPr="00C36678" w:rsidRDefault="008A236B" w:rsidP="003C7B67">
            <w:pPr>
              <w:pStyle w:val="Body-Table-Note"/>
              <w:tabs>
                <w:tab w:val="left" w:pos="518"/>
              </w:tabs>
              <w:spacing w:after="60"/>
              <w:ind w:left="561" w:hanging="295"/>
            </w:pPr>
            <w:r w:rsidRPr="00C36678">
              <w:t>−</w:t>
            </w:r>
            <w:r w:rsidRPr="00C36678">
              <w:tab/>
              <w:t>are as at 11 February 2019</w:t>
            </w:r>
          </w:p>
          <w:p w:rsidR="008A236B" w:rsidRPr="00C36678" w:rsidRDefault="008A236B" w:rsidP="003C7B67">
            <w:pPr>
              <w:pStyle w:val="Body-Table-Note"/>
              <w:tabs>
                <w:tab w:val="left" w:pos="518"/>
              </w:tabs>
              <w:ind w:left="560" w:hanging="294"/>
            </w:pPr>
            <w:r w:rsidRPr="00C36678">
              <w:t>−</w:t>
            </w:r>
            <w:r w:rsidRPr="00C36678">
              <w:tab/>
              <w:t>exclude VISA students (students who are not Australian citizens or permanent residents of Australia).</w:t>
            </w:r>
          </w:p>
          <w:p w:rsidR="008A236B" w:rsidRPr="00C36678" w:rsidRDefault="008A236B" w:rsidP="00AE6C76">
            <w:pPr>
              <w:pStyle w:val="Body-Table-Note"/>
              <w:tabs>
                <w:tab w:val="left" w:pos="242"/>
              </w:tabs>
              <w:ind w:left="256" w:hanging="256"/>
            </w:pPr>
            <w:r w:rsidRPr="00C36678">
              <w:t>•</w:t>
            </w:r>
            <w:r w:rsidRPr="00C36678">
              <w:tab/>
            </w:r>
            <w:r w:rsidRPr="00C36678">
              <w:rPr>
                <w:i/>
                <w:u w:color="FF0000"/>
              </w:rPr>
              <w:t>Indigenous</w:t>
            </w:r>
            <w:r w:rsidRPr="00C36678">
              <w:rPr>
                <w:u w:color="FF0000"/>
              </w:rPr>
              <w:t xml:space="preserve"> refers to Aboriginal and Torres Strait Islander people of Australia.</w:t>
            </w:r>
          </w:p>
        </w:tc>
      </w:tr>
    </w:tbl>
    <w:p w:rsidR="008A236B" w:rsidRPr="00C36678" w:rsidRDefault="008A236B" w:rsidP="00FC0281">
      <w:pPr>
        <w:pStyle w:val="Body-Text-Smallspace"/>
      </w:pPr>
    </w:p>
    <w:p w:rsidR="008A236B" w:rsidRPr="00C36678" w:rsidRDefault="008A236B" w:rsidP="00907B51">
      <w:pPr>
        <w:pStyle w:val="Body-Table-Text"/>
      </w:pPr>
    </w:p>
    <w:p w:rsidR="008A236B" w:rsidRPr="00C36678" w:rsidRDefault="008A236B" w:rsidP="007D650E">
      <w:pPr>
        <w:pStyle w:val="TableCaption-AR"/>
      </w:pPr>
      <w:r w:rsidRPr="00C36678">
        <w:t>Table 14: Overall Position (OP)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76"/>
        <w:gridCol w:w="992"/>
        <w:gridCol w:w="992"/>
        <w:gridCol w:w="993"/>
        <w:gridCol w:w="5392"/>
      </w:tblGrid>
      <w:tr w:rsidR="008A236B" w:rsidRPr="00C36678" w:rsidTr="00071129">
        <w:trPr>
          <w:trHeight w:val="367"/>
          <w:tblHeader/>
        </w:trPr>
        <w:tc>
          <w:tcPr>
            <w:tcW w:w="1276" w:type="dxa"/>
            <w:shd w:val="clear" w:color="auto" w:fill="C1ECFF"/>
            <w:vAlign w:val="center"/>
          </w:tcPr>
          <w:p w:rsidR="008A236B" w:rsidRPr="00C36678" w:rsidRDefault="008A236B" w:rsidP="00162A9B">
            <w:pPr>
              <w:pStyle w:val="Body-Table-Heading"/>
              <w:keepNext/>
            </w:pPr>
            <w:r w:rsidRPr="00C36678">
              <w:t>OP band</w:t>
            </w:r>
          </w:p>
        </w:tc>
        <w:tc>
          <w:tcPr>
            <w:tcW w:w="992" w:type="dxa"/>
            <w:shd w:val="clear" w:color="auto" w:fill="C1ECFF"/>
            <w:vAlign w:val="center"/>
          </w:tcPr>
          <w:p w:rsidR="008A236B" w:rsidRPr="00C36678" w:rsidRDefault="008A236B" w:rsidP="00162A9B">
            <w:pPr>
              <w:pStyle w:val="Body-Table-HeadingCentred"/>
              <w:keepNext/>
            </w:pPr>
            <w:r w:rsidRPr="00C36678">
              <w:t>2016</w:t>
            </w:r>
          </w:p>
        </w:tc>
        <w:tc>
          <w:tcPr>
            <w:tcW w:w="992" w:type="dxa"/>
            <w:shd w:val="clear" w:color="auto" w:fill="C1ECFF"/>
            <w:vAlign w:val="center"/>
          </w:tcPr>
          <w:p w:rsidR="008A236B" w:rsidRPr="00C36678" w:rsidRDefault="008A236B" w:rsidP="00162A9B">
            <w:pPr>
              <w:pStyle w:val="Body-Table-HeadingCentred"/>
              <w:keepNext/>
            </w:pPr>
            <w:r w:rsidRPr="00C36678">
              <w:t>2017</w:t>
            </w:r>
          </w:p>
        </w:tc>
        <w:tc>
          <w:tcPr>
            <w:tcW w:w="993" w:type="dxa"/>
            <w:shd w:val="clear" w:color="auto" w:fill="C1ECFF"/>
            <w:vAlign w:val="center"/>
          </w:tcPr>
          <w:p w:rsidR="008A236B" w:rsidRPr="00C36678" w:rsidRDefault="008A236B" w:rsidP="00162A9B">
            <w:pPr>
              <w:pStyle w:val="Body-Table-HeadingCentred"/>
              <w:keepNext/>
            </w:pPr>
            <w:r w:rsidRPr="00C36678">
              <w:t>2018</w:t>
            </w:r>
          </w:p>
        </w:tc>
        <w:tc>
          <w:tcPr>
            <w:tcW w:w="5392" w:type="dxa"/>
            <w:vMerge w:val="restart"/>
            <w:tcBorders>
              <w:top w:val="nil"/>
              <w:bottom w:val="nil"/>
              <w:right w:val="nil"/>
            </w:tcBorders>
            <w:shd w:val="clear" w:color="auto" w:fill="auto"/>
          </w:tcPr>
          <w:p w:rsidR="008A236B" w:rsidRPr="00C36678" w:rsidRDefault="008A236B" w:rsidP="00162A9B">
            <w:pPr>
              <w:pStyle w:val="Body-Text-Smallspace"/>
            </w:pPr>
          </w:p>
          <w:p w:rsidR="008A236B" w:rsidRPr="00C36678" w:rsidRDefault="008A236B" w:rsidP="00162A9B">
            <w:pPr>
              <w:pStyle w:val="Body-Table-Note"/>
              <w:keepNext/>
              <w:rPr>
                <w:u w:color="FF0000"/>
              </w:rPr>
            </w:pPr>
            <w:r w:rsidRPr="00C36678">
              <w:rPr>
                <w:u w:color="FF0000"/>
              </w:rPr>
              <w:t>Note:</w:t>
            </w:r>
          </w:p>
          <w:p w:rsidR="008A236B" w:rsidRPr="00C36678" w:rsidRDefault="008A236B" w:rsidP="00162A9B">
            <w:pPr>
              <w:pStyle w:val="Body-Table-Note"/>
              <w:keepNext/>
              <w:rPr>
                <w:u w:color="FF0000"/>
              </w:rPr>
            </w:pPr>
            <w:r w:rsidRPr="00C36678">
              <w:rPr>
                <w:u w:color="FF0000"/>
              </w:rPr>
              <w:t>The values in table 14:</w:t>
            </w:r>
          </w:p>
          <w:p w:rsidR="008A236B" w:rsidRPr="00C36678" w:rsidRDefault="008A236B" w:rsidP="00162A9B">
            <w:pPr>
              <w:pStyle w:val="Body-Table-Note"/>
              <w:keepNext/>
              <w:tabs>
                <w:tab w:val="left" w:pos="242"/>
              </w:tabs>
              <w:ind w:left="256" w:hanging="256"/>
            </w:pPr>
            <w:r w:rsidRPr="00C36678">
              <w:t>•</w:t>
            </w:r>
            <w:r w:rsidRPr="00C36678">
              <w:tab/>
              <w:t>are as at 11 February 2019</w:t>
            </w:r>
          </w:p>
          <w:p w:rsidR="008A236B" w:rsidRPr="00C36678" w:rsidRDefault="008A236B" w:rsidP="00162A9B">
            <w:pPr>
              <w:pStyle w:val="Body-Table-Note"/>
              <w:keepNext/>
              <w:tabs>
                <w:tab w:val="left" w:pos="242"/>
              </w:tabs>
              <w:ind w:left="256" w:hanging="256"/>
              <w:rPr>
                <w:u w:color="FF0000"/>
              </w:rPr>
            </w:pPr>
            <w:r w:rsidRPr="00C36678">
              <w:t>•</w:t>
            </w:r>
            <w:r w:rsidRPr="00C36678">
              <w:tab/>
              <w:t>ex</w:t>
            </w:r>
            <w:r w:rsidRPr="00C36678">
              <w:rPr>
                <w:u w:color="FF0000"/>
              </w:rPr>
              <w:t xml:space="preserve">clude VISA students </w:t>
            </w:r>
            <w:r w:rsidRPr="00C36678">
              <w:t>(students who are not Australian citizens or permanent residents of Australia)</w:t>
            </w:r>
            <w:r w:rsidRPr="00C36678">
              <w:rPr>
                <w:u w:color="FF0000"/>
              </w:rPr>
              <w:t>.</w:t>
            </w:r>
          </w:p>
          <w:p w:rsidR="008A236B" w:rsidRPr="00C36678" w:rsidRDefault="008A236B" w:rsidP="00162A9B">
            <w:pPr>
              <w:pStyle w:val="Body-Table-Note"/>
              <w:keepNext/>
            </w:pPr>
          </w:p>
        </w:tc>
      </w:tr>
      <w:tr w:rsidR="008A236B" w:rsidRPr="00C36678" w:rsidTr="00214F8D">
        <w:trPr>
          <w:trHeight w:val="367"/>
        </w:trPr>
        <w:tc>
          <w:tcPr>
            <w:tcW w:w="1276" w:type="dxa"/>
            <w:shd w:val="clear" w:color="auto" w:fill="auto"/>
            <w:vAlign w:val="center"/>
          </w:tcPr>
          <w:p w:rsidR="008A236B" w:rsidRPr="00C36678" w:rsidRDefault="008A236B" w:rsidP="00162A9B">
            <w:pPr>
              <w:pStyle w:val="Body-Table-Text"/>
              <w:keepNext/>
              <w:rPr>
                <w:rFonts w:eastAsia="Meiryo"/>
              </w:rPr>
            </w:pPr>
            <w:r w:rsidRPr="00C36678">
              <w:rPr>
                <w:rFonts w:eastAsia="Meiryo"/>
              </w:rPr>
              <w:t>1-5</w:t>
            </w:r>
          </w:p>
        </w:tc>
        <w:tc>
          <w:tcPr>
            <w:tcW w:w="992" w:type="dxa"/>
            <w:shd w:val="clear" w:color="auto" w:fill="auto"/>
            <w:vAlign w:val="center"/>
          </w:tcPr>
          <w:p w:rsidR="008A236B" w:rsidRPr="00C36678" w:rsidRDefault="008A236B" w:rsidP="00162A9B">
            <w:pPr>
              <w:pStyle w:val="Body-Table-TextCentred"/>
              <w:keepNext/>
            </w:pPr>
            <w:r w:rsidRPr="00B47D1A">
              <w:rPr>
                <w:noProof/>
              </w:rPr>
              <w:t>0</w:t>
            </w:r>
          </w:p>
        </w:tc>
        <w:tc>
          <w:tcPr>
            <w:tcW w:w="992" w:type="dxa"/>
            <w:shd w:val="clear" w:color="auto" w:fill="auto"/>
          </w:tcPr>
          <w:p w:rsidR="008A236B" w:rsidRPr="00C36678" w:rsidRDefault="008A236B" w:rsidP="00162A9B">
            <w:pPr>
              <w:pStyle w:val="Body-Table-TextCentred"/>
              <w:keepNext/>
            </w:pPr>
            <w:r w:rsidRPr="00B47D1A">
              <w:rPr>
                <w:noProof/>
              </w:rPr>
              <w:t>0</w:t>
            </w:r>
          </w:p>
        </w:tc>
        <w:tc>
          <w:tcPr>
            <w:tcW w:w="993" w:type="dxa"/>
            <w:shd w:val="clear" w:color="auto" w:fill="auto"/>
          </w:tcPr>
          <w:p w:rsidR="008A236B" w:rsidRPr="00C36678" w:rsidRDefault="008A236B" w:rsidP="00214F8D">
            <w:pPr>
              <w:pStyle w:val="Body-Table-TextCentred"/>
              <w:keepNext/>
            </w:pPr>
            <w:r w:rsidRPr="00B47D1A">
              <w:rPr>
                <w:noProof/>
              </w:rPr>
              <w:t>0</w:t>
            </w:r>
          </w:p>
        </w:tc>
        <w:tc>
          <w:tcPr>
            <w:tcW w:w="5392" w:type="dxa"/>
            <w:vMerge/>
            <w:tcBorders>
              <w:bottom w:val="nil"/>
              <w:right w:val="nil"/>
            </w:tcBorders>
            <w:shd w:val="clear" w:color="auto" w:fill="auto"/>
          </w:tcPr>
          <w:p w:rsidR="008A236B" w:rsidRPr="00C36678" w:rsidRDefault="008A236B" w:rsidP="00162A9B">
            <w:pPr>
              <w:pStyle w:val="Body-Table-Text"/>
              <w:keepNext/>
            </w:pPr>
          </w:p>
        </w:tc>
      </w:tr>
      <w:tr w:rsidR="008A236B" w:rsidRPr="00C36678" w:rsidTr="00214F8D">
        <w:trPr>
          <w:trHeight w:val="367"/>
        </w:trPr>
        <w:tc>
          <w:tcPr>
            <w:tcW w:w="1276" w:type="dxa"/>
            <w:shd w:val="clear" w:color="auto" w:fill="auto"/>
            <w:vAlign w:val="center"/>
          </w:tcPr>
          <w:p w:rsidR="008A236B" w:rsidRPr="00C36678" w:rsidRDefault="008A236B" w:rsidP="00162A9B">
            <w:pPr>
              <w:pStyle w:val="Body-Table-Text"/>
              <w:keepNext/>
              <w:rPr>
                <w:rFonts w:eastAsia="Meiryo"/>
              </w:rPr>
            </w:pPr>
            <w:r w:rsidRPr="00C36678">
              <w:rPr>
                <w:rFonts w:eastAsia="Meiryo"/>
              </w:rPr>
              <w:t>6-10</w:t>
            </w:r>
          </w:p>
        </w:tc>
        <w:tc>
          <w:tcPr>
            <w:tcW w:w="992" w:type="dxa"/>
            <w:shd w:val="clear" w:color="auto" w:fill="auto"/>
          </w:tcPr>
          <w:p w:rsidR="008A236B" w:rsidRPr="00C36678" w:rsidRDefault="008A236B" w:rsidP="00214F8D">
            <w:pPr>
              <w:pStyle w:val="Body-Table-TextCentred"/>
              <w:keepNext/>
            </w:pPr>
            <w:r w:rsidRPr="00B47D1A">
              <w:rPr>
                <w:noProof/>
              </w:rPr>
              <w:t>0</w:t>
            </w:r>
          </w:p>
        </w:tc>
        <w:tc>
          <w:tcPr>
            <w:tcW w:w="992" w:type="dxa"/>
            <w:shd w:val="clear" w:color="auto" w:fill="auto"/>
          </w:tcPr>
          <w:p w:rsidR="008A236B" w:rsidRPr="00C36678" w:rsidRDefault="008A236B" w:rsidP="00162A9B">
            <w:pPr>
              <w:pStyle w:val="Body-Table-TextCentred"/>
              <w:keepNext/>
            </w:pPr>
            <w:r w:rsidRPr="00B47D1A">
              <w:rPr>
                <w:noProof/>
              </w:rPr>
              <w:t>0</w:t>
            </w:r>
          </w:p>
        </w:tc>
        <w:tc>
          <w:tcPr>
            <w:tcW w:w="993" w:type="dxa"/>
            <w:shd w:val="clear" w:color="auto" w:fill="auto"/>
          </w:tcPr>
          <w:p w:rsidR="008A236B" w:rsidRPr="00C36678" w:rsidRDefault="008A236B" w:rsidP="00214F8D">
            <w:pPr>
              <w:pStyle w:val="Body-Table-TextCentred"/>
              <w:keepNext/>
            </w:pPr>
            <w:r w:rsidRPr="00B47D1A">
              <w:rPr>
                <w:noProof/>
              </w:rPr>
              <w:t>0</w:t>
            </w:r>
          </w:p>
        </w:tc>
        <w:tc>
          <w:tcPr>
            <w:tcW w:w="539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214F8D">
        <w:trPr>
          <w:trHeight w:val="367"/>
        </w:trPr>
        <w:tc>
          <w:tcPr>
            <w:tcW w:w="1276" w:type="dxa"/>
            <w:shd w:val="clear" w:color="auto" w:fill="auto"/>
            <w:vAlign w:val="center"/>
          </w:tcPr>
          <w:p w:rsidR="008A236B" w:rsidRPr="00C36678" w:rsidRDefault="008A236B" w:rsidP="00162A9B">
            <w:pPr>
              <w:pStyle w:val="Body-Table-Text"/>
              <w:keepNext/>
              <w:rPr>
                <w:rFonts w:eastAsia="Meiryo"/>
              </w:rPr>
            </w:pPr>
            <w:r w:rsidRPr="00C36678">
              <w:rPr>
                <w:rFonts w:eastAsia="Meiryo"/>
              </w:rPr>
              <w:t>11-15</w:t>
            </w:r>
          </w:p>
        </w:tc>
        <w:tc>
          <w:tcPr>
            <w:tcW w:w="992" w:type="dxa"/>
            <w:shd w:val="clear" w:color="auto" w:fill="auto"/>
          </w:tcPr>
          <w:p w:rsidR="008A236B" w:rsidRPr="00C36678" w:rsidRDefault="008A236B" w:rsidP="00214F8D">
            <w:pPr>
              <w:pStyle w:val="Body-Table-TextCentred"/>
              <w:keepNext/>
            </w:pPr>
            <w:r w:rsidRPr="00B47D1A">
              <w:rPr>
                <w:noProof/>
              </w:rPr>
              <w:t>0</w:t>
            </w:r>
          </w:p>
        </w:tc>
        <w:tc>
          <w:tcPr>
            <w:tcW w:w="992" w:type="dxa"/>
            <w:shd w:val="clear" w:color="auto" w:fill="auto"/>
          </w:tcPr>
          <w:p w:rsidR="008A236B" w:rsidRPr="00C36678" w:rsidRDefault="008A236B" w:rsidP="00162A9B">
            <w:pPr>
              <w:pStyle w:val="Body-Table-TextCentred"/>
              <w:keepNext/>
            </w:pPr>
            <w:r w:rsidRPr="00B47D1A">
              <w:rPr>
                <w:noProof/>
              </w:rPr>
              <w:t>0</w:t>
            </w:r>
          </w:p>
        </w:tc>
        <w:tc>
          <w:tcPr>
            <w:tcW w:w="993" w:type="dxa"/>
            <w:shd w:val="clear" w:color="auto" w:fill="auto"/>
          </w:tcPr>
          <w:p w:rsidR="008A236B" w:rsidRPr="00C36678" w:rsidRDefault="008A236B" w:rsidP="00214F8D">
            <w:pPr>
              <w:pStyle w:val="Body-Table-TextCentred"/>
              <w:keepNext/>
            </w:pPr>
            <w:r w:rsidRPr="00B47D1A">
              <w:rPr>
                <w:noProof/>
              </w:rPr>
              <w:t>0</w:t>
            </w:r>
          </w:p>
        </w:tc>
        <w:tc>
          <w:tcPr>
            <w:tcW w:w="539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214F8D">
        <w:trPr>
          <w:trHeight w:val="367"/>
        </w:trPr>
        <w:tc>
          <w:tcPr>
            <w:tcW w:w="1276" w:type="dxa"/>
            <w:shd w:val="clear" w:color="auto" w:fill="auto"/>
            <w:vAlign w:val="center"/>
          </w:tcPr>
          <w:p w:rsidR="008A236B" w:rsidRPr="00C36678" w:rsidRDefault="008A236B" w:rsidP="00162A9B">
            <w:pPr>
              <w:pStyle w:val="Body-Table-Text"/>
              <w:keepNext/>
              <w:rPr>
                <w:rFonts w:eastAsia="Meiryo"/>
              </w:rPr>
            </w:pPr>
            <w:r w:rsidRPr="00C36678">
              <w:rPr>
                <w:rFonts w:eastAsia="Meiryo"/>
              </w:rPr>
              <w:t>16-20</w:t>
            </w:r>
          </w:p>
        </w:tc>
        <w:tc>
          <w:tcPr>
            <w:tcW w:w="992" w:type="dxa"/>
            <w:shd w:val="clear" w:color="auto" w:fill="auto"/>
          </w:tcPr>
          <w:p w:rsidR="008A236B" w:rsidRPr="00214F8D" w:rsidRDefault="008A236B" w:rsidP="00214F8D">
            <w:pPr>
              <w:pStyle w:val="Body-Table-TextCentred"/>
            </w:pPr>
            <w:r w:rsidRPr="00B47D1A">
              <w:rPr>
                <w:noProof/>
              </w:rPr>
              <w:t>0</w:t>
            </w:r>
          </w:p>
        </w:tc>
        <w:tc>
          <w:tcPr>
            <w:tcW w:w="992" w:type="dxa"/>
            <w:shd w:val="clear" w:color="auto" w:fill="auto"/>
          </w:tcPr>
          <w:p w:rsidR="008A236B" w:rsidRPr="00214F8D" w:rsidRDefault="008A236B" w:rsidP="00214F8D">
            <w:pPr>
              <w:pStyle w:val="Body-Table-TextCentred"/>
            </w:pPr>
            <w:r w:rsidRPr="00B47D1A">
              <w:rPr>
                <w:noProof/>
              </w:rPr>
              <w:t>0</w:t>
            </w:r>
          </w:p>
        </w:tc>
        <w:tc>
          <w:tcPr>
            <w:tcW w:w="993" w:type="dxa"/>
            <w:shd w:val="clear" w:color="auto" w:fill="auto"/>
          </w:tcPr>
          <w:p w:rsidR="008A236B" w:rsidRPr="00214F8D" w:rsidRDefault="008A236B" w:rsidP="00214F8D">
            <w:pPr>
              <w:pStyle w:val="Body-Table-TextCentred"/>
            </w:pPr>
            <w:r w:rsidRPr="00B47D1A">
              <w:rPr>
                <w:noProof/>
              </w:rPr>
              <w:t>0</w:t>
            </w:r>
          </w:p>
        </w:tc>
        <w:tc>
          <w:tcPr>
            <w:tcW w:w="5392" w:type="dxa"/>
            <w:vMerge/>
            <w:tcBorders>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214F8D">
        <w:trPr>
          <w:trHeight w:val="367"/>
        </w:trPr>
        <w:tc>
          <w:tcPr>
            <w:tcW w:w="1276"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rPr>
                <w:rFonts w:eastAsia="Meiryo"/>
              </w:rPr>
              <w:t>21-25</w:t>
            </w:r>
          </w:p>
        </w:tc>
        <w:tc>
          <w:tcPr>
            <w:tcW w:w="992" w:type="dxa"/>
            <w:tcBorders>
              <w:bottom w:val="single" w:sz="4" w:space="0" w:color="808080"/>
            </w:tcBorders>
            <w:shd w:val="clear" w:color="auto" w:fill="auto"/>
          </w:tcPr>
          <w:p w:rsidR="008A236B" w:rsidRPr="00214F8D" w:rsidRDefault="008A236B" w:rsidP="00214F8D">
            <w:pPr>
              <w:pStyle w:val="Body-Table-TextCentred"/>
            </w:pPr>
            <w:r w:rsidRPr="00B47D1A">
              <w:rPr>
                <w:noProof/>
              </w:rPr>
              <w:t>0</w:t>
            </w:r>
          </w:p>
        </w:tc>
        <w:tc>
          <w:tcPr>
            <w:tcW w:w="992" w:type="dxa"/>
            <w:tcBorders>
              <w:bottom w:val="single" w:sz="4" w:space="0" w:color="808080"/>
            </w:tcBorders>
            <w:shd w:val="clear" w:color="auto" w:fill="auto"/>
          </w:tcPr>
          <w:p w:rsidR="008A236B" w:rsidRPr="00214F8D" w:rsidRDefault="008A236B" w:rsidP="00214F8D">
            <w:pPr>
              <w:pStyle w:val="Body-Table-TextCentred"/>
            </w:pPr>
            <w:r w:rsidRPr="00B47D1A">
              <w:rPr>
                <w:noProof/>
              </w:rPr>
              <w:t>0</w:t>
            </w:r>
          </w:p>
        </w:tc>
        <w:tc>
          <w:tcPr>
            <w:tcW w:w="993" w:type="dxa"/>
            <w:tcBorders>
              <w:bottom w:val="single" w:sz="4" w:space="0" w:color="808080"/>
            </w:tcBorders>
            <w:shd w:val="clear" w:color="auto" w:fill="auto"/>
          </w:tcPr>
          <w:p w:rsidR="008A236B" w:rsidRPr="00214F8D" w:rsidRDefault="008A236B" w:rsidP="00214F8D">
            <w:pPr>
              <w:pStyle w:val="Body-Table-TextCentred"/>
            </w:pPr>
            <w:r w:rsidRPr="00B47D1A">
              <w:rPr>
                <w:noProof/>
              </w:rPr>
              <w:t>0</w:t>
            </w:r>
          </w:p>
        </w:tc>
        <w:tc>
          <w:tcPr>
            <w:tcW w:w="5392" w:type="dxa"/>
            <w:vMerge/>
            <w:tcBorders>
              <w:bottom w:val="nil"/>
              <w:right w:val="nil"/>
            </w:tcBorders>
            <w:shd w:val="clear" w:color="auto" w:fill="auto"/>
          </w:tcPr>
          <w:p w:rsidR="008A236B" w:rsidRPr="00C36678" w:rsidRDefault="008A236B" w:rsidP="00162A9B">
            <w:pPr>
              <w:pStyle w:val="Body-Table-Text"/>
              <w:keepNext/>
              <w:rPr>
                <w:rFonts w:eastAsia="Meiryo"/>
              </w:rPr>
            </w:pPr>
          </w:p>
        </w:tc>
      </w:tr>
    </w:tbl>
    <w:p w:rsidR="008A236B" w:rsidRPr="00C36678" w:rsidRDefault="008A236B" w:rsidP="00FC0281">
      <w:pPr>
        <w:pStyle w:val="Body-Text-Smallspace"/>
      </w:pPr>
    </w:p>
    <w:p w:rsidR="008A236B" w:rsidRPr="00C36678" w:rsidRDefault="008A236B" w:rsidP="00907B51">
      <w:pPr>
        <w:pStyle w:val="Body-Table-Text"/>
      </w:pPr>
    </w:p>
    <w:p w:rsidR="008A236B" w:rsidRPr="00C36678" w:rsidRDefault="008A236B" w:rsidP="00C00CE1">
      <w:pPr>
        <w:pStyle w:val="TableCaption-AR"/>
      </w:pPr>
      <w:r w:rsidRPr="00C36678">
        <w:t>Table 15: Vocational Education and Training (VET)</w:t>
      </w:r>
    </w:p>
    <w:tbl>
      <w:tblPr>
        <w:tblW w:w="9659"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2127"/>
        <w:gridCol w:w="946"/>
        <w:gridCol w:w="946"/>
        <w:gridCol w:w="946"/>
        <w:gridCol w:w="4694"/>
      </w:tblGrid>
      <w:tr w:rsidR="008A236B" w:rsidRPr="00C36678" w:rsidTr="00071129">
        <w:trPr>
          <w:trHeight w:val="371"/>
          <w:tblHeader/>
        </w:trPr>
        <w:tc>
          <w:tcPr>
            <w:tcW w:w="2127"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
              <w:keepNext/>
            </w:pPr>
            <w:r w:rsidRPr="00C36678">
              <w:t>VET qualification</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2016</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2017</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8A236B" w:rsidRPr="00C36678" w:rsidRDefault="008A236B" w:rsidP="00162A9B">
            <w:pPr>
              <w:pStyle w:val="Body-Table-HeadingCentred"/>
              <w:keepNext/>
            </w:pPr>
            <w:r w:rsidRPr="00C36678">
              <w:t>2018</w:t>
            </w:r>
          </w:p>
        </w:tc>
        <w:tc>
          <w:tcPr>
            <w:tcW w:w="4694" w:type="dxa"/>
            <w:vMerge w:val="restart"/>
            <w:tcBorders>
              <w:top w:val="nil"/>
              <w:left w:val="single" w:sz="4" w:space="0" w:color="808080"/>
              <w:bottom w:val="nil"/>
              <w:right w:val="nil"/>
            </w:tcBorders>
            <w:shd w:val="clear" w:color="auto" w:fill="auto"/>
          </w:tcPr>
          <w:p w:rsidR="008A236B" w:rsidRPr="00C36678" w:rsidRDefault="008A236B" w:rsidP="00162A9B">
            <w:pPr>
              <w:pStyle w:val="Body-Text-Smallspace"/>
            </w:pPr>
          </w:p>
          <w:p w:rsidR="008A236B" w:rsidRPr="00C36678" w:rsidRDefault="008A236B" w:rsidP="00162A9B">
            <w:pPr>
              <w:pStyle w:val="Body-Table-Note"/>
              <w:keepNext/>
              <w:rPr>
                <w:u w:color="FF0000"/>
              </w:rPr>
            </w:pPr>
            <w:r w:rsidRPr="00C36678">
              <w:rPr>
                <w:u w:color="FF0000"/>
              </w:rPr>
              <w:t>Note:</w:t>
            </w:r>
          </w:p>
          <w:p w:rsidR="008A236B" w:rsidRPr="00C36678" w:rsidRDefault="008A236B" w:rsidP="00162A9B">
            <w:pPr>
              <w:pStyle w:val="Body-Table-Note"/>
              <w:keepNext/>
              <w:rPr>
                <w:u w:color="FF0000"/>
              </w:rPr>
            </w:pPr>
            <w:r w:rsidRPr="00C36678">
              <w:rPr>
                <w:u w:color="FF0000"/>
              </w:rPr>
              <w:t>The values in table 15:</w:t>
            </w:r>
          </w:p>
          <w:p w:rsidR="008A236B" w:rsidRPr="00C36678" w:rsidRDefault="008A236B" w:rsidP="00162A9B">
            <w:pPr>
              <w:pStyle w:val="Body-Table-Note"/>
              <w:keepNext/>
              <w:tabs>
                <w:tab w:val="left" w:pos="242"/>
              </w:tabs>
              <w:ind w:left="256" w:hanging="256"/>
              <w:rPr>
                <w:u w:color="FF0000"/>
              </w:rPr>
            </w:pPr>
            <w:r w:rsidRPr="00C36678">
              <w:t>•</w:t>
            </w:r>
            <w:r w:rsidRPr="00C36678">
              <w:tab/>
              <w:t xml:space="preserve">are </w:t>
            </w:r>
            <w:r w:rsidRPr="00C36678">
              <w:rPr>
                <w:u w:color="FF0000"/>
              </w:rPr>
              <w:t>as at 11 February 2019</w:t>
            </w:r>
          </w:p>
          <w:p w:rsidR="008A236B" w:rsidRPr="00C36678" w:rsidRDefault="008A236B" w:rsidP="00162A9B">
            <w:pPr>
              <w:pStyle w:val="Body-Table-Note"/>
              <w:keepNext/>
              <w:tabs>
                <w:tab w:val="left" w:pos="242"/>
              </w:tabs>
              <w:ind w:left="256" w:hanging="256"/>
              <w:rPr>
                <w:u w:color="FF0000"/>
              </w:rPr>
            </w:pPr>
            <w:r w:rsidRPr="00C36678">
              <w:t>•</w:t>
            </w:r>
            <w:r w:rsidRPr="00C36678">
              <w:tab/>
            </w:r>
            <w:r w:rsidRPr="00C36678">
              <w:rPr>
                <w:u w:color="FF0000"/>
              </w:rPr>
              <w:t xml:space="preserve">exclude VISA students </w:t>
            </w:r>
            <w:r w:rsidRPr="00C36678">
              <w:t>(students who are not Australian citizens or permanent residents of Australia)</w:t>
            </w:r>
            <w:r w:rsidRPr="00C36678">
              <w:rPr>
                <w:u w:color="FF0000"/>
              </w:rPr>
              <w:t>.</w:t>
            </w:r>
          </w:p>
        </w:tc>
      </w:tr>
      <w:tr w:rsidR="008A236B"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t>Certificate 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10</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0</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1</w:t>
            </w:r>
          </w:p>
        </w:tc>
        <w:tc>
          <w:tcPr>
            <w:tcW w:w="4694" w:type="dxa"/>
            <w:vMerge/>
            <w:tcBorders>
              <w:left w:val="single" w:sz="4" w:space="0" w:color="808080"/>
              <w:bottom w:val="nil"/>
              <w:right w:val="nil"/>
            </w:tcBorders>
            <w:shd w:val="clear" w:color="auto" w:fill="auto"/>
          </w:tcPr>
          <w:p w:rsidR="008A236B" w:rsidRPr="00C36678" w:rsidRDefault="008A236B" w:rsidP="00162A9B">
            <w:pPr>
              <w:pStyle w:val="Body-Table-Text"/>
              <w:keepNext/>
            </w:pPr>
          </w:p>
        </w:tc>
      </w:tr>
      <w:tr w:rsidR="008A236B"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t>Certificate II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11</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4</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6</w:t>
            </w:r>
          </w:p>
        </w:tc>
        <w:tc>
          <w:tcPr>
            <w:tcW w:w="4694" w:type="dxa"/>
            <w:vMerge/>
            <w:tcBorders>
              <w:left w:val="single" w:sz="4" w:space="0" w:color="808080"/>
              <w:bottom w:val="nil"/>
              <w:right w:val="nil"/>
            </w:tcBorders>
            <w:shd w:val="clear" w:color="auto" w:fill="auto"/>
          </w:tcPr>
          <w:p w:rsidR="008A236B" w:rsidRPr="00C36678" w:rsidRDefault="008A236B" w:rsidP="00162A9B">
            <w:pPr>
              <w:pStyle w:val="Body-Table-Text"/>
              <w:keepNext/>
              <w:rPr>
                <w:rFonts w:eastAsia="Meiryo"/>
              </w:rPr>
            </w:pPr>
          </w:p>
        </w:tc>
      </w:tr>
      <w:tr w:rsidR="008A236B" w:rsidRPr="00C36678" w:rsidTr="00794C20">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
              <w:keepNext/>
              <w:rPr>
                <w:rFonts w:eastAsia="Meiryo"/>
              </w:rPr>
            </w:pPr>
            <w:r w:rsidRPr="00C36678">
              <w:t>Certificate III or above</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4</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0</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236B" w:rsidRPr="00C36678" w:rsidRDefault="008A236B" w:rsidP="00162A9B">
            <w:pPr>
              <w:pStyle w:val="Body-Table-TextCentred"/>
              <w:keepNext/>
            </w:pPr>
            <w:r w:rsidRPr="00B47D1A">
              <w:rPr>
                <w:noProof/>
              </w:rPr>
              <w:t>0</w:t>
            </w:r>
          </w:p>
        </w:tc>
        <w:tc>
          <w:tcPr>
            <w:tcW w:w="4694" w:type="dxa"/>
            <w:vMerge/>
            <w:tcBorders>
              <w:left w:val="single" w:sz="4" w:space="0" w:color="808080"/>
              <w:bottom w:val="nil"/>
              <w:right w:val="nil"/>
            </w:tcBorders>
            <w:shd w:val="clear" w:color="auto" w:fill="auto"/>
          </w:tcPr>
          <w:p w:rsidR="008A236B" w:rsidRPr="00C36678" w:rsidRDefault="008A236B" w:rsidP="00162A9B">
            <w:pPr>
              <w:pStyle w:val="Body-Table-Text"/>
              <w:keepNext/>
              <w:rPr>
                <w:rFonts w:eastAsia="Meiryo"/>
              </w:rPr>
            </w:pPr>
          </w:p>
        </w:tc>
      </w:tr>
    </w:tbl>
    <w:p w:rsidR="008A236B" w:rsidRPr="00C36678" w:rsidRDefault="008A236B" w:rsidP="00AE6C76">
      <w:pPr>
        <w:pStyle w:val="Body-Text-Smallspace"/>
      </w:pPr>
    </w:p>
    <w:p w:rsidR="008A236B" w:rsidRPr="00C36678" w:rsidRDefault="008A236B" w:rsidP="00AE6C76">
      <w:pPr>
        <w:pStyle w:val="Body-Text-Smallspace"/>
      </w:pPr>
    </w:p>
    <w:p w:rsidR="008A236B" w:rsidRDefault="008A236B" w:rsidP="00D33473">
      <w:pPr>
        <w:pStyle w:val="Body-Instructions-Text"/>
        <w:rPr>
          <w:color w:val="auto"/>
          <w:lang w:eastAsia="en-US"/>
        </w:rPr>
      </w:pPr>
      <w:r w:rsidRPr="003F7E09">
        <w:rPr>
          <w:color w:val="auto"/>
          <w:lang w:eastAsia="en-US"/>
        </w:rPr>
        <w:t>Provide a brief description of the types of VET qualifications completed by your students, if applicable.</w:t>
      </w:r>
    </w:p>
    <w:p w:rsidR="00C9182F" w:rsidRDefault="00C9182F" w:rsidP="00C9182F">
      <w:pPr>
        <w:pStyle w:val="Body-Instructions-Text"/>
        <w:numPr>
          <w:ilvl w:val="0"/>
          <w:numId w:val="28"/>
        </w:numPr>
        <w:rPr>
          <w:color w:val="auto"/>
          <w:lang w:eastAsia="en-US"/>
        </w:rPr>
      </w:pPr>
      <w:r>
        <w:rPr>
          <w:color w:val="auto"/>
          <w:lang w:eastAsia="en-US"/>
        </w:rPr>
        <w:t xml:space="preserve">Cert II Skills for work and </w:t>
      </w:r>
      <w:r w:rsidRPr="00C9182F">
        <w:rPr>
          <w:color w:val="auto"/>
          <w:lang w:eastAsia="en-US"/>
        </w:rPr>
        <w:t>Vocational Pathways</w:t>
      </w:r>
      <w:r>
        <w:rPr>
          <w:color w:val="auto"/>
          <w:lang w:eastAsia="en-US"/>
        </w:rPr>
        <w:t xml:space="preserve"> (FSK)</w:t>
      </w:r>
    </w:p>
    <w:p w:rsidR="00C9182F" w:rsidRPr="00C9182F" w:rsidRDefault="00C9182F" w:rsidP="00C9182F">
      <w:pPr>
        <w:pStyle w:val="Body-Instructions-Text"/>
        <w:numPr>
          <w:ilvl w:val="0"/>
          <w:numId w:val="28"/>
        </w:numPr>
        <w:rPr>
          <w:color w:val="auto"/>
          <w:lang w:eastAsia="en-US"/>
        </w:rPr>
      </w:pPr>
      <w:r>
        <w:rPr>
          <w:color w:val="auto"/>
          <w:lang w:eastAsia="en-US"/>
        </w:rPr>
        <w:t>Cert I Information Digital Media and Technology</w:t>
      </w:r>
    </w:p>
    <w:p w:rsidR="008A236B" w:rsidRPr="00C36678" w:rsidRDefault="008A236B" w:rsidP="00F66436">
      <w:pPr>
        <w:pStyle w:val="Body-Text"/>
        <w:rPr>
          <w:lang w:eastAsia="en-US"/>
        </w:rPr>
      </w:pPr>
    </w:p>
    <w:p w:rsidR="008A236B" w:rsidRPr="00C36678" w:rsidRDefault="008A236B" w:rsidP="00AE6C76">
      <w:pPr>
        <w:pStyle w:val="Body-Text-Smallspace"/>
      </w:pPr>
    </w:p>
    <w:p w:rsidR="008A236B" w:rsidRPr="00C36678" w:rsidRDefault="008A236B" w:rsidP="00F66436">
      <w:pPr>
        <w:pStyle w:val="Heading2-AR"/>
      </w:pPr>
      <w:r w:rsidRPr="00C36678">
        <w:t>Apparent retention rate – Year 10 to Year 12</w:t>
      </w:r>
    </w:p>
    <w:p w:rsidR="008A236B" w:rsidRPr="00C36678" w:rsidRDefault="008A236B" w:rsidP="003F55F9">
      <w:pPr>
        <w:pStyle w:val="Body-Text-Smallspace"/>
      </w:pPr>
    </w:p>
    <w:p w:rsidR="008A236B" w:rsidRPr="00C36678" w:rsidRDefault="008A236B" w:rsidP="00464665">
      <w:pPr>
        <w:pStyle w:val="TableCaption-AR"/>
      </w:pPr>
      <w:r w:rsidRPr="00C36678">
        <w:t>Table 16: Apparent retention rates for Year 10 to Year 12 for this school</w:t>
      </w:r>
    </w:p>
    <w:tbl>
      <w:tblPr>
        <w:tblW w:w="96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36"/>
        <w:gridCol w:w="1036"/>
        <w:gridCol w:w="1036"/>
      </w:tblGrid>
      <w:tr w:rsidR="008A236B" w:rsidRPr="00C36678" w:rsidTr="00071129">
        <w:trPr>
          <w:trHeight w:val="340"/>
        </w:trPr>
        <w:tc>
          <w:tcPr>
            <w:tcW w:w="6523" w:type="dxa"/>
            <w:shd w:val="clear" w:color="auto" w:fill="C1ECFF"/>
            <w:vAlign w:val="center"/>
          </w:tcPr>
          <w:p w:rsidR="008A236B" w:rsidRPr="00C36678" w:rsidRDefault="008A236B" w:rsidP="00162A9B">
            <w:pPr>
              <w:pStyle w:val="Body-Table-Heading"/>
              <w:keepNext/>
            </w:pPr>
            <w:r w:rsidRPr="00C36678">
              <w:t>Description</w:t>
            </w:r>
          </w:p>
        </w:tc>
        <w:tc>
          <w:tcPr>
            <w:tcW w:w="1036" w:type="dxa"/>
            <w:shd w:val="clear" w:color="auto" w:fill="C1ECFF"/>
            <w:vAlign w:val="center"/>
          </w:tcPr>
          <w:p w:rsidR="008A236B" w:rsidRPr="00C36678" w:rsidRDefault="008A236B" w:rsidP="00162A9B">
            <w:pPr>
              <w:pStyle w:val="Body-Table-HeadingCentred"/>
              <w:keepNext/>
            </w:pPr>
            <w:r w:rsidRPr="00C36678">
              <w:t>2016</w:t>
            </w:r>
          </w:p>
        </w:tc>
        <w:tc>
          <w:tcPr>
            <w:tcW w:w="1036" w:type="dxa"/>
            <w:shd w:val="clear" w:color="auto" w:fill="C1ECFF"/>
            <w:vAlign w:val="center"/>
          </w:tcPr>
          <w:p w:rsidR="008A236B" w:rsidRPr="00C36678" w:rsidRDefault="008A236B" w:rsidP="00162A9B">
            <w:pPr>
              <w:pStyle w:val="Body-Table-HeadingCentred"/>
              <w:keepNext/>
            </w:pPr>
            <w:r w:rsidRPr="00C36678">
              <w:t>2017</w:t>
            </w:r>
          </w:p>
        </w:tc>
        <w:tc>
          <w:tcPr>
            <w:tcW w:w="1036" w:type="dxa"/>
            <w:shd w:val="clear" w:color="auto" w:fill="C1ECFF"/>
            <w:vAlign w:val="center"/>
          </w:tcPr>
          <w:p w:rsidR="008A236B" w:rsidRPr="00C36678" w:rsidRDefault="008A236B" w:rsidP="00162A9B">
            <w:pPr>
              <w:pStyle w:val="Body-Table-HeadingCentred"/>
              <w:keepNext/>
            </w:pPr>
            <w:r w:rsidRPr="00C36678">
              <w:t>2018</w:t>
            </w:r>
          </w:p>
        </w:tc>
      </w:tr>
      <w:tr w:rsidR="008A236B" w:rsidRPr="00C36678" w:rsidTr="00071129">
        <w:trPr>
          <w:trHeight w:val="340"/>
        </w:trPr>
        <w:tc>
          <w:tcPr>
            <w:tcW w:w="6523" w:type="dxa"/>
            <w:shd w:val="clear" w:color="auto" w:fill="auto"/>
            <w:vAlign w:val="center"/>
          </w:tcPr>
          <w:p w:rsidR="008A236B" w:rsidRPr="00C36678" w:rsidRDefault="008A236B" w:rsidP="00162A9B">
            <w:pPr>
              <w:pStyle w:val="Body-Table-Text"/>
              <w:keepNext/>
              <w:rPr>
                <w:rFonts w:eastAsia="Meiryo"/>
                <w:szCs w:val="16"/>
              </w:rPr>
            </w:pPr>
            <w:r w:rsidRPr="00C36678">
              <w:t>Year 12 student enrolment as a percentage of the Year 10 student cohort</w:t>
            </w:r>
          </w:p>
        </w:tc>
        <w:tc>
          <w:tcPr>
            <w:tcW w:w="1036" w:type="dxa"/>
            <w:shd w:val="clear" w:color="auto" w:fill="auto"/>
            <w:vAlign w:val="center"/>
          </w:tcPr>
          <w:p w:rsidR="008A236B" w:rsidRPr="00C36678" w:rsidRDefault="008A236B" w:rsidP="00162A9B">
            <w:pPr>
              <w:pStyle w:val="Body-Table-TextCentred"/>
              <w:keepNext/>
              <w:rPr>
                <w:szCs w:val="16"/>
              </w:rPr>
            </w:pPr>
            <w:r w:rsidRPr="00B47D1A">
              <w:rPr>
                <w:noProof/>
              </w:rPr>
              <w:t>100%</w:t>
            </w:r>
          </w:p>
        </w:tc>
        <w:tc>
          <w:tcPr>
            <w:tcW w:w="1036" w:type="dxa"/>
            <w:shd w:val="clear" w:color="auto" w:fill="auto"/>
            <w:vAlign w:val="center"/>
          </w:tcPr>
          <w:p w:rsidR="008A236B" w:rsidRPr="00C36678" w:rsidRDefault="008A236B" w:rsidP="00162A9B">
            <w:pPr>
              <w:pStyle w:val="Body-Table-TextCentred"/>
              <w:keepNext/>
              <w:rPr>
                <w:szCs w:val="16"/>
              </w:rPr>
            </w:pPr>
            <w:r w:rsidRPr="00B47D1A">
              <w:rPr>
                <w:noProof/>
                <w:szCs w:val="16"/>
              </w:rPr>
              <w:t>44%</w:t>
            </w:r>
          </w:p>
        </w:tc>
        <w:tc>
          <w:tcPr>
            <w:tcW w:w="1036" w:type="dxa"/>
            <w:shd w:val="clear" w:color="auto" w:fill="auto"/>
            <w:vAlign w:val="center"/>
          </w:tcPr>
          <w:p w:rsidR="008A236B" w:rsidRPr="00C36678" w:rsidRDefault="008A236B" w:rsidP="00E4000A">
            <w:pPr>
              <w:pStyle w:val="Body-Table-TextCentred"/>
              <w:keepNext/>
              <w:rPr>
                <w:szCs w:val="16"/>
              </w:rPr>
            </w:pPr>
            <w:r w:rsidRPr="00B47D1A">
              <w:rPr>
                <w:noProof/>
                <w:szCs w:val="16"/>
              </w:rPr>
              <w:t>70%</w:t>
            </w:r>
          </w:p>
        </w:tc>
      </w:tr>
      <w:tr w:rsidR="008A236B" w:rsidRPr="00C36678" w:rsidTr="00071129">
        <w:trPr>
          <w:trHeight w:val="340"/>
        </w:trPr>
        <w:tc>
          <w:tcPr>
            <w:tcW w:w="6523" w:type="dxa"/>
            <w:tcBorders>
              <w:bottom w:val="single" w:sz="4" w:space="0" w:color="808080"/>
            </w:tcBorders>
            <w:shd w:val="clear" w:color="auto" w:fill="auto"/>
            <w:vAlign w:val="center"/>
          </w:tcPr>
          <w:p w:rsidR="008A236B" w:rsidRPr="00C36678" w:rsidRDefault="008A236B" w:rsidP="00162A9B">
            <w:pPr>
              <w:pStyle w:val="Body-Table-Text"/>
              <w:keepNext/>
              <w:rPr>
                <w:rFonts w:eastAsia="Meiryo"/>
                <w:szCs w:val="16"/>
              </w:rPr>
            </w:pPr>
            <w:r w:rsidRPr="00C36678">
              <w:t>Year 12 Indigenous student enrolment as a percentage of the Year 10 Indigenous student cohort</w:t>
            </w:r>
          </w:p>
        </w:tc>
        <w:tc>
          <w:tcPr>
            <w:tcW w:w="1036" w:type="dxa"/>
            <w:tcBorders>
              <w:bottom w:val="single" w:sz="4" w:space="0" w:color="808080"/>
            </w:tcBorders>
            <w:shd w:val="clear" w:color="auto" w:fill="auto"/>
            <w:vAlign w:val="center"/>
          </w:tcPr>
          <w:p w:rsidR="008A236B" w:rsidRPr="00C36678" w:rsidRDefault="008A236B" w:rsidP="00162A9B">
            <w:pPr>
              <w:pStyle w:val="Body-Table-TextCentred"/>
              <w:keepNext/>
              <w:rPr>
                <w:szCs w:val="16"/>
              </w:rPr>
            </w:pPr>
            <w:r w:rsidRPr="00B47D1A">
              <w:rPr>
                <w:noProof/>
              </w:rPr>
              <w:t>110%</w:t>
            </w:r>
          </w:p>
        </w:tc>
        <w:tc>
          <w:tcPr>
            <w:tcW w:w="1036" w:type="dxa"/>
            <w:tcBorders>
              <w:bottom w:val="single" w:sz="4" w:space="0" w:color="808080"/>
            </w:tcBorders>
            <w:shd w:val="clear" w:color="auto" w:fill="auto"/>
            <w:vAlign w:val="center"/>
          </w:tcPr>
          <w:p w:rsidR="008A236B" w:rsidRPr="00C36678" w:rsidRDefault="008A236B" w:rsidP="00162A9B">
            <w:pPr>
              <w:pStyle w:val="Body-Table-TextCentred"/>
              <w:keepNext/>
              <w:rPr>
                <w:szCs w:val="16"/>
              </w:rPr>
            </w:pPr>
            <w:r w:rsidRPr="00B47D1A">
              <w:rPr>
                <w:noProof/>
                <w:szCs w:val="16"/>
              </w:rPr>
              <w:t>43%</w:t>
            </w:r>
          </w:p>
        </w:tc>
        <w:tc>
          <w:tcPr>
            <w:tcW w:w="1036" w:type="dxa"/>
            <w:tcBorders>
              <w:bottom w:val="single" w:sz="4" w:space="0" w:color="808080"/>
            </w:tcBorders>
            <w:shd w:val="clear" w:color="auto" w:fill="auto"/>
            <w:vAlign w:val="center"/>
          </w:tcPr>
          <w:p w:rsidR="008A236B" w:rsidRPr="00C36678" w:rsidRDefault="008A236B" w:rsidP="00E4000A">
            <w:pPr>
              <w:pStyle w:val="Body-Table-TextCentred"/>
              <w:keepNext/>
              <w:rPr>
                <w:szCs w:val="16"/>
              </w:rPr>
            </w:pPr>
            <w:r w:rsidRPr="00B47D1A">
              <w:rPr>
                <w:noProof/>
                <w:szCs w:val="16"/>
              </w:rPr>
              <w:t>67%</w:t>
            </w:r>
          </w:p>
        </w:tc>
      </w:tr>
      <w:tr w:rsidR="008A236B" w:rsidRPr="00C36678" w:rsidTr="00071129">
        <w:trPr>
          <w:trHeight w:val="340"/>
        </w:trPr>
        <w:tc>
          <w:tcPr>
            <w:tcW w:w="9631" w:type="dxa"/>
            <w:gridSpan w:val="4"/>
            <w:tcBorders>
              <w:left w:val="nil"/>
              <w:bottom w:val="nil"/>
              <w:right w:val="nil"/>
            </w:tcBorders>
            <w:shd w:val="clear" w:color="auto" w:fill="auto"/>
            <w:vAlign w:val="center"/>
          </w:tcPr>
          <w:p w:rsidR="008A236B" w:rsidRPr="00C36678" w:rsidRDefault="008A236B" w:rsidP="00162A9B">
            <w:pPr>
              <w:pStyle w:val="Body-Text-Smallspace"/>
            </w:pPr>
          </w:p>
          <w:p w:rsidR="008A236B" w:rsidRPr="00C36678" w:rsidRDefault="008A236B" w:rsidP="00162A9B">
            <w:pPr>
              <w:pStyle w:val="Body-Table-Note"/>
              <w:keepNext/>
              <w:rPr>
                <w:rFonts w:eastAsia="Meiryo"/>
              </w:rPr>
            </w:pPr>
            <w:r w:rsidRPr="00C36678">
              <w:rPr>
                <w:rFonts w:eastAsia="Meiryo"/>
              </w:rPr>
              <w:t xml:space="preserve">Notes: </w:t>
            </w:r>
          </w:p>
          <w:p w:rsidR="008A236B" w:rsidRPr="00C36678" w:rsidRDefault="008A236B" w:rsidP="00162A9B">
            <w:pPr>
              <w:pStyle w:val="Body-Table-Note"/>
              <w:keepNext/>
              <w:tabs>
                <w:tab w:val="left" w:pos="264"/>
              </w:tabs>
              <w:ind w:left="294" w:hanging="294"/>
              <w:rPr>
                <w:rFonts w:eastAsia="Meiryo"/>
              </w:rPr>
            </w:pPr>
            <w:r w:rsidRPr="00C36678">
              <w:rPr>
                <w:rFonts w:eastAsia="Meiryo"/>
              </w:rPr>
              <w:t>1.</w:t>
            </w:r>
            <w:r w:rsidRPr="00C36678">
              <w:rPr>
                <w:rFonts w:eastAsia="Meiryo"/>
              </w:rPr>
              <w:tab/>
              <w:t>The apparent retention rate for Year 10 to Year 12 = the number of full time students in Year 12 expressed as the percentage of those students who were in Year 10 two years previously (this may be greater than 100%).</w:t>
            </w:r>
          </w:p>
          <w:p w:rsidR="008A236B" w:rsidRPr="00C36678" w:rsidRDefault="008A236B" w:rsidP="00162A9B">
            <w:pPr>
              <w:pStyle w:val="Body-Table-Note"/>
              <w:keepNext/>
              <w:tabs>
                <w:tab w:val="left" w:pos="264"/>
              </w:tabs>
              <w:ind w:left="294" w:hanging="294"/>
              <w:rPr>
                <w:rFonts w:eastAsia="Meiryo"/>
              </w:rPr>
            </w:pPr>
            <w:r w:rsidRPr="00C36678">
              <w:rPr>
                <w:rFonts w:eastAsia="Meiryo"/>
              </w:rPr>
              <w:t>2.</w:t>
            </w:r>
            <w:r w:rsidRPr="00C36678">
              <w:rPr>
                <w:rFonts w:eastAsia="Meiryo"/>
              </w:rPr>
              <w:tab/>
            </w:r>
            <w:r w:rsidRPr="00C36678">
              <w:rPr>
                <w:i/>
                <w:u w:color="FF0000"/>
              </w:rPr>
              <w:t>Indigenous</w:t>
            </w:r>
            <w:r w:rsidRPr="00C36678">
              <w:rPr>
                <w:u w:color="FF0000"/>
              </w:rPr>
              <w:t xml:space="preserve"> refers to Aboriginal and Torres Strait Islander people of Australia.</w:t>
            </w:r>
          </w:p>
        </w:tc>
      </w:tr>
    </w:tbl>
    <w:p w:rsidR="008A236B" w:rsidRPr="00C36678" w:rsidRDefault="008A236B" w:rsidP="00AE6C76">
      <w:pPr>
        <w:pStyle w:val="Body-Text-Smallspace"/>
      </w:pPr>
    </w:p>
    <w:p w:rsidR="008A236B" w:rsidRPr="00C36678" w:rsidRDefault="008A236B" w:rsidP="00497EC5">
      <w:pPr>
        <w:pStyle w:val="Heading2-AR"/>
      </w:pPr>
      <w:r w:rsidRPr="00C36678">
        <w:t>Student destinations</w:t>
      </w:r>
    </w:p>
    <w:p w:rsidR="008A236B" w:rsidRPr="00C36678" w:rsidRDefault="008A236B" w:rsidP="00464665">
      <w:pPr>
        <w:pStyle w:val="Body-Text"/>
      </w:pPr>
      <w:r w:rsidRPr="00C36678">
        <w:t xml:space="preserve">The Queensland Department of Education conducts </w:t>
      </w:r>
      <w:hyperlink r:id="rId31" w:history="1">
        <w:r w:rsidRPr="00C36678">
          <w:rPr>
            <w:rStyle w:val="Hyperlink"/>
          </w:rPr>
          <w:t>annual surveys</w:t>
        </w:r>
      </w:hyperlink>
      <w:r w:rsidRPr="00C36678">
        <w:t xml:space="preserve"> that capture information about the journey of early school leavers and Year 12 leavers from school to further study and employment.</w:t>
      </w:r>
    </w:p>
    <w:p w:rsidR="008A236B" w:rsidRPr="00C36678" w:rsidRDefault="008A236B" w:rsidP="00AE6C76">
      <w:pPr>
        <w:pStyle w:val="Body-Text-Smallspace"/>
      </w:pPr>
    </w:p>
    <w:p w:rsidR="008A236B" w:rsidRPr="00C36678" w:rsidRDefault="008A236B" w:rsidP="00464665">
      <w:pPr>
        <w:pStyle w:val="Heading3-AR"/>
      </w:pPr>
      <w:r w:rsidRPr="00C36678">
        <w:t>Early school leavers</w:t>
      </w:r>
    </w:p>
    <w:p w:rsidR="008A236B" w:rsidRPr="00C36678" w:rsidRDefault="008A236B" w:rsidP="00993519">
      <w:pPr>
        <w:pStyle w:val="Body-Text"/>
      </w:pPr>
      <w:r w:rsidRPr="00C36678">
        <w:t>The destinations of young people who left this school in Year 10, 11 or before completing Year 12 are described below.</w:t>
      </w:r>
    </w:p>
    <w:p w:rsidR="008A236B" w:rsidRPr="00F84B91" w:rsidRDefault="008A236B" w:rsidP="00497EC5">
      <w:pPr>
        <w:pStyle w:val="Body-Instructions-Text"/>
        <w:ind w:left="284"/>
        <w:rPr>
          <w:color w:val="auto"/>
          <w:sz w:val="20"/>
          <w:szCs w:val="20"/>
        </w:rPr>
      </w:pPr>
      <w:r w:rsidRPr="00F84B91">
        <w:rPr>
          <w:color w:val="auto"/>
          <w:sz w:val="20"/>
          <w:szCs w:val="20"/>
        </w:rPr>
        <w:t>This school works closely with a range of external agencies to support students who left school early. Our Principal, Deputy Principal, Regional Transitions Officer or Guidance Officer liaises with early school leavers and their parents, providing a service ‘beyond the school gate’ to assist early leavers make a successful transition to other educational pursuits or employment.</w:t>
      </w:r>
    </w:p>
    <w:p w:rsidR="008A236B" w:rsidRPr="00F84B91" w:rsidRDefault="008A236B" w:rsidP="00497EC5">
      <w:pPr>
        <w:pStyle w:val="Body-Instructions-Text"/>
        <w:ind w:left="284"/>
        <w:rPr>
          <w:color w:val="auto"/>
          <w:sz w:val="20"/>
          <w:szCs w:val="20"/>
        </w:rPr>
      </w:pPr>
      <w:r w:rsidRPr="00F84B91">
        <w:rPr>
          <w:color w:val="auto"/>
          <w:sz w:val="20"/>
          <w:szCs w:val="20"/>
        </w:rPr>
        <w:t xml:space="preserve">A small number of students in Years 11 and 12 had their enrolment cancelled due to continued non-participation in their program </w:t>
      </w:r>
      <w:r w:rsidR="00F84B91">
        <w:rPr>
          <w:color w:val="auto"/>
          <w:sz w:val="20"/>
          <w:szCs w:val="20"/>
        </w:rPr>
        <w:t xml:space="preserve">of study. Our Guidance Officers, Community Education Counsellor and/or Transition Officer </w:t>
      </w:r>
      <w:r w:rsidRPr="00F84B91">
        <w:rPr>
          <w:color w:val="auto"/>
          <w:sz w:val="20"/>
          <w:szCs w:val="20"/>
        </w:rPr>
        <w:t>supported these students into alternative training pathways</w:t>
      </w:r>
      <w:r w:rsidR="00F84B91">
        <w:rPr>
          <w:color w:val="auto"/>
          <w:sz w:val="20"/>
          <w:szCs w:val="20"/>
        </w:rPr>
        <w:t xml:space="preserve"> or employment.</w:t>
      </w:r>
    </w:p>
    <w:p w:rsidR="008A236B" w:rsidRPr="00C36678" w:rsidRDefault="008A236B" w:rsidP="00993519">
      <w:pPr>
        <w:pStyle w:val="Body-Text"/>
      </w:pPr>
    </w:p>
    <w:p w:rsidR="008A236B" w:rsidRPr="00C36678" w:rsidRDefault="008A236B" w:rsidP="00FC0281">
      <w:pPr>
        <w:pStyle w:val="Body-Text-Smallspace"/>
      </w:pPr>
    </w:p>
    <w:p w:rsidR="008A236B" w:rsidRPr="00C36678" w:rsidRDefault="008A236B" w:rsidP="00993519">
      <w:pPr>
        <w:pStyle w:val="Heading3-AR"/>
      </w:pPr>
      <w:r w:rsidRPr="00C36678">
        <w:t>Next Step – Post-school destinations</w:t>
      </w:r>
    </w:p>
    <w:p w:rsidR="008A236B" w:rsidRPr="00C36678" w:rsidRDefault="008A236B" w:rsidP="00993519">
      <w:pPr>
        <w:pStyle w:val="Body-Text"/>
      </w:pPr>
      <w:r w:rsidRPr="00C36678">
        <w:t xml:space="preserve">The results of the 2019 Next Step post-school destinations survey, </w:t>
      </w:r>
      <w:r w:rsidRPr="00C36678">
        <w:rPr>
          <w:i/>
        </w:rPr>
        <w:t xml:space="preserve">Next Step – Post-School Destinations </w:t>
      </w:r>
      <w:r w:rsidRPr="00C36678">
        <w:t>report (information about students who completed Year 12 in 2018), will be uploaded to this school’s website in September 2019.</w:t>
      </w:r>
    </w:p>
    <w:p w:rsidR="008A236B" w:rsidRPr="00C36678" w:rsidRDefault="008A236B" w:rsidP="00993519">
      <w:pPr>
        <w:pStyle w:val="Body-Text"/>
      </w:pPr>
      <w:r w:rsidRPr="00C36678">
        <w:rPr>
          <w:lang w:eastAsia="en-US"/>
        </w:rPr>
        <w:t xml:space="preserve">To maintain privacy and confidentiality of individuals, </w:t>
      </w:r>
      <w:r w:rsidRPr="00C36678">
        <w:t>schools with fewer than five responses will not have a report available.</w:t>
      </w:r>
    </w:p>
    <w:p w:rsidR="008A236B" w:rsidRDefault="008A236B" w:rsidP="005D2687">
      <w:pPr>
        <w:pStyle w:val="Body-Text"/>
        <w:rPr>
          <w:lang w:eastAsia="en-US"/>
        </w:rPr>
        <w:sectPr w:rsidR="008A236B" w:rsidSect="00BB5435">
          <w:headerReference w:type="even" r:id="rId32"/>
          <w:headerReference w:type="default" r:id="rId33"/>
          <w:headerReference w:type="first" r:id="rId34"/>
          <w:pgSz w:w="11906" w:h="16838"/>
          <w:pgMar w:top="1134" w:right="1134" w:bottom="1134" w:left="1134" w:header="567" w:footer="567" w:gutter="0"/>
          <w:cols w:space="709"/>
          <w:docGrid w:linePitch="360"/>
        </w:sectPr>
      </w:pPr>
      <w:r w:rsidRPr="0092552A">
        <w:t>This school’s report will be available</w:t>
      </w:r>
      <w:r>
        <w:t xml:space="preserve"> at </w:t>
      </w:r>
      <w:hyperlink r:id="rId35" w:history="1">
        <w:r w:rsidRPr="008A236B">
          <w:rPr>
            <w:rStyle w:val="Hyperlink"/>
            <w:noProof/>
          </w:rPr>
          <w:t>http://www.cunnamullap12ss.eq.edu.au/Supportandresources/Formsanddocuments/Pages/Documents.aspx</w:t>
        </w:r>
      </w:hyperlink>
      <w:r>
        <w:t xml:space="preserve"> </w:t>
      </w:r>
      <w:r w:rsidRPr="0092552A">
        <w:t xml:space="preserve"> </w:t>
      </w:r>
    </w:p>
    <w:p w:rsidR="008A236B" w:rsidRPr="00C36678" w:rsidRDefault="008A236B" w:rsidP="005D2687">
      <w:pPr>
        <w:pStyle w:val="Body-Text"/>
        <w:rPr>
          <w:lang w:eastAsia="en-US"/>
        </w:rPr>
      </w:pPr>
    </w:p>
    <w:sectPr w:rsidR="008A236B" w:rsidRPr="00C36678" w:rsidSect="008A236B">
      <w:headerReference w:type="even" r:id="rId36"/>
      <w:headerReference w:type="default" r:id="rId37"/>
      <w:headerReference w:type="first" r:id="rId38"/>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B5" w:rsidRDefault="002437B5" w:rsidP="00DF75DD">
      <w:r>
        <w:separator/>
      </w:r>
    </w:p>
  </w:endnote>
  <w:endnote w:type="continuationSeparator" w:id="0">
    <w:p w:rsidR="002437B5" w:rsidRDefault="002437B5"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63618A">
    <w:pPr>
      <w:pStyle w:val="Footer"/>
      <w:pBdr>
        <w:top w:val="single" w:sz="12" w:space="6" w:color="003D69"/>
      </w:pBdr>
      <w:ind w:firstLine="8505"/>
    </w:pPr>
    <w:r>
      <w:rPr>
        <w:noProof/>
        <w:lang w:eastAsia="zh-TW"/>
      </w:rPr>
      <w:drawing>
        <wp:inline distT="0" distB="0" distL="0" distR="0">
          <wp:extent cx="1651000" cy="539750"/>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415637">
      <w:rPr>
        <w:b/>
        <w:noProof/>
        <w:color w:val="003D69"/>
        <w:sz w:val="21"/>
        <w:szCs w:val="21"/>
        <w:u w:val="single"/>
      </w:rPr>
      <w:t>8</w:t>
    </w:r>
    <w:r w:rsidRPr="0063618A">
      <w:rPr>
        <w:b/>
        <w:noProof/>
        <w:color w:val="003D69"/>
        <w:sz w:val="21"/>
        <w:szCs w:val="21"/>
        <w:u w:val="single"/>
      </w:rPr>
      <w:fldChar w:fldCharType="end"/>
    </w:r>
  </w:p>
  <w:p w:rsidR="00465EBC" w:rsidRPr="00214F8D" w:rsidRDefault="00465EBC" w:rsidP="00214F8D">
    <w:pPr>
      <w:pStyle w:val="Footer"/>
    </w:pPr>
    <w:r w:rsidRPr="00B47D1A">
      <w:rPr>
        <w:noProof/>
      </w:rPr>
      <w:t>Cunnamulla P-12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B5" w:rsidRDefault="002437B5" w:rsidP="00DF75DD">
      <w:r>
        <w:separator/>
      </w:r>
    </w:p>
  </w:footnote>
  <w:footnote w:type="continuationSeparator" w:id="0">
    <w:p w:rsidR="002437B5" w:rsidRDefault="002437B5"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BC" w:rsidRDefault="00465EBC"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1232E"/>
    <w:multiLevelType w:val="hybridMultilevel"/>
    <w:tmpl w:val="B822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1840"/>
    <w:multiLevelType w:val="hybridMultilevel"/>
    <w:tmpl w:val="29ECB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D2BE4"/>
    <w:multiLevelType w:val="hybridMultilevel"/>
    <w:tmpl w:val="FC34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479AE"/>
    <w:multiLevelType w:val="hybridMultilevel"/>
    <w:tmpl w:val="C766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2A3D05"/>
    <w:multiLevelType w:val="hybridMultilevel"/>
    <w:tmpl w:val="432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D144C"/>
    <w:multiLevelType w:val="hybridMultilevel"/>
    <w:tmpl w:val="B8981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A1D90"/>
    <w:multiLevelType w:val="hybridMultilevel"/>
    <w:tmpl w:val="AA58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3224D"/>
    <w:multiLevelType w:val="hybridMultilevel"/>
    <w:tmpl w:val="2842E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42860"/>
    <w:multiLevelType w:val="hybridMultilevel"/>
    <w:tmpl w:val="68A2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57E98"/>
    <w:multiLevelType w:val="hybridMultilevel"/>
    <w:tmpl w:val="CE342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97034"/>
    <w:multiLevelType w:val="hybridMultilevel"/>
    <w:tmpl w:val="AAA6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B53DE"/>
    <w:multiLevelType w:val="hybridMultilevel"/>
    <w:tmpl w:val="4C00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551C61A9"/>
    <w:multiLevelType w:val="hybridMultilevel"/>
    <w:tmpl w:val="681A0BFC"/>
    <w:lvl w:ilvl="0" w:tplc="F88CDD32">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A1541C"/>
    <w:multiLevelType w:val="hybridMultilevel"/>
    <w:tmpl w:val="578AC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950F3"/>
    <w:multiLevelType w:val="hybridMultilevel"/>
    <w:tmpl w:val="A1361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7A6D37"/>
    <w:multiLevelType w:val="hybridMultilevel"/>
    <w:tmpl w:val="5A28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C27EC7"/>
    <w:multiLevelType w:val="hybridMultilevel"/>
    <w:tmpl w:val="DF3C9A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300DF3"/>
    <w:multiLevelType w:val="hybridMultilevel"/>
    <w:tmpl w:val="8A209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4C02E4"/>
    <w:multiLevelType w:val="hybridMultilevel"/>
    <w:tmpl w:val="97006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705D1"/>
    <w:multiLevelType w:val="hybridMultilevel"/>
    <w:tmpl w:val="7604024E"/>
    <w:lvl w:ilvl="0" w:tplc="B3CAD55A">
      <w:start w:val="1"/>
      <w:numFmt w:val="bullet"/>
      <w:pStyle w:val="BulletedList"/>
      <w:lvlText w:val=""/>
      <w:lvlJc w:val="left"/>
      <w:pPr>
        <w:tabs>
          <w:tab w:val="num" w:pos="0"/>
        </w:tabs>
        <w:ind w:left="0" w:firstLine="0"/>
      </w:pPr>
      <w:rPr>
        <w:rFonts w:ascii="Symbol" w:hAnsi="Symbol" w:hint="default"/>
      </w:rPr>
    </w:lvl>
    <w:lvl w:ilvl="1" w:tplc="51CC5DE2">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30F5F"/>
    <w:multiLevelType w:val="hybridMultilevel"/>
    <w:tmpl w:val="B116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8"/>
  </w:num>
  <w:num w:numId="5">
    <w:abstractNumId w:val="0"/>
    <w:lvlOverride w:ilvl="0">
      <w:startOverride w:val="1"/>
    </w:lvlOverride>
  </w:num>
  <w:num w:numId="6">
    <w:abstractNumId w:val="5"/>
  </w:num>
  <w:num w:numId="7">
    <w:abstractNumId w:val="11"/>
  </w:num>
  <w:num w:numId="8">
    <w:abstractNumId w:val="18"/>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25"/>
  </w:num>
  <w:num w:numId="14">
    <w:abstractNumId w:val="4"/>
  </w:num>
  <w:num w:numId="15">
    <w:abstractNumId w:val="14"/>
  </w:num>
  <w:num w:numId="16">
    <w:abstractNumId w:val="20"/>
  </w:num>
  <w:num w:numId="17">
    <w:abstractNumId w:val="23"/>
  </w:num>
  <w:num w:numId="18">
    <w:abstractNumId w:val="15"/>
  </w:num>
  <w:num w:numId="19">
    <w:abstractNumId w:val="10"/>
  </w:num>
  <w:num w:numId="20">
    <w:abstractNumId w:val="8"/>
  </w:num>
  <w:num w:numId="21">
    <w:abstractNumId w:val="13"/>
  </w:num>
  <w:num w:numId="22">
    <w:abstractNumId w:val="6"/>
  </w:num>
  <w:num w:numId="23">
    <w:abstractNumId w:val="17"/>
  </w:num>
  <w:num w:numId="24">
    <w:abstractNumId w:val="21"/>
  </w:num>
  <w:num w:numId="25">
    <w:abstractNumId w:val="3"/>
  </w:num>
  <w:num w:numId="26">
    <w:abstractNumId w:val="7"/>
  </w:num>
  <w:num w:numId="27">
    <w:abstractNumId w:val="26"/>
  </w:num>
  <w:num w:numId="28">
    <w:abstractNumId w:val="9"/>
  </w:num>
  <w:num w:numId="29">
    <w:abstractNumId w:val="24"/>
  </w:num>
  <w:num w:numId="30">
    <w:abstractNumId w:val="22"/>
  </w:num>
  <w:num w:numId="31">
    <w:abstractNumId w:val="16"/>
  </w:num>
  <w:num w:numId="32">
    <w:abstractNumId w:val="12"/>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F"/>
    <w:rsid w:val="000009DC"/>
    <w:rsid w:val="000021A0"/>
    <w:rsid w:val="00002311"/>
    <w:rsid w:val="00007D0B"/>
    <w:rsid w:val="00011030"/>
    <w:rsid w:val="00011D7E"/>
    <w:rsid w:val="00011F98"/>
    <w:rsid w:val="000129D4"/>
    <w:rsid w:val="00016FE6"/>
    <w:rsid w:val="00017B66"/>
    <w:rsid w:val="000210BD"/>
    <w:rsid w:val="000219FC"/>
    <w:rsid w:val="00026640"/>
    <w:rsid w:val="000332C3"/>
    <w:rsid w:val="000351F9"/>
    <w:rsid w:val="0003546E"/>
    <w:rsid w:val="00037CBB"/>
    <w:rsid w:val="00042E36"/>
    <w:rsid w:val="00043E19"/>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7E0F"/>
    <w:rsid w:val="000A22BF"/>
    <w:rsid w:val="000A3E11"/>
    <w:rsid w:val="000A4E48"/>
    <w:rsid w:val="000A6C71"/>
    <w:rsid w:val="000A73B9"/>
    <w:rsid w:val="000B2AB6"/>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37F26"/>
    <w:rsid w:val="0014133B"/>
    <w:rsid w:val="0014432F"/>
    <w:rsid w:val="00144A92"/>
    <w:rsid w:val="00146832"/>
    <w:rsid w:val="00146C75"/>
    <w:rsid w:val="00147F16"/>
    <w:rsid w:val="00150E59"/>
    <w:rsid w:val="00157BC2"/>
    <w:rsid w:val="00162A9B"/>
    <w:rsid w:val="00163C6E"/>
    <w:rsid w:val="0016724A"/>
    <w:rsid w:val="00170B21"/>
    <w:rsid w:val="00173F0B"/>
    <w:rsid w:val="00174D98"/>
    <w:rsid w:val="00177759"/>
    <w:rsid w:val="00180992"/>
    <w:rsid w:val="0018221B"/>
    <w:rsid w:val="00184DF4"/>
    <w:rsid w:val="00185848"/>
    <w:rsid w:val="001921EC"/>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767"/>
    <w:rsid w:val="001D58CC"/>
    <w:rsid w:val="001D6593"/>
    <w:rsid w:val="001E1025"/>
    <w:rsid w:val="001E27EE"/>
    <w:rsid w:val="001E359F"/>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637"/>
    <w:rsid w:val="002213B8"/>
    <w:rsid w:val="00221775"/>
    <w:rsid w:val="0022215F"/>
    <w:rsid w:val="00223C4C"/>
    <w:rsid w:val="00223D88"/>
    <w:rsid w:val="00225160"/>
    <w:rsid w:val="00225D57"/>
    <w:rsid w:val="00225FD6"/>
    <w:rsid w:val="00226CF3"/>
    <w:rsid w:val="00226D21"/>
    <w:rsid w:val="00231427"/>
    <w:rsid w:val="00233DDC"/>
    <w:rsid w:val="00241009"/>
    <w:rsid w:val="002437B5"/>
    <w:rsid w:val="00247CBF"/>
    <w:rsid w:val="0025089A"/>
    <w:rsid w:val="002524F2"/>
    <w:rsid w:val="002526A1"/>
    <w:rsid w:val="0025282B"/>
    <w:rsid w:val="00253BBB"/>
    <w:rsid w:val="0025442F"/>
    <w:rsid w:val="0026181E"/>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2F6B73"/>
    <w:rsid w:val="003014E9"/>
    <w:rsid w:val="00303DBE"/>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457D"/>
    <w:rsid w:val="003473C4"/>
    <w:rsid w:val="003515A1"/>
    <w:rsid w:val="00351E28"/>
    <w:rsid w:val="00354AA9"/>
    <w:rsid w:val="00362FE8"/>
    <w:rsid w:val="003664A6"/>
    <w:rsid w:val="00366D44"/>
    <w:rsid w:val="003712E9"/>
    <w:rsid w:val="00371E3A"/>
    <w:rsid w:val="003723FD"/>
    <w:rsid w:val="00372CE7"/>
    <w:rsid w:val="003760B6"/>
    <w:rsid w:val="00377001"/>
    <w:rsid w:val="003851BF"/>
    <w:rsid w:val="003852CF"/>
    <w:rsid w:val="003870EE"/>
    <w:rsid w:val="00387F20"/>
    <w:rsid w:val="00390B48"/>
    <w:rsid w:val="00395816"/>
    <w:rsid w:val="003979C0"/>
    <w:rsid w:val="003A19BE"/>
    <w:rsid w:val="003A4B54"/>
    <w:rsid w:val="003B373D"/>
    <w:rsid w:val="003B39CC"/>
    <w:rsid w:val="003C2369"/>
    <w:rsid w:val="003C517B"/>
    <w:rsid w:val="003C7AEA"/>
    <w:rsid w:val="003C7B67"/>
    <w:rsid w:val="003D261F"/>
    <w:rsid w:val="003D2E65"/>
    <w:rsid w:val="003D4C2B"/>
    <w:rsid w:val="003D68BA"/>
    <w:rsid w:val="003E2525"/>
    <w:rsid w:val="003F0A3F"/>
    <w:rsid w:val="003F26A8"/>
    <w:rsid w:val="003F55F9"/>
    <w:rsid w:val="003F5FFD"/>
    <w:rsid w:val="003F7332"/>
    <w:rsid w:val="003F7E09"/>
    <w:rsid w:val="00400BCA"/>
    <w:rsid w:val="00404D71"/>
    <w:rsid w:val="004079B0"/>
    <w:rsid w:val="00413771"/>
    <w:rsid w:val="0041387B"/>
    <w:rsid w:val="00415637"/>
    <w:rsid w:val="00415E61"/>
    <w:rsid w:val="004222A3"/>
    <w:rsid w:val="00424A70"/>
    <w:rsid w:val="00424EA5"/>
    <w:rsid w:val="00430E56"/>
    <w:rsid w:val="00431D03"/>
    <w:rsid w:val="00432DE9"/>
    <w:rsid w:val="004332D7"/>
    <w:rsid w:val="00433E11"/>
    <w:rsid w:val="00433EE8"/>
    <w:rsid w:val="0043634E"/>
    <w:rsid w:val="00436B90"/>
    <w:rsid w:val="00441BD1"/>
    <w:rsid w:val="00444582"/>
    <w:rsid w:val="00446F29"/>
    <w:rsid w:val="004536E9"/>
    <w:rsid w:val="00456662"/>
    <w:rsid w:val="00456B80"/>
    <w:rsid w:val="00456FE9"/>
    <w:rsid w:val="004621C3"/>
    <w:rsid w:val="00464665"/>
    <w:rsid w:val="004650CD"/>
    <w:rsid w:val="00465EBC"/>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CB4"/>
    <w:rsid w:val="004E2DD8"/>
    <w:rsid w:val="004E3E72"/>
    <w:rsid w:val="004E53CA"/>
    <w:rsid w:val="004E72B8"/>
    <w:rsid w:val="004E7811"/>
    <w:rsid w:val="004F1457"/>
    <w:rsid w:val="004F15E6"/>
    <w:rsid w:val="004F3320"/>
    <w:rsid w:val="004F3D65"/>
    <w:rsid w:val="004F4380"/>
    <w:rsid w:val="004F62EA"/>
    <w:rsid w:val="00500EF0"/>
    <w:rsid w:val="0050366F"/>
    <w:rsid w:val="00512AAC"/>
    <w:rsid w:val="0051394F"/>
    <w:rsid w:val="00513D3D"/>
    <w:rsid w:val="005144CD"/>
    <w:rsid w:val="00521FE9"/>
    <w:rsid w:val="00523744"/>
    <w:rsid w:val="00523AE2"/>
    <w:rsid w:val="005245D9"/>
    <w:rsid w:val="00524F43"/>
    <w:rsid w:val="005263A5"/>
    <w:rsid w:val="00533711"/>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0783"/>
    <w:rsid w:val="005D1849"/>
    <w:rsid w:val="005D2687"/>
    <w:rsid w:val="005D3377"/>
    <w:rsid w:val="005D3AF6"/>
    <w:rsid w:val="005E6958"/>
    <w:rsid w:val="005F0F9C"/>
    <w:rsid w:val="005F524A"/>
    <w:rsid w:val="005F784C"/>
    <w:rsid w:val="00601A72"/>
    <w:rsid w:val="006066E7"/>
    <w:rsid w:val="00616331"/>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B6424"/>
    <w:rsid w:val="006C159F"/>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4796"/>
    <w:rsid w:val="007360BB"/>
    <w:rsid w:val="00736B35"/>
    <w:rsid w:val="00737081"/>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3742"/>
    <w:rsid w:val="007F6FBD"/>
    <w:rsid w:val="00803707"/>
    <w:rsid w:val="008048D1"/>
    <w:rsid w:val="00804AAC"/>
    <w:rsid w:val="008050F9"/>
    <w:rsid w:val="008061A8"/>
    <w:rsid w:val="00811CFE"/>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7BC4"/>
    <w:rsid w:val="00884630"/>
    <w:rsid w:val="00884856"/>
    <w:rsid w:val="0088567B"/>
    <w:rsid w:val="0088586B"/>
    <w:rsid w:val="00887D8E"/>
    <w:rsid w:val="008A1FCB"/>
    <w:rsid w:val="008A20E0"/>
    <w:rsid w:val="008A236B"/>
    <w:rsid w:val="008A2DD7"/>
    <w:rsid w:val="008A3DA7"/>
    <w:rsid w:val="008A5442"/>
    <w:rsid w:val="008B14F8"/>
    <w:rsid w:val="008B5F92"/>
    <w:rsid w:val="008C2414"/>
    <w:rsid w:val="008C2A34"/>
    <w:rsid w:val="008C6257"/>
    <w:rsid w:val="008C6D9A"/>
    <w:rsid w:val="008D1F07"/>
    <w:rsid w:val="008D5A83"/>
    <w:rsid w:val="008E0668"/>
    <w:rsid w:val="008E22B8"/>
    <w:rsid w:val="008E2A94"/>
    <w:rsid w:val="008E4FAB"/>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5121"/>
    <w:rsid w:val="00985E0D"/>
    <w:rsid w:val="00986665"/>
    <w:rsid w:val="00987C83"/>
    <w:rsid w:val="00993519"/>
    <w:rsid w:val="00995429"/>
    <w:rsid w:val="009A2BCC"/>
    <w:rsid w:val="009A3818"/>
    <w:rsid w:val="009B1F7A"/>
    <w:rsid w:val="009B201F"/>
    <w:rsid w:val="009B2392"/>
    <w:rsid w:val="009B3A0A"/>
    <w:rsid w:val="009B46EE"/>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3F56"/>
    <w:rsid w:val="009F5348"/>
    <w:rsid w:val="009F6934"/>
    <w:rsid w:val="009F7260"/>
    <w:rsid w:val="009F7D43"/>
    <w:rsid w:val="00A01641"/>
    <w:rsid w:val="00A048EE"/>
    <w:rsid w:val="00A137E6"/>
    <w:rsid w:val="00A14010"/>
    <w:rsid w:val="00A15805"/>
    <w:rsid w:val="00A23455"/>
    <w:rsid w:val="00A24331"/>
    <w:rsid w:val="00A2738E"/>
    <w:rsid w:val="00A34026"/>
    <w:rsid w:val="00A40067"/>
    <w:rsid w:val="00A41CA2"/>
    <w:rsid w:val="00A42DA1"/>
    <w:rsid w:val="00A43912"/>
    <w:rsid w:val="00A462DA"/>
    <w:rsid w:val="00A4785E"/>
    <w:rsid w:val="00A60169"/>
    <w:rsid w:val="00A607E8"/>
    <w:rsid w:val="00A60D80"/>
    <w:rsid w:val="00A631CF"/>
    <w:rsid w:val="00A6482E"/>
    <w:rsid w:val="00A70001"/>
    <w:rsid w:val="00A70B32"/>
    <w:rsid w:val="00A7250B"/>
    <w:rsid w:val="00A732FC"/>
    <w:rsid w:val="00A73C58"/>
    <w:rsid w:val="00A747F1"/>
    <w:rsid w:val="00A77DE9"/>
    <w:rsid w:val="00A77F6F"/>
    <w:rsid w:val="00A80E3D"/>
    <w:rsid w:val="00A90CCC"/>
    <w:rsid w:val="00A912F3"/>
    <w:rsid w:val="00A9163D"/>
    <w:rsid w:val="00A954D3"/>
    <w:rsid w:val="00AA3DBA"/>
    <w:rsid w:val="00AA5E03"/>
    <w:rsid w:val="00AA799A"/>
    <w:rsid w:val="00AA7CD7"/>
    <w:rsid w:val="00AB02BC"/>
    <w:rsid w:val="00AB275D"/>
    <w:rsid w:val="00AB4DED"/>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4EF1"/>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49B5"/>
    <w:rsid w:val="00B81905"/>
    <w:rsid w:val="00B862D7"/>
    <w:rsid w:val="00B86E6F"/>
    <w:rsid w:val="00B9055E"/>
    <w:rsid w:val="00B95642"/>
    <w:rsid w:val="00B95C3E"/>
    <w:rsid w:val="00B9666E"/>
    <w:rsid w:val="00BA7DDB"/>
    <w:rsid w:val="00BB159F"/>
    <w:rsid w:val="00BB5435"/>
    <w:rsid w:val="00BD49DE"/>
    <w:rsid w:val="00BD5489"/>
    <w:rsid w:val="00BE2C1E"/>
    <w:rsid w:val="00BE5359"/>
    <w:rsid w:val="00BF19D2"/>
    <w:rsid w:val="00BF4476"/>
    <w:rsid w:val="00BF4E00"/>
    <w:rsid w:val="00BF7298"/>
    <w:rsid w:val="00BF79A8"/>
    <w:rsid w:val="00C00539"/>
    <w:rsid w:val="00C00CE1"/>
    <w:rsid w:val="00C03325"/>
    <w:rsid w:val="00C03A4E"/>
    <w:rsid w:val="00C04643"/>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182F"/>
    <w:rsid w:val="00C934B4"/>
    <w:rsid w:val="00C977E3"/>
    <w:rsid w:val="00CA3EAF"/>
    <w:rsid w:val="00CA4127"/>
    <w:rsid w:val="00CA45CF"/>
    <w:rsid w:val="00CA5E67"/>
    <w:rsid w:val="00CB11AF"/>
    <w:rsid w:val="00CB24FA"/>
    <w:rsid w:val="00CB7552"/>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6261"/>
    <w:rsid w:val="00D06366"/>
    <w:rsid w:val="00D06748"/>
    <w:rsid w:val="00D06A8D"/>
    <w:rsid w:val="00D13320"/>
    <w:rsid w:val="00D13F8D"/>
    <w:rsid w:val="00D17B7B"/>
    <w:rsid w:val="00D202D9"/>
    <w:rsid w:val="00D27CCD"/>
    <w:rsid w:val="00D303DE"/>
    <w:rsid w:val="00D315C1"/>
    <w:rsid w:val="00D31BC4"/>
    <w:rsid w:val="00D33473"/>
    <w:rsid w:val="00D33E0C"/>
    <w:rsid w:val="00D34471"/>
    <w:rsid w:val="00D36643"/>
    <w:rsid w:val="00D40363"/>
    <w:rsid w:val="00D432BF"/>
    <w:rsid w:val="00D44D24"/>
    <w:rsid w:val="00D457B4"/>
    <w:rsid w:val="00D466C4"/>
    <w:rsid w:val="00D47D75"/>
    <w:rsid w:val="00D502B2"/>
    <w:rsid w:val="00D503D0"/>
    <w:rsid w:val="00D50C1C"/>
    <w:rsid w:val="00D522E2"/>
    <w:rsid w:val="00D527A0"/>
    <w:rsid w:val="00D56AC8"/>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6665"/>
    <w:rsid w:val="00E27ACC"/>
    <w:rsid w:val="00E31B50"/>
    <w:rsid w:val="00E3365C"/>
    <w:rsid w:val="00E35C52"/>
    <w:rsid w:val="00E4000A"/>
    <w:rsid w:val="00E40798"/>
    <w:rsid w:val="00E55F46"/>
    <w:rsid w:val="00E606AB"/>
    <w:rsid w:val="00E60834"/>
    <w:rsid w:val="00E61565"/>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047B"/>
    <w:rsid w:val="00EC1D76"/>
    <w:rsid w:val="00EC2EE5"/>
    <w:rsid w:val="00EC4906"/>
    <w:rsid w:val="00ED0255"/>
    <w:rsid w:val="00ED0438"/>
    <w:rsid w:val="00ED0765"/>
    <w:rsid w:val="00ED15CA"/>
    <w:rsid w:val="00ED3657"/>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35CB9"/>
    <w:rsid w:val="00F37EF2"/>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4B91"/>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3D56"/>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AB75"/>
  <w15:chartTrackingRefBased/>
  <w15:docId w15:val="{175A5717-6C51-4C81-BE02-FDF07901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 w:type="paragraph" w:customStyle="1" w:styleId="BulletedList">
    <w:name w:val="Bulleted List"/>
    <w:basedOn w:val="Normal"/>
    <w:link w:val="BulletedListCharChar"/>
    <w:autoRedefine/>
    <w:rsid w:val="00A60169"/>
    <w:pPr>
      <w:numPr>
        <w:numId w:val="13"/>
      </w:numPr>
      <w:autoSpaceDE w:val="0"/>
      <w:autoSpaceDN w:val="0"/>
      <w:adjustRightInd w:val="0"/>
      <w:spacing w:after="0"/>
      <w:contextualSpacing/>
    </w:pPr>
    <w:rPr>
      <w:rFonts w:eastAsia="Times New Roman"/>
      <w:bCs w:val="0"/>
      <w:sz w:val="16"/>
      <w:szCs w:val="16"/>
      <w:lang w:eastAsia="en-AU"/>
    </w:rPr>
  </w:style>
  <w:style w:type="character" w:customStyle="1" w:styleId="BulletedListCharChar">
    <w:name w:val="Bulleted List Char Char"/>
    <w:link w:val="BulletedList"/>
    <w:rsid w:val="00A60169"/>
    <w:rPr>
      <w:rFonts w:ascii="Arial" w:eastAsia="Times New Roman" w:hAnsi="Arial" w:cs="Arial"/>
      <w:sz w:val="16"/>
      <w:szCs w:val="16"/>
      <w:lang w:eastAsia="en-AU"/>
    </w:rPr>
  </w:style>
  <w:style w:type="paragraph" w:customStyle="1" w:styleId="TableTextLeft">
    <w:name w:val="Table Text Left"/>
    <w:basedOn w:val="Normal"/>
    <w:rsid w:val="00A60169"/>
    <w:pPr>
      <w:spacing w:before="40" w:after="40"/>
      <w:jc w:val="both"/>
    </w:pPr>
    <w:rPr>
      <w:rFonts w:ascii="Corbel" w:eastAsia="Times New Roman" w:hAnsi="Corbel" w:cs="Times New Roman"/>
      <w:bCs w:val="0"/>
      <w:color w:val="000000"/>
      <w:sz w:val="21"/>
      <w:lang w:eastAsia="en-AU"/>
    </w:rPr>
  </w:style>
  <w:style w:type="paragraph" w:customStyle="1" w:styleId="Normalnumbered">
    <w:name w:val="Normal numbered"/>
    <w:basedOn w:val="Normal"/>
    <w:link w:val="NormalnumberedChar"/>
    <w:rsid w:val="001E359F"/>
    <w:pPr>
      <w:spacing w:after="240" w:line="260" w:lineRule="exact"/>
      <w:jc w:val="both"/>
    </w:pPr>
    <w:rPr>
      <w:rFonts w:ascii="Corbel" w:eastAsia="Times New Roman" w:hAnsi="Corbel" w:cs="Times New Roman"/>
      <w:bCs w:val="0"/>
      <w:color w:val="000000"/>
      <w:sz w:val="23"/>
      <w:lang w:eastAsia="en-AU"/>
    </w:rPr>
  </w:style>
  <w:style w:type="character" w:customStyle="1" w:styleId="NormalnumberedChar">
    <w:name w:val="Normal numbered Char"/>
    <w:link w:val="Normalnumbered"/>
    <w:rsid w:val="001E359F"/>
    <w:rPr>
      <w:rFonts w:ascii="Corbel" w:eastAsia="Times New Roman" w:hAnsi="Corbel"/>
      <w:color w:val="000000"/>
      <w:sz w:val="23"/>
      <w:lang w:eastAsia="en-AU"/>
    </w:rPr>
  </w:style>
  <w:style w:type="paragraph" w:styleId="NormalWeb">
    <w:name w:val="Normal (Web)"/>
    <w:basedOn w:val="Normal"/>
    <w:uiPriority w:val="99"/>
    <w:unhideWhenUsed/>
    <w:rsid w:val="00F84B91"/>
    <w:pPr>
      <w:spacing w:after="150"/>
    </w:pPr>
    <w:rPr>
      <w:rFonts w:ascii="Times New Roman" w:eastAsia="Times New Roman" w:hAnsi="Times New Roman" w:cs="Times New Roman"/>
      <w:bCs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6.emf"/><Relationship Id="rId34" Type="http://schemas.openxmlformats.org/officeDocument/2006/relationships/header" Target="header3.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yschool.edu.au/" TargetMode="External"/><Relationship Id="rId20" Type="http://schemas.openxmlformats.org/officeDocument/2006/relationships/image" Target="media/image5.png"/><Relationship Id="rId29" Type="http://schemas.openxmlformats.org/officeDocument/2006/relationships/hyperlink" Target="https://www.aqf.edu.au/" TargetMode="External"/><Relationship Id="rId41" Type="http://schemas.openxmlformats.org/officeDocument/2006/relationships/customXml" Target="../customXml/item2.xml"/><Relationship Id="rId40"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www.myschool.edu.au/" TargetMode="External"/><Relationship Id="rId32" Type="http://schemas.openxmlformats.org/officeDocument/2006/relationships/header" Target="header1.xm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ppr.det.qld.gov.au/education/management/Pages/Roll-Marking-in-State-Schools.aspx" TargetMode="External"/><Relationship Id="rId28" Type="http://schemas.openxmlformats.org/officeDocument/2006/relationships/hyperlink" Target="https://www.qcaa.qld.edu.au/about/publications/statistics" TargetMode="External"/><Relationship Id="rId36" Type="http://schemas.openxmlformats.org/officeDocument/2006/relationships/header" Target="header4.xm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hyperlink" Target="https://qed.qld.gov.au/publications/reports/statistics/schooling/learning-outcomes/next-step"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hyperlink" Target="http://ppr.det.qld.gov.au/education/management/Pages/Managing-Student-Absences-and-Enforcing-Enrolment-and-Attendance-at-State-Schools.aspx" TargetMode="External"/><Relationship Id="rId27" Type="http://schemas.openxmlformats.org/officeDocument/2006/relationships/hyperlink" Target="http://www.nap.edu.au/naplan" TargetMode="External"/><Relationship Id="rId30" Type="http://schemas.openxmlformats.org/officeDocument/2006/relationships/hyperlink" Target="https://www.ibo.org/" TargetMode="External"/><Relationship Id="rId35" Type="http://schemas.openxmlformats.org/officeDocument/2006/relationships/hyperlink" Target="http://www.cunnamullap12ss.eq.edu.au/Supportandresources/Formsanddocuments/Pages/Documents.aspx" TargetMode="Externa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header" Target="header2.xml"/><Relationship Id="rId38"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camp49\Desktop\2019\SAR\0289_cunnamulla_p-12_ss_sar2018%20x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fa8d03d-0fbf-4e42-b580-7740f177e926" ContentTypeId="0x010100DB407EC525CF4C5EA79E4ED7FE6B68CB" PreviousValue="false"/>
</file>

<file path=customXml/item2.xml><?xml version="1.0" encoding="utf-8"?>
<p:properties xmlns:p="http://schemas.microsoft.com/office/2006/metadata/properties" xmlns:xsi="http://www.w3.org/2001/XMLSchema-instance" xmlns:pc="http://schemas.microsoft.com/office/infopath/2007/PartnerControls">
  <documentManagement>
    <AnnualReportDate xmlns="980d3e4f-a9b8-4cc9-ad49-3b75494f8c8c">2019-06-17T14:00:00+00:00</AnnualReportDate>
    <PPModeratedBy xmlns="980d3e4f-a9b8-4cc9-ad49-3b75494f8c8c">
      <UserInfo>
        <DisplayName/>
        <AccountId xsi:nil="true"/>
        <AccountType/>
      </UserInfo>
    </PPModeratedBy>
    <PPContentApprover xmlns="980d3e4f-a9b8-4cc9-ad49-3b75494f8c8c">
      <UserInfo>
        <DisplayName/>
        <AccountId xsi:nil="true"/>
        <AccountType/>
      </UserInfo>
    </PPContentApprover>
    <PPReviewDate xmlns="980d3e4f-a9b8-4cc9-ad49-3b75494f8c8c" xsi:nil="true"/>
    <PPSubmittedDate xmlns="980d3e4f-a9b8-4cc9-ad49-3b75494f8c8c" xsi:nil="true"/>
    <PPReferenceNumber xmlns="980d3e4f-a9b8-4cc9-ad49-3b75494f8c8c" xsi:nil="true"/>
    <PPPublishedNotificationAddresses xmlns="980d3e4f-a9b8-4cc9-ad49-3b75494f8c8c" xsi:nil="true"/>
    <PPLastReviewedBy xmlns="980d3e4f-a9b8-4cc9-ad49-3b75494f8c8c">
      <UserInfo>
        <DisplayName/>
        <AccountId xsi:nil="true"/>
        <AccountType/>
      </UserInfo>
    </PPLastReviewedBy>
    <PPModeratedDate xmlns="980d3e4f-a9b8-4cc9-ad49-3b75494f8c8c" xsi:nil="true"/>
    <PPLastReviewedDate xmlns="980d3e4f-a9b8-4cc9-ad49-3b75494f8c8c" xsi:nil="true"/>
    <PPContentOwner xmlns="980d3e4f-a9b8-4cc9-ad49-3b75494f8c8c">
      <UserInfo>
        <DisplayName/>
        <AccountId xsi:nil="true"/>
        <AccountType/>
      </UserInfo>
    </PPContentOwner>
    <PPSubmittedBy xmlns="980d3e4f-a9b8-4cc9-ad49-3b75494f8c8c">
      <UserInfo>
        <DisplayName/>
        <AccountId xsi:nil="true"/>
        <AccountType/>
      </UserInfo>
    </PPSubmittedBy>
    <PPContentAuthor xmlns="980d3e4f-a9b8-4cc9-ad49-3b75494f8c8c">
      <UserInfo>
        <DisplayName/>
        <AccountId xsi:nil="true"/>
        <AccountType/>
      </UserInfo>
    </PPContentAuth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nual Report" ma:contentTypeID="0x01010004B06D651983A244999B502873D3C7B1003AA49D840FE74A4CBC75117ABB6AF419" ma:contentTypeVersion="23" ma:contentTypeDescription="Create a new Annual Report" ma:contentTypeScope="" ma:versionID="a2c566c13b258fb8558b499bc2c91bd1">
  <xsd:schema xmlns:xsd="http://www.w3.org/2001/XMLSchema" xmlns:xs="http://www.w3.org/2001/XMLSchema" xmlns:p="http://schemas.microsoft.com/office/2006/metadata/properties" xmlns:ns2="980d3e4f-a9b8-4cc9-ad49-3b75494f8c8c" targetNamespace="http://schemas.microsoft.com/office/2006/metadata/properties" ma:root="true" ma:fieldsID="f0ea28c253c22c36e0a03a1ccf4a98eb" ns2:_="">
    <xsd:import namespace="980d3e4f-a9b8-4cc9-ad49-3b75494f8c8c"/>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3e4f-a9b8-4cc9-ad49-3b75494f8c8c"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D0F91-CF2F-4DC5-91ED-FE60C9108939}"/>
</file>

<file path=customXml/itemProps2.xml><?xml version="1.0" encoding="utf-8"?>
<ds:datastoreItem xmlns:ds="http://schemas.openxmlformats.org/officeDocument/2006/customXml" ds:itemID="{C43F78DE-99D6-404E-8854-525A5201F9FC}"/>
</file>

<file path=customXml/itemProps3.xml><?xml version="1.0" encoding="utf-8"?>
<ds:datastoreItem xmlns:ds="http://schemas.openxmlformats.org/officeDocument/2006/customXml" ds:itemID="{16D3C8D5-F761-42A0-9B76-A1D6460655D4}"/>
</file>

<file path=customXml/itemProps4.xml><?xml version="1.0" encoding="utf-8"?>
<ds:datastoreItem xmlns:ds="http://schemas.openxmlformats.org/officeDocument/2006/customXml" ds:itemID="{3627FFB9-8CC9-49E6-809A-1D0B711C6383}"/>
</file>

<file path=customXml/itemProps5.xml><?xml version="1.0" encoding="utf-8"?>
<ds:datastoreItem xmlns:ds="http://schemas.openxmlformats.org/officeDocument/2006/customXml" ds:itemID="{DEA0649E-43B7-44C1-9915-66BD9D6F2A4E}"/>
</file>

<file path=docProps/app.xml><?xml version="1.0" encoding="utf-8"?>
<Properties xmlns="http://schemas.openxmlformats.org/officeDocument/2006/extended-properties" xmlns:vt="http://schemas.openxmlformats.org/officeDocument/2006/docPropsVTypes">
  <Template>0289_cunnamulla_p-12_ss_sar2018 x2.dot</Template>
  <TotalTime>0</TotalTime>
  <Pages>1</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37671</CharactersWithSpaces>
  <SharedDoc>false</SharedDoc>
  <HLinks>
    <vt:vector size="102" baseType="variant">
      <vt:variant>
        <vt:i4>7667830</vt:i4>
      </vt:variant>
      <vt:variant>
        <vt:i4>48</vt:i4>
      </vt:variant>
      <vt:variant>
        <vt:i4>0</vt:i4>
      </vt:variant>
      <vt:variant>
        <vt:i4>5</vt:i4>
      </vt:variant>
      <vt:variant>
        <vt:lpwstr>http://www.cunnamullap12ss.eq.edu.au/Supportandresources/Formsanddocuments/Pages/Documents.aspx</vt:lpwstr>
      </vt:variant>
      <vt:variant>
        <vt:lpwstr/>
      </vt:variant>
      <vt:variant>
        <vt:i4>4915276</vt:i4>
      </vt:variant>
      <vt:variant>
        <vt:i4>45</vt:i4>
      </vt:variant>
      <vt:variant>
        <vt:i4>0</vt:i4>
      </vt:variant>
      <vt:variant>
        <vt:i4>5</vt:i4>
      </vt:variant>
      <vt:variant>
        <vt:lpwstr>https://qed.qld.gov.au/publications/reports/statistics/schooling/learning-outcomes/next-step</vt:lpwstr>
      </vt:variant>
      <vt:variant>
        <vt:lpwstr/>
      </vt:variant>
      <vt:variant>
        <vt:i4>5832782</vt:i4>
      </vt:variant>
      <vt:variant>
        <vt:i4>42</vt:i4>
      </vt:variant>
      <vt:variant>
        <vt:i4>0</vt:i4>
      </vt:variant>
      <vt:variant>
        <vt:i4>5</vt:i4>
      </vt:variant>
      <vt:variant>
        <vt:lpwstr>https://www.ibo.org/</vt:lpwstr>
      </vt:variant>
      <vt:variant>
        <vt:lpwstr/>
      </vt:variant>
      <vt:variant>
        <vt:i4>2621494</vt:i4>
      </vt:variant>
      <vt:variant>
        <vt:i4>39</vt:i4>
      </vt:variant>
      <vt:variant>
        <vt:i4>0</vt:i4>
      </vt:variant>
      <vt:variant>
        <vt:i4>5</vt:i4>
      </vt:variant>
      <vt:variant>
        <vt:lpwstr>https://www.aqf.edu.au/</vt:lpwstr>
      </vt:variant>
      <vt:variant>
        <vt:lpwstr/>
      </vt:variant>
      <vt:variant>
        <vt:i4>4653137</vt:i4>
      </vt:variant>
      <vt:variant>
        <vt:i4>36</vt:i4>
      </vt:variant>
      <vt:variant>
        <vt:i4>0</vt:i4>
      </vt:variant>
      <vt:variant>
        <vt:i4>5</vt:i4>
      </vt:variant>
      <vt:variant>
        <vt:lpwstr>https://www.qcaa.qld.edu.au/about/publications/statistics</vt:lpwstr>
      </vt:variant>
      <vt:variant>
        <vt:lpwstr/>
      </vt:variant>
      <vt:variant>
        <vt:i4>524383</vt:i4>
      </vt:variant>
      <vt:variant>
        <vt:i4>33</vt:i4>
      </vt:variant>
      <vt:variant>
        <vt:i4>0</vt:i4>
      </vt:variant>
      <vt:variant>
        <vt:i4>5</vt:i4>
      </vt:variant>
      <vt:variant>
        <vt:lpwstr>http://www.nap.edu.au/naplan</vt:lpwstr>
      </vt:variant>
      <vt:variant>
        <vt:lpwstr/>
      </vt:variant>
      <vt:variant>
        <vt:i4>2293816</vt:i4>
      </vt:variant>
      <vt:variant>
        <vt:i4>30</vt:i4>
      </vt:variant>
      <vt:variant>
        <vt:i4>0</vt:i4>
      </vt:variant>
      <vt:variant>
        <vt:i4>5</vt:i4>
      </vt:variant>
      <vt:variant>
        <vt:lpwstr>http://www.myschool.edu.au/</vt:lpwstr>
      </vt:variant>
      <vt:variant>
        <vt:lpwstr/>
      </vt:variant>
      <vt:variant>
        <vt:i4>2293816</vt:i4>
      </vt:variant>
      <vt:variant>
        <vt:i4>27</vt:i4>
      </vt:variant>
      <vt:variant>
        <vt:i4>0</vt:i4>
      </vt:variant>
      <vt:variant>
        <vt:i4>5</vt:i4>
      </vt:variant>
      <vt:variant>
        <vt:lpwstr>http://www.myschool.edu.au/</vt:lpwstr>
      </vt:variant>
      <vt:variant>
        <vt:lpwstr/>
      </vt:variant>
      <vt:variant>
        <vt:i4>2424889</vt:i4>
      </vt:variant>
      <vt:variant>
        <vt:i4>24</vt:i4>
      </vt:variant>
      <vt:variant>
        <vt:i4>0</vt:i4>
      </vt:variant>
      <vt:variant>
        <vt:i4>5</vt:i4>
      </vt:variant>
      <vt:variant>
        <vt:lpwstr>http://ppr.det.qld.gov.au/education/management/Pages/Roll-Marking-in-State-Schools.aspx</vt:lpwstr>
      </vt:variant>
      <vt:variant>
        <vt:lpwstr/>
      </vt:variant>
      <vt:variant>
        <vt:i4>6750334</vt:i4>
      </vt:variant>
      <vt:variant>
        <vt:i4>21</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18</vt:i4>
      </vt:variant>
      <vt:variant>
        <vt:i4>0</vt:i4>
      </vt:variant>
      <vt:variant>
        <vt:i4>5</vt:i4>
      </vt:variant>
      <vt:variant>
        <vt:lpwstr>http://www.myschool.edu.au/</vt:lpwstr>
      </vt:variant>
      <vt:variant>
        <vt:lpwstr/>
      </vt:variant>
      <vt:variant>
        <vt:i4>2293816</vt:i4>
      </vt:variant>
      <vt:variant>
        <vt:i4>15</vt:i4>
      </vt:variant>
      <vt:variant>
        <vt:i4>0</vt:i4>
      </vt:variant>
      <vt:variant>
        <vt:i4>5</vt:i4>
      </vt:variant>
      <vt:variant>
        <vt:lpwstr>http://www.myschool.edu.au/</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dc:title>
  <dc:subject/>
  <dc:creator>CAMPBELL, Karen</dc:creator>
  <cp:keywords/>
  <cp:lastModifiedBy>CAMPBELL, Karen</cp:lastModifiedBy>
  <cp:revision>3</cp:revision>
  <cp:lastPrinted>2019-06-17T22:26:00Z</cp:lastPrinted>
  <dcterms:created xsi:type="dcterms:W3CDTF">2019-06-17T23:20:00Z</dcterms:created>
  <dcterms:modified xsi:type="dcterms:W3CDTF">2019-06-17T23:20:00Z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0x01010004B06D651983A244999B502873D3C7B1003AA49D840FE74A4CBC75117ABB6AF419</vt:lpwstr>
  </property>
</Properties>
</file>